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Pr="00CA5E31" w:rsidRDefault="00E6673C">
      <w:pPr>
        <w:pStyle w:val="3"/>
        <w:jc w:val="lef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135951" w:rsidRPr="00CA5E31">
        <w:rPr>
          <w:rFonts w:asciiTheme="minorHAnsi" w:hAnsiTheme="minorHAnsi" w:cstheme="minorHAnsi"/>
          <w:b w:val="0"/>
          <w:noProof/>
          <w:sz w:val="16"/>
          <w:szCs w:val="16"/>
        </w:rPr>
        <w:t xml:space="preserve"> </w:t>
      </w:r>
    </w:p>
    <w:p w:rsidR="00FE57F1" w:rsidRPr="00CA5E31" w:rsidRDefault="00777FAA" w:rsidP="0040129B">
      <w:pPr>
        <w:pStyle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      </w:t>
      </w:r>
      <w:r w:rsidR="00FE57F1" w:rsidRPr="00CA5E31">
        <w:rPr>
          <w:rFonts w:asciiTheme="minorHAnsi" w:hAnsiTheme="minorHAnsi" w:cstheme="minorHAnsi"/>
        </w:rPr>
        <w:t>ΥΠΕΥΘΥΝΗ ΔΗΛΩΣΗ</w:t>
      </w:r>
    </w:p>
    <w:p w:rsidR="00FE57F1" w:rsidRPr="00CA5E31" w:rsidRDefault="00FE57F1" w:rsidP="0040129B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CA5E31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FE57F1" w:rsidRPr="00CA5E31" w:rsidRDefault="00FE57F1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FE57F1" w:rsidRPr="00CA5E31" w:rsidRDefault="00FE57F1">
      <w:pPr>
        <w:pStyle w:val="20"/>
        <w:ind w:right="484"/>
        <w:rPr>
          <w:rFonts w:asciiTheme="minorHAnsi" w:hAnsiTheme="minorHAnsi" w:cstheme="minorHAnsi"/>
          <w:sz w:val="18"/>
        </w:rPr>
      </w:pPr>
      <w:r w:rsidRPr="00CA5E31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Pr="00CA5E31" w:rsidRDefault="00FE57F1">
      <w:pPr>
        <w:pStyle w:val="a5"/>
        <w:jc w:val="left"/>
        <w:rPr>
          <w:rFonts w:asciiTheme="minorHAnsi" w:hAnsiTheme="minorHAnsi" w:cstheme="minorHAnsi"/>
          <w:bCs/>
          <w:sz w:val="22"/>
        </w:rPr>
      </w:pPr>
    </w:p>
    <w:p w:rsidR="00FE57F1" w:rsidRPr="00CA5E31" w:rsidRDefault="00FE57F1">
      <w:pPr>
        <w:rPr>
          <w:rFonts w:asciiTheme="minorHAnsi" w:hAnsiTheme="minorHAnsi" w:cstheme="minorHAnsi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RPr="00CA5E3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Pr="00CA5E31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CA5E31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CA5E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CA5E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CA5E31" w:rsidRDefault="00CA5E31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</w:rPr>
            </w:pPr>
            <w:r w:rsidRPr="00CA5E31">
              <w:rPr>
                <w:rFonts w:asciiTheme="minorHAnsi" w:hAnsiTheme="minorHAnsi" w:cstheme="minorHAnsi"/>
                <w:b/>
                <w:sz w:val="22"/>
              </w:rPr>
              <w:t>ΔΙΕΥΘΥΝΣΗ ΠΡΩΤΟΒΑΘΜΙΑΣ ΕΚΠΑΙΔΕΥΣΗΣ Ν.ΚΥΚΛΑΔΩΝ</w:t>
            </w:r>
          </w:p>
        </w:tc>
      </w:tr>
      <w:tr w:rsidR="00FE57F1" w:rsidRPr="00CA5E3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Pr="00CA5E31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Pr="00CA5E31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Pr="00CA5E31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Pr="00CA5E31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Pr="00CA5E31" w:rsidRDefault="00FE57F1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CA5E31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CA5E31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Pr="00CA5E31" w:rsidRDefault="00FE57F1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A5E31">
              <w:rPr>
                <w:rFonts w:asciiTheme="minorHAnsi" w:hAnsiTheme="minorHAnsi" w:cstheme="minorHAnsi"/>
                <w:sz w:val="16"/>
              </w:rPr>
              <w:t>Τηλ</w:t>
            </w:r>
            <w:proofErr w:type="spellEnd"/>
            <w:r w:rsidRPr="00CA5E3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0" w:type="dxa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A5E31">
              <w:rPr>
                <w:rFonts w:asciiTheme="minorHAnsi" w:hAnsiTheme="minorHAnsi" w:cstheme="minorHAnsi"/>
                <w:sz w:val="16"/>
              </w:rPr>
              <w:t>Αριθ</w:t>
            </w:r>
            <w:proofErr w:type="spellEnd"/>
            <w:r w:rsidRPr="00CA5E31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0" w:type="dxa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57F1" w:rsidRPr="00CA5E3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 xml:space="preserve">Αρ. </w:t>
            </w:r>
            <w:proofErr w:type="spellStart"/>
            <w:r w:rsidRPr="00CA5E31">
              <w:rPr>
                <w:rFonts w:asciiTheme="minorHAnsi" w:hAnsiTheme="minorHAnsi" w:cstheme="minorHAnsi"/>
                <w:sz w:val="16"/>
              </w:rPr>
              <w:t>Τηλεομοιοτύπου</w:t>
            </w:r>
            <w:proofErr w:type="spellEnd"/>
            <w:r w:rsidRPr="00CA5E31">
              <w:rPr>
                <w:rFonts w:asciiTheme="minorHAnsi" w:hAnsiTheme="minorHAnsi" w:cstheme="minorHAnsi"/>
                <w:sz w:val="16"/>
              </w:rPr>
              <w:t xml:space="preserve"> (</w:t>
            </w:r>
            <w:r w:rsidRPr="00CA5E31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CA5E31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Pr="00CA5E31" w:rsidRDefault="00FE57F1">
            <w:pPr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Δ/νση Ηλεκτρ. Ταχυδρομείου</w:t>
            </w:r>
          </w:p>
          <w:p w:rsidR="00FE57F1" w:rsidRPr="00CA5E31" w:rsidRDefault="00FE57F1">
            <w:pPr>
              <w:rPr>
                <w:rFonts w:asciiTheme="minorHAnsi" w:hAnsiTheme="minorHAnsi" w:cstheme="minorHAnsi"/>
                <w:sz w:val="16"/>
              </w:rPr>
            </w:pPr>
            <w:r w:rsidRPr="00CA5E31">
              <w:rPr>
                <w:rFonts w:asciiTheme="minorHAnsi" w:hAnsiTheme="minorHAnsi" w:cstheme="minorHAnsi"/>
                <w:sz w:val="16"/>
              </w:rPr>
              <w:t>(Ε</w:t>
            </w:r>
            <w:r w:rsidRPr="00CA5E31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CA5E31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Pr="00CA5E31" w:rsidRDefault="00FE57F1">
            <w:pPr>
              <w:spacing w:before="240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E57F1" w:rsidRPr="00CA5E31" w:rsidRDefault="00FE57F1">
      <w:pPr>
        <w:rPr>
          <w:rFonts w:asciiTheme="minorHAnsi" w:hAnsiTheme="minorHAnsi" w:cstheme="minorHAnsi"/>
          <w:b/>
          <w:bCs/>
          <w:sz w:val="28"/>
        </w:rPr>
      </w:pPr>
    </w:p>
    <w:p w:rsidR="00FE57F1" w:rsidRPr="00CA5E31" w:rsidRDefault="00FE57F1">
      <w:pPr>
        <w:rPr>
          <w:rFonts w:asciiTheme="minorHAnsi" w:hAnsiTheme="minorHAnsi" w:cstheme="minorHAnsi"/>
          <w:sz w:val="16"/>
        </w:rPr>
      </w:pPr>
    </w:p>
    <w:p w:rsidR="00FE57F1" w:rsidRPr="00CA5E31" w:rsidRDefault="00FE57F1">
      <w:pPr>
        <w:rPr>
          <w:rFonts w:asciiTheme="minorHAnsi" w:hAnsiTheme="minorHAnsi" w:cstheme="minorHAnsi"/>
        </w:rPr>
        <w:sectPr w:rsidR="00FE57F1" w:rsidRPr="00CA5E3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RPr="00CA5E3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CA5E31" w:rsidRDefault="00FE57F1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:rsidR="00FE57F1" w:rsidRPr="00CA5E31" w:rsidRDefault="00FE57F1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CA5E31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CA5E31">
              <w:rPr>
                <w:rFonts w:asciiTheme="minorHAnsi" w:hAnsiTheme="minorHAnsi" w:cstheme="minorHAnsi"/>
                <w:sz w:val="18"/>
                <w:vertAlign w:val="superscript"/>
              </w:rPr>
              <w:t>(3</w:t>
            </w:r>
            <w:r w:rsidRPr="00CA5E31">
              <w:rPr>
                <w:rFonts w:asciiTheme="minorHAnsi" w:hAnsiTheme="minorHAnsi" w:cs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:rsidRPr="00CA5E3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CA5E31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παραχωρώ στο τέκνο μου...................................................(</w:t>
            </w:r>
            <w:r w:rsidRPr="00CA5E31">
              <w:rPr>
                <w:rFonts w:asciiTheme="minorHAnsi" w:hAnsiTheme="minorHAnsi" w:cstheme="minorHAnsi"/>
                <w:sz w:val="20"/>
                <w:highlight w:val="yellow"/>
              </w:rPr>
              <w:t>ΟΝΟΜΑΤΕΠΩΝΥΜΟ ΕΚΠ/ΚΟΥ)</w:t>
            </w:r>
          </w:p>
          <w:p w:rsidR="00CA5E31" w:rsidRDefault="00CA5E31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το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υπ΄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32C96" w:rsidRPr="00532C9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32C96">
              <w:rPr>
                <w:rFonts w:asciiTheme="minorHAnsi" w:hAnsiTheme="minorHAnsi" w:cstheme="minorHAnsi"/>
                <w:sz w:val="20"/>
              </w:rPr>
              <w:t>αριθ</w:t>
            </w:r>
            <w:proofErr w:type="spellEnd"/>
            <w:r w:rsidR="00532C96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...........................ιδιωτικής χρήσης επιβατηγό αυτοκίνητο για να το χρησιμοποιεί για τις μετακινήσεις του/της</w:t>
            </w:r>
          </w:p>
          <w:p w:rsidR="00CA5E31" w:rsidRDefault="00CA5E31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από......................................(</w:t>
            </w:r>
            <w:r w:rsidRPr="00CA5E31">
              <w:rPr>
                <w:rFonts w:asciiTheme="minorHAnsi" w:hAnsiTheme="minorHAnsi" w:cstheme="minorHAnsi"/>
                <w:sz w:val="20"/>
                <w:highlight w:val="yellow"/>
              </w:rPr>
              <w:t>ΠΕΡΙΟΧΗ ΣΧΟΛΕΙΟΥ ΤΟΠΟΘΕΤΗΣΗΣ)</w:t>
            </w:r>
            <w:r>
              <w:rPr>
                <w:rFonts w:asciiTheme="minorHAnsi" w:hAnsiTheme="minorHAnsi" w:cstheme="minorHAnsi"/>
                <w:sz w:val="20"/>
              </w:rPr>
              <w:t xml:space="preserve"> προς ...............................(</w:t>
            </w:r>
            <w:r w:rsidRPr="00CA5E31">
              <w:rPr>
                <w:rFonts w:asciiTheme="minorHAnsi" w:hAnsiTheme="minorHAnsi" w:cstheme="minorHAnsi"/>
                <w:sz w:val="20"/>
                <w:highlight w:val="yellow"/>
              </w:rPr>
              <w:t>ΠΕΡΙΟΧΗ ΣΧΟΛΕΙΟΥ ΔΙΑΘΕΣΗΣ)</w:t>
            </w:r>
          </w:p>
          <w:p w:rsidR="00CA5E31" w:rsidRPr="00CA5E31" w:rsidRDefault="00CA5E31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7F1" w:rsidRPr="00CA5E3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CA5E31" w:rsidRDefault="00FE57F1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7F1" w:rsidRPr="00CA5E3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CA5E31" w:rsidRDefault="00FE57F1">
            <w:pPr>
              <w:spacing w:before="60"/>
              <w:ind w:right="1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7F1" w:rsidRPr="00CA5E3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CA5E31" w:rsidRDefault="00FE57F1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20"/>
              </w:rPr>
            </w:pPr>
            <w:r w:rsidRPr="00CA5E31">
              <w:rPr>
                <w:rFonts w:asciiTheme="minorHAnsi" w:hAnsiTheme="minorHAnsi" w:cstheme="minorHAnsi"/>
                <w:sz w:val="20"/>
              </w:rPr>
              <w:t xml:space="preserve"> (4)</w:t>
            </w:r>
          </w:p>
        </w:tc>
      </w:tr>
    </w:tbl>
    <w:p w:rsidR="00FE57F1" w:rsidRPr="00CA5E31" w:rsidRDefault="00FE57F1">
      <w:pPr>
        <w:rPr>
          <w:rFonts w:asciiTheme="minorHAnsi" w:hAnsiTheme="minorHAnsi" w:cstheme="minorHAnsi"/>
        </w:rPr>
      </w:pPr>
    </w:p>
    <w:p w:rsidR="00FE57F1" w:rsidRPr="00CA5E31" w:rsidRDefault="00FE57F1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CA5E31">
        <w:rPr>
          <w:rFonts w:asciiTheme="minorHAnsi" w:hAnsiTheme="minorHAnsi" w:cstheme="minorHAnsi"/>
          <w:sz w:val="16"/>
        </w:rPr>
        <w:t>Ημερομηνία:        20</w:t>
      </w:r>
    </w:p>
    <w:p w:rsidR="00FE57F1" w:rsidRPr="00CA5E31" w:rsidRDefault="00FE57F1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FE57F1" w:rsidRPr="00CA5E31" w:rsidRDefault="00FE57F1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CA5E31">
        <w:rPr>
          <w:rFonts w:asciiTheme="minorHAnsi" w:hAnsiTheme="minorHAnsi" w:cstheme="minorHAnsi"/>
          <w:sz w:val="16"/>
        </w:rPr>
        <w:t>Ο – Η Δηλ.</w:t>
      </w:r>
    </w:p>
    <w:p w:rsidR="00FE57F1" w:rsidRPr="00CA5E31" w:rsidRDefault="00FE57F1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FE57F1" w:rsidRPr="00CA5E31" w:rsidRDefault="00FE57F1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FE57F1" w:rsidRPr="00CA5E31" w:rsidRDefault="00FE57F1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FE57F1" w:rsidRPr="00CA5E31" w:rsidRDefault="00FE57F1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CA5E31">
        <w:rPr>
          <w:rFonts w:asciiTheme="minorHAnsi" w:hAnsiTheme="minorHAnsi" w:cstheme="minorHAnsi"/>
          <w:sz w:val="16"/>
        </w:rPr>
        <w:t>(Υπογραφή)</w:t>
      </w:r>
    </w:p>
    <w:p w:rsidR="00FE57F1" w:rsidRPr="00CA5E31" w:rsidRDefault="00FE57F1">
      <w:pPr>
        <w:jc w:val="both"/>
        <w:rPr>
          <w:rFonts w:asciiTheme="minorHAnsi" w:hAnsiTheme="minorHAnsi" w:cstheme="minorHAnsi"/>
          <w:sz w:val="18"/>
        </w:rPr>
      </w:pPr>
    </w:p>
    <w:p w:rsidR="00FE57F1" w:rsidRPr="00CA5E31" w:rsidRDefault="00FE57F1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CA5E31">
        <w:rPr>
          <w:rFonts w:asciiTheme="minorHAnsi" w:hAnsiTheme="minorHAnsi" w:cstheme="minorHAnsi"/>
          <w:sz w:val="18"/>
        </w:rPr>
        <w:t>(</w:t>
      </w:r>
      <w:r w:rsidRPr="00CA5E31">
        <w:rPr>
          <w:rFonts w:asciiTheme="minorHAnsi" w:hAnsiTheme="minorHAnsi" w:cstheme="minorHAnsi"/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FE57F1" w:rsidRPr="00CA5E31" w:rsidRDefault="00FE57F1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CA5E31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:rsidR="00CA5E31" w:rsidRPr="00CA5E31" w:rsidRDefault="00FE57F1" w:rsidP="00915AA9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CA5E31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CA5E31" w:rsidRPr="00CA5E31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FE57F1" w:rsidRPr="00CA5E31" w:rsidRDefault="00FE57F1" w:rsidP="00915AA9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CA5E31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CA5E31" w:rsidSect="00380C0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05" w:rsidRDefault="00D04D05">
      <w:r>
        <w:separator/>
      </w:r>
    </w:p>
  </w:endnote>
  <w:endnote w:type="continuationSeparator" w:id="0">
    <w:p w:rsidR="00D04D05" w:rsidRDefault="00D0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05" w:rsidRDefault="00D04D05">
      <w:r>
        <w:separator/>
      </w:r>
    </w:p>
  </w:footnote>
  <w:footnote w:type="continuationSeparator" w:id="0">
    <w:p w:rsidR="00D04D05" w:rsidRDefault="00D04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D04D05">
      <w:tc>
        <w:tcPr>
          <w:tcW w:w="5508" w:type="dxa"/>
        </w:tcPr>
        <w:p w:rsidR="00D04D05" w:rsidRDefault="00777F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  <w:lang w:val="en-US"/>
            </w:rPr>
            <w:t xml:space="preserve">  </w:t>
          </w:r>
          <w:r w:rsidR="00D04D05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40386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04D05" w:rsidRDefault="00D04D0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04D05" w:rsidRDefault="00D04D0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05" w:rsidRDefault="00D04D0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35951"/>
    <w:rsid w:val="001E429D"/>
    <w:rsid w:val="00380C04"/>
    <w:rsid w:val="0040129B"/>
    <w:rsid w:val="00532C96"/>
    <w:rsid w:val="00777FAA"/>
    <w:rsid w:val="00915AA9"/>
    <w:rsid w:val="00AF698C"/>
    <w:rsid w:val="00CA5E31"/>
    <w:rsid w:val="00CE478E"/>
    <w:rsid w:val="00D04D05"/>
    <w:rsid w:val="00E6673C"/>
    <w:rsid w:val="00EE2DE2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C04"/>
    <w:rPr>
      <w:sz w:val="24"/>
      <w:szCs w:val="24"/>
    </w:rPr>
  </w:style>
  <w:style w:type="paragraph" w:styleId="1">
    <w:name w:val="heading 1"/>
    <w:basedOn w:val="a"/>
    <w:next w:val="a"/>
    <w:qFormat/>
    <w:rsid w:val="00380C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80C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80C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80C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80C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80C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80C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80C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80C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0C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0C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0C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80C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80C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80C0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A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A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31</TotalTime>
  <Pages>1</Pages>
  <Words>223</Words>
  <Characters>1492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 </cp:lastModifiedBy>
  <cp:revision>6</cp:revision>
  <cp:lastPrinted>2002-09-25T07:58:00Z</cp:lastPrinted>
  <dcterms:created xsi:type="dcterms:W3CDTF">2017-09-12T05:45:00Z</dcterms:created>
  <dcterms:modified xsi:type="dcterms:W3CDTF">2019-09-23T09:16:00Z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