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345"/>
        <w:gridCol w:w="3509"/>
      </w:tblGrid>
      <w:tr w:rsidR="001763E0" w:rsidRPr="00D569B4" w:rsidTr="005B6D89">
        <w:tc>
          <w:tcPr>
            <w:tcW w:w="6345" w:type="dxa"/>
          </w:tcPr>
          <w:p w:rsidR="001763E0" w:rsidRPr="005B6D89" w:rsidRDefault="001763E0" w:rsidP="005B6D89">
            <w:pPr>
              <w:jc w:val="both"/>
              <w:rPr>
                <w:sz w:val="22"/>
                <w:szCs w:val="24"/>
                <w:lang w:val="en-US"/>
              </w:rPr>
            </w:pPr>
            <w:r>
              <w:rPr>
                <w:noProof/>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4.65pt;margin-top:.75pt;width:250.5pt;height:142.5pt;z-index:-251658240;visibility:visible" wrapcoords="-65 0 -65 21486 21600 21486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" stroked="f" strokeweight=".5pt">
                  <v:textbox>
                    <w:txbxContent>
                      <w:p w:rsidR="001763E0" w:rsidRPr="005B6D89" w:rsidRDefault="001763E0" w:rsidP="00D569B4">
                        <w:pPr>
                          <w:jc w:val="center"/>
                          <w:rPr>
                            <w:rFonts w:ascii="Calibri" w:hAnsi="Calibri" w:cs="Calibri"/>
                            <w:szCs w:val="22"/>
                            <w:lang w:eastAsia="en-US"/>
                          </w:rPr>
                        </w:pPr>
                        <w:r w:rsidRPr="005B6D89">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9" o:spid="_x0000_i1028" type="#_x0000_t75" alt="http://www.tee.gr/online/afieromata/1998/2026/logo.gif" style="width:39pt;height:39pt;visibility:visible">
                              <v:imagedata r:id="rId7" o:title=""/>
                            </v:shape>
                          </w:pict>
                        </w:r>
                      </w:p>
                      <w:p w:rsidR="001763E0" w:rsidRPr="005B6D89" w:rsidRDefault="001763E0" w:rsidP="00D569B4">
                        <w:pPr>
                          <w:jc w:val="center"/>
                          <w:rPr>
                            <w:rFonts w:ascii="Calibri" w:hAnsi="Calibri" w:cs="Calibri"/>
                            <w:szCs w:val="22"/>
                            <w:lang w:eastAsia="en-US"/>
                          </w:rPr>
                        </w:pPr>
                        <w:r w:rsidRPr="005B6D89">
                          <w:rPr>
                            <w:rFonts w:ascii="Calibri" w:hAnsi="Calibri" w:cs="Calibri"/>
                            <w:sz w:val="22"/>
                            <w:szCs w:val="22"/>
                            <w:lang w:eastAsia="en-US"/>
                          </w:rPr>
                          <w:t>ΕΛΛΗΝΙΚΗ  ΔΗΜΟΚΡΑΤΙΑ</w:t>
                        </w:r>
                      </w:p>
                      <w:p w:rsidR="001763E0" w:rsidRPr="005B6D89" w:rsidRDefault="001763E0" w:rsidP="00D569B4">
                        <w:pPr>
                          <w:jc w:val="center"/>
                          <w:rPr>
                            <w:rFonts w:ascii="Calibri" w:hAnsi="Calibri" w:cs="Calibri"/>
                            <w:szCs w:val="22"/>
                            <w:lang w:eastAsia="en-US"/>
                          </w:rPr>
                        </w:pPr>
                        <w:r w:rsidRPr="005B6D89">
                          <w:rPr>
                            <w:rFonts w:ascii="Calibri" w:hAnsi="Calibri" w:cs="Calibri"/>
                            <w:sz w:val="22"/>
                            <w:szCs w:val="22"/>
                          </w:rPr>
                          <w:t>ΥΠΟΥΡΓΕΙΟ ΠΑΙΔΕΙΑΣ ΚΑΙ ΘΡΗΣΚΕΥΜΑΤΩΝ</w:t>
                        </w:r>
                      </w:p>
                      <w:p w:rsidR="001763E0" w:rsidRPr="005B6D89" w:rsidRDefault="001763E0" w:rsidP="00D569B4">
                        <w:pPr>
                          <w:jc w:val="center"/>
                          <w:rPr>
                            <w:rFonts w:ascii="Calibri" w:hAnsi="Calibri" w:cs="Calibri"/>
                            <w:bCs/>
                            <w:szCs w:val="22"/>
                            <w:lang w:eastAsia="en-US"/>
                          </w:rPr>
                        </w:pPr>
                        <w:r w:rsidRPr="005B6D89">
                          <w:rPr>
                            <w:rFonts w:ascii="Calibri" w:hAnsi="Calibri" w:cs="Calibri"/>
                            <w:sz w:val="22"/>
                            <w:szCs w:val="22"/>
                            <w:lang w:eastAsia="en-US"/>
                          </w:rPr>
                          <w:t>ΠΕΡΙΦΕΡΕΙΑΚΗ  Δ/ΝΣΗ  Π/ΜΙΑΣ ΚΑΙ Δ/ΜΙΑΣ ΕΚΠ/ΣΗΣ ΠΕΛΟΠΟΝΝΗΣΟΥ</w:t>
                        </w:r>
                        <w:r w:rsidRPr="005B6D89">
                          <w:rPr>
                            <w:rFonts w:ascii="Calibri" w:hAnsi="Calibri" w:cs="Calibri"/>
                            <w:bCs/>
                            <w:sz w:val="22"/>
                            <w:szCs w:val="22"/>
                            <w:lang w:eastAsia="en-US"/>
                          </w:rPr>
                          <w:t xml:space="preserve"> </w:t>
                        </w:r>
                      </w:p>
                      <w:p w:rsidR="001763E0" w:rsidRPr="005B6D89" w:rsidRDefault="001763E0" w:rsidP="00D569B4">
                        <w:pPr>
                          <w:ind w:left="1418"/>
                          <w:rPr>
                            <w:rFonts w:ascii="Calibri" w:hAnsi="Calibri" w:cs="Calibri"/>
                            <w:b/>
                            <w:bCs/>
                            <w:szCs w:val="22"/>
                            <w:lang w:eastAsia="en-US"/>
                          </w:rPr>
                        </w:pPr>
                      </w:p>
                      <w:p w:rsidR="001763E0" w:rsidRPr="005B6D89" w:rsidRDefault="001763E0" w:rsidP="00D569B4">
                        <w:pPr>
                          <w:ind w:left="1418"/>
                          <w:rPr>
                            <w:rFonts w:ascii="Calibri" w:hAnsi="Calibri" w:cs="Calibri"/>
                            <w:bCs/>
                            <w:szCs w:val="22"/>
                            <w:lang w:eastAsia="en-US"/>
                          </w:rPr>
                        </w:pPr>
                        <w:r w:rsidRPr="005B6D89">
                          <w:rPr>
                            <w:rFonts w:ascii="Calibri" w:hAnsi="Calibri" w:cs="Calibri"/>
                            <w:b/>
                            <w:bCs/>
                            <w:sz w:val="22"/>
                            <w:szCs w:val="22"/>
                            <w:lang w:eastAsia="en-US"/>
                          </w:rPr>
                          <w:t>ΚΕΝΤΡΟ ΠΕΡΙΒΑΛΛΟΝΤΙΚΗΣ ΕΚΠΑΙΔΕΥΣΗΣ ΜΟΛΑΩΝ</w:t>
                        </w:r>
                      </w:p>
                      <w:p w:rsidR="001763E0" w:rsidRPr="00D569B4" w:rsidRDefault="001763E0"/>
                    </w:txbxContent>
                  </v:textbox>
                  <w10:wrap type="tight"/>
                </v:shape>
              </w:pict>
            </w: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r>
              <w:rPr>
                <w:noProof/>
              </w:rPr>
              <w:pict>
                <v:shape id="Εικόνα 1" o:spid="_x0000_s1027" type="#_x0000_t75" style="position:absolute;left:0;text-align:left;margin-left:-233.4pt;margin-top:1.7pt;width:44.25pt;height:45pt;z-index:251657216;visibility:visible">
                  <v:imagedata r:id="rId8" o:title=""/>
                </v:shape>
              </w:pict>
            </w: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p w:rsidR="001763E0" w:rsidRPr="005B6D89" w:rsidRDefault="001763E0" w:rsidP="005B6D89">
            <w:pPr>
              <w:jc w:val="both"/>
              <w:rPr>
                <w:sz w:val="22"/>
                <w:szCs w:val="24"/>
                <w:lang w:val="en-US"/>
              </w:rPr>
            </w:pPr>
          </w:p>
        </w:tc>
        <w:tc>
          <w:tcPr>
            <w:tcW w:w="3509" w:type="dxa"/>
          </w:tcPr>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p>
          <w:p w:rsidR="001763E0" w:rsidRPr="005B6D89" w:rsidRDefault="001763E0" w:rsidP="005B6D89">
            <w:pPr>
              <w:jc w:val="both"/>
              <w:rPr>
                <w:rFonts w:ascii="Calibri" w:hAnsi="Calibri" w:cs="Calibri"/>
                <w:sz w:val="22"/>
                <w:szCs w:val="24"/>
              </w:rPr>
            </w:pPr>
            <w:r w:rsidRPr="005B6D89">
              <w:rPr>
                <w:rFonts w:ascii="Calibri" w:hAnsi="Calibri" w:cs="Calibri"/>
                <w:sz w:val="22"/>
                <w:szCs w:val="24"/>
              </w:rPr>
              <w:t>Μολάοι, 5-11-2021</w:t>
            </w:r>
          </w:p>
          <w:p w:rsidR="001763E0" w:rsidRPr="005B6D89" w:rsidRDefault="001763E0" w:rsidP="005B6D89">
            <w:pPr>
              <w:jc w:val="both"/>
              <w:rPr>
                <w:rFonts w:ascii="Calibri" w:hAnsi="Calibri" w:cs="Calibri"/>
                <w:sz w:val="22"/>
                <w:szCs w:val="24"/>
              </w:rPr>
            </w:pPr>
            <w:r w:rsidRPr="005B6D89">
              <w:rPr>
                <w:rFonts w:ascii="Calibri" w:hAnsi="Calibri" w:cs="Calibri"/>
                <w:sz w:val="22"/>
                <w:szCs w:val="24"/>
              </w:rPr>
              <w:t>Αρ.πρωτ. 75</w:t>
            </w:r>
          </w:p>
          <w:p w:rsidR="001763E0" w:rsidRPr="005B6D89" w:rsidRDefault="001763E0" w:rsidP="005B6D89">
            <w:pPr>
              <w:jc w:val="both"/>
              <w:rPr>
                <w:rFonts w:ascii="Calibri" w:hAnsi="Calibri" w:cs="Calibri"/>
                <w:sz w:val="22"/>
                <w:szCs w:val="24"/>
              </w:rPr>
            </w:pPr>
          </w:p>
        </w:tc>
      </w:tr>
      <w:tr w:rsidR="001763E0" w:rsidRPr="004E5B4F" w:rsidTr="005B6D89">
        <w:tc>
          <w:tcPr>
            <w:tcW w:w="6345" w:type="dxa"/>
          </w:tcPr>
          <w:p w:rsidR="001763E0" w:rsidRPr="005B6D89" w:rsidRDefault="001763E0" w:rsidP="005B6D89">
            <w:pPr>
              <w:spacing w:line="276" w:lineRule="auto"/>
              <w:ind w:left="567"/>
              <w:rPr>
                <w:bCs/>
                <w:sz w:val="22"/>
                <w:szCs w:val="24"/>
                <w:lang w:eastAsia="en-US"/>
              </w:rPr>
            </w:pPr>
            <w:r w:rsidRPr="005B6D89">
              <w:rPr>
                <w:bCs/>
                <w:sz w:val="22"/>
                <w:szCs w:val="24"/>
                <w:lang w:eastAsia="en-US"/>
              </w:rPr>
              <w:t xml:space="preserve">Ταχ. Δ/νση: 23052, Μολάοι. Λακωνία.                                         </w:t>
            </w:r>
          </w:p>
          <w:p w:rsidR="001763E0" w:rsidRPr="005B6D89" w:rsidRDefault="001763E0" w:rsidP="005B6D89">
            <w:pPr>
              <w:spacing w:line="276" w:lineRule="auto"/>
              <w:ind w:left="567"/>
              <w:rPr>
                <w:bCs/>
                <w:sz w:val="22"/>
                <w:szCs w:val="24"/>
                <w:lang w:val="fr-FR" w:eastAsia="en-US"/>
              </w:rPr>
            </w:pPr>
            <w:r w:rsidRPr="005B6D89">
              <w:rPr>
                <w:bCs/>
                <w:sz w:val="22"/>
                <w:szCs w:val="24"/>
                <w:lang w:eastAsia="en-US"/>
              </w:rPr>
              <w:t>Τηλ</w:t>
            </w:r>
            <w:r w:rsidRPr="005B6D89">
              <w:rPr>
                <w:bCs/>
                <w:sz w:val="22"/>
                <w:szCs w:val="24"/>
                <w:lang w:val="fr-FR" w:eastAsia="en-US"/>
              </w:rPr>
              <w:t xml:space="preserve">:2732024175   Fax:2732023158                                         </w:t>
            </w:r>
          </w:p>
          <w:p w:rsidR="001763E0" w:rsidRPr="005B6D89" w:rsidRDefault="001763E0" w:rsidP="005B6D89">
            <w:pPr>
              <w:spacing w:line="276" w:lineRule="auto"/>
              <w:ind w:left="567"/>
              <w:rPr>
                <w:bCs/>
                <w:sz w:val="22"/>
                <w:szCs w:val="24"/>
                <w:lang w:val="fr-FR" w:eastAsia="en-US"/>
              </w:rPr>
            </w:pPr>
            <w:r w:rsidRPr="005B6D89">
              <w:rPr>
                <w:bCs/>
                <w:sz w:val="22"/>
                <w:szCs w:val="24"/>
                <w:lang w:val="fr-FR" w:eastAsia="en-US"/>
              </w:rPr>
              <w:t xml:space="preserve">e-mail: </w:t>
            </w:r>
            <w:hyperlink r:id="rId9" w:history="1">
              <w:r w:rsidRPr="005B6D89">
                <w:rPr>
                  <w:rStyle w:val="Hyperlink"/>
                  <w:bCs/>
                  <w:sz w:val="22"/>
                  <w:szCs w:val="24"/>
                  <w:lang w:val="fr-FR" w:eastAsia="en-US"/>
                </w:rPr>
                <w:t>kpe-molaon@sch.gr</w:t>
              </w:r>
            </w:hyperlink>
            <w:r w:rsidRPr="005B6D89">
              <w:rPr>
                <w:bCs/>
                <w:sz w:val="22"/>
                <w:szCs w:val="24"/>
                <w:lang w:val="fr-FR" w:eastAsia="en-US"/>
              </w:rPr>
              <w:t xml:space="preserve">                                                                                                                    </w:t>
            </w:r>
          </w:p>
          <w:p w:rsidR="001763E0" w:rsidRPr="005B6D89" w:rsidRDefault="001763E0" w:rsidP="005B6D89">
            <w:pPr>
              <w:spacing w:line="276" w:lineRule="auto"/>
              <w:ind w:left="567"/>
              <w:rPr>
                <w:bCs/>
                <w:sz w:val="22"/>
                <w:szCs w:val="24"/>
                <w:lang w:val="fr-FR" w:eastAsia="en-US"/>
              </w:rPr>
            </w:pPr>
            <w:r w:rsidRPr="005B6D89">
              <w:rPr>
                <w:bCs/>
                <w:sz w:val="22"/>
                <w:szCs w:val="24"/>
                <w:lang w:val="fr-FR" w:eastAsia="en-US"/>
              </w:rPr>
              <w:t xml:space="preserve">Site: </w:t>
            </w:r>
            <w:hyperlink r:id="rId10" w:history="1">
              <w:r w:rsidRPr="005B6D89">
                <w:rPr>
                  <w:rStyle w:val="Hyperlink"/>
                  <w:bCs/>
                  <w:sz w:val="22"/>
                  <w:szCs w:val="24"/>
                  <w:lang w:val="fr-FR" w:eastAsia="en-US"/>
                </w:rPr>
                <w:t xml:space="preserve">www.kpemolaon.gr                                                                       </w:t>
              </w:r>
            </w:hyperlink>
            <w:r w:rsidRPr="005B6D89">
              <w:rPr>
                <w:bCs/>
                <w:sz w:val="22"/>
                <w:szCs w:val="24"/>
                <w:lang w:val="fr-FR" w:eastAsia="en-US"/>
              </w:rPr>
              <w:t xml:space="preserve"> </w:t>
            </w:r>
          </w:p>
          <w:p w:rsidR="001763E0" w:rsidRPr="00517C73" w:rsidRDefault="001763E0" w:rsidP="005B6D89">
            <w:pPr>
              <w:ind w:left="567"/>
              <w:rPr>
                <w:sz w:val="22"/>
                <w:szCs w:val="24"/>
                <w:lang w:val="de-DE"/>
              </w:rPr>
            </w:pPr>
            <w:r w:rsidRPr="00517C73">
              <w:rPr>
                <w:bCs/>
                <w:sz w:val="22"/>
                <w:szCs w:val="24"/>
                <w:lang w:val="de-DE" w:eastAsia="en-US"/>
              </w:rPr>
              <w:t xml:space="preserve">Blog: </w:t>
            </w:r>
            <w:hyperlink r:id="rId11" w:history="1">
              <w:r w:rsidRPr="00517C73">
                <w:rPr>
                  <w:rStyle w:val="Hyperlink"/>
                  <w:bCs/>
                  <w:sz w:val="22"/>
                  <w:szCs w:val="24"/>
                  <w:lang w:val="de-DE" w:eastAsia="en-US"/>
                </w:rPr>
                <w:t xml:space="preserve">www.kpemolaon.blogspot.gr                                                                               </w:t>
              </w:r>
            </w:hyperlink>
          </w:p>
        </w:tc>
        <w:tc>
          <w:tcPr>
            <w:tcW w:w="3509" w:type="dxa"/>
          </w:tcPr>
          <w:p w:rsidR="001763E0" w:rsidRPr="005B6D89" w:rsidRDefault="001763E0" w:rsidP="005B6D89">
            <w:pPr>
              <w:jc w:val="both"/>
              <w:rPr>
                <w:rFonts w:ascii="Calibri" w:hAnsi="Calibri" w:cs="Calibri"/>
                <w:sz w:val="22"/>
                <w:szCs w:val="24"/>
              </w:rPr>
            </w:pPr>
            <w:r w:rsidRPr="005B6D89">
              <w:rPr>
                <w:rFonts w:ascii="Calibri" w:hAnsi="Calibri" w:cs="Calibri"/>
                <w:b/>
                <w:bCs/>
                <w:sz w:val="22"/>
                <w:szCs w:val="24"/>
                <w:lang w:eastAsia="en-US"/>
              </w:rPr>
              <w:t>ΠΡΟΣ</w:t>
            </w:r>
            <w:r w:rsidRPr="005B6D89">
              <w:rPr>
                <w:rFonts w:ascii="Calibri" w:hAnsi="Calibri" w:cs="Calibri"/>
                <w:bCs/>
                <w:sz w:val="22"/>
                <w:szCs w:val="24"/>
                <w:lang w:eastAsia="en-US"/>
              </w:rPr>
              <w:t xml:space="preserve"> : Τις Σχολικές μονάδες όλης της χώρας διά των Διευθύνσεων Πρωτ/θμιας και Δευτ/θμιας Εκπ/σης </w:t>
            </w:r>
          </w:p>
          <w:p w:rsidR="001763E0" w:rsidRPr="005B6D89" w:rsidRDefault="001763E0" w:rsidP="005B6D89">
            <w:pPr>
              <w:jc w:val="both"/>
              <w:rPr>
                <w:rFonts w:ascii="Calibri" w:hAnsi="Calibri" w:cs="Calibri"/>
                <w:sz w:val="22"/>
                <w:szCs w:val="24"/>
              </w:rPr>
            </w:pPr>
            <w:r w:rsidRPr="005B6D89">
              <w:rPr>
                <w:rFonts w:ascii="Calibri" w:hAnsi="Calibri" w:cs="Calibri"/>
                <w:sz w:val="22"/>
                <w:szCs w:val="24"/>
              </w:rPr>
              <w:t>Και των Υπευθύνων Σχ. Δρ.</w:t>
            </w:r>
          </w:p>
          <w:p w:rsidR="001763E0" w:rsidRPr="005B6D89" w:rsidRDefault="001763E0" w:rsidP="005B6D89">
            <w:pPr>
              <w:jc w:val="both"/>
              <w:rPr>
                <w:rFonts w:ascii="Calibri" w:hAnsi="Calibri" w:cs="Calibri"/>
                <w:sz w:val="22"/>
                <w:szCs w:val="24"/>
              </w:rPr>
            </w:pPr>
            <w:r w:rsidRPr="005B6D89">
              <w:rPr>
                <w:rFonts w:ascii="Calibri" w:hAnsi="Calibri" w:cs="Calibri"/>
                <w:sz w:val="22"/>
                <w:szCs w:val="24"/>
              </w:rPr>
              <w:t>Κοιν: ΚΠΕ όλης της χώρας</w:t>
            </w:r>
          </w:p>
          <w:p w:rsidR="001763E0" w:rsidRPr="005B6D89" w:rsidRDefault="001763E0" w:rsidP="005B6D89">
            <w:pPr>
              <w:jc w:val="both"/>
              <w:rPr>
                <w:rFonts w:ascii="Calibri" w:hAnsi="Calibri" w:cs="Calibri"/>
                <w:sz w:val="22"/>
                <w:szCs w:val="24"/>
              </w:rPr>
            </w:pPr>
            <w:r w:rsidRPr="005B6D89">
              <w:rPr>
                <w:rFonts w:ascii="Calibri" w:hAnsi="Calibri" w:cs="Calibri"/>
                <w:sz w:val="22"/>
                <w:szCs w:val="24"/>
              </w:rPr>
              <w:t xml:space="preserve">         Περ/κή Δ/νση Εκπ/σης Πελ/νήσου</w:t>
            </w:r>
          </w:p>
        </w:tc>
      </w:tr>
    </w:tbl>
    <w:p w:rsidR="001763E0" w:rsidRPr="004E5B4F" w:rsidRDefault="001763E0" w:rsidP="007364D1">
      <w:pPr>
        <w:jc w:val="both"/>
        <w:rPr>
          <w:szCs w:val="24"/>
        </w:rPr>
      </w:pPr>
    </w:p>
    <w:p w:rsidR="001763E0" w:rsidRPr="004E5B4F" w:rsidRDefault="001763E0" w:rsidP="007364D1">
      <w:pPr>
        <w:jc w:val="both"/>
        <w:rPr>
          <w:szCs w:val="24"/>
        </w:rPr>
      </w:pPr>
    </w:p>
    <w:p w:rsidR="001763E0" w:rsidRPr="00457E22" w:rsidRDefault="001763E0" w:rsidP="00457E22">
      <w:pPr>
        <w:spacing w:line="360" w:lineRule="auto"/>
        <w:ind w:firstLine="851"/>
      </w:pPr>
      <w:r w:rsidRPr="00D569B4">
        <w:rPr>
          <w:rFonts w:ascii="Calibri" w:hAnsi="Calibri" w:cs="Calibri"/>
          <w:b/>
          <w:szCs w:val="24"/>
        </w:rPr>
        <w:t>Θέμα:</w:t>
      </w:r>
      <w:r w:rsidRPr="00457E22">
        <w:t xml:space="preserve"> Ενημέρωση και πρόσκληση συμμετοχής Σχ. μονάδων στο Εθνικό  Θεματικό Δίκτυο </w:t>
      </w:r>
      <w:r w:rsidRPr="00457E22">
        <w:rPr>
          <w:b/>
        </w:rPr>
        <w:t>«Κάστρα ο τόπος το ορίζει και ο άνθρωπος το χτίζει»</w:t>
      </w:r>
      <w:r w:rsidRPr="00457E22">
        <w:t xml:space="preserve"> που συντονίζει το ΚΠΕ Μολάων</w:t>
      </w:r>
    </w:p>
    <w:p w:rsidR="001763E0" w:rsidRPr="00457E22" w:rsidRDefault="001763E0" w:rsidP="00457E22">
      <w:pPr>
        <w:spacing w:line="360" w:lineRule="auto"/>
        <w:ind w:firstLine="851"/>
      </w:pPr>
    </w:p>
    <w:p w:rsidR="001763E0" w:rsidRPr="00457E22" w:rsidRDefault="001763E0" w:rsidP="00457E22">
      <w:pPr>
        <w:spacing w:line="360" w:lineRule="auto"/>
        <w:ind w:firstLine="851"/>
        <w:jc w:val="both"/>
      </w:pPr>
      <w:r w:rsidRPr="00457E22">
        <w:t xml:space="preserve">Αγαπητοί συνάδελφοι, </w:t>
      </w:r>
    </w:p>
    <w:p w:rsidR="001763E0" w:rsidRPr="00457E22" w:rsidRDefault="001763E0" w:rsidP="00457E22">
      <w:pPr>
        <w:spacing w:line="360" w:lineRule="auto"/>
        <w:ind w:firstLine="851"/>
        <w:jc w:val="both"/>
      </w:pPr>
      <w:r w:rsidRPr="00457E22">
        <w:t xml:space="preserve">Σας ενημερώνουμε ότι το Εθνικό θεματικό δίκτυο περιβαλλοντικής εκπαίδευσης που συντονίζει το κέντρο μας, με τίτλο: </w:t>
      </w:r>
      <w:r w:rsidRPr="00457E22">
        <w:rPr>
          <w:b/>
        </w:rPr>
        <w:t xml:space="preserve">«Κάστρα ο τόπος το ορίζει και ο άνθρωπος το χτίζει» </w:t>
      </w:r>
      <w:r w:rsidRPr="00457E22">
        <w:t xml:space="preserve">συνεχίζει τη λειτουργία του. Λαμβάνοντας υπόψη ότι: </w:t>
      </w:r>
    </w:p>
    <w:p w:rsidR="001763E0" w:rsidRPr="00457E22" w:rsidRDefault="001763E0" w:rsidP="00457E22">
      <w:pPr>
        <w:spacing w:line="360" w:lineRule="auto"/>
        <w:ind w:firstLine="851"/>
        <w:jc w:val="both"/>
      </w:pPr>
      <w:r w:rsidRPr="00457E22">
        <w:t>1</w:t>
      </w:r>
      <w:r w:rsidRPr="00457E22">
        <w:rPr>
          <w:vertAlign w:val="superscript"/>
        </w:rPr>
        <w:t>ον</w:t>
      </w:r>
      <w:r>
        <w:t>. Κατά την τρέχουσα σχολική</w:t>
      </w:r>
      <w:r w:rsidRPr="00457E22">
        <w:t xml:space="preserve"> σχολική χρονιά η εφαρμογή των εργαστηρίων δεξιοτήτων είναι υποχρεωτική θα μπορούσαν οι μαθητές να εμπλακούν με μία δράση από τις πολλές θεματικές του δικτύου και να συμμετέχουν στα εργαστήρια δεξιοτήτων μελετώντας τα κάστρα. Μπορεί να έχει σχέση με το περιβάλλον, αειφορία, διατροφή ή ότι άλλο θεωρήσου κατάλληλο. Με τον τρόπο αυτό συνδέεται το παρελθόν με το σήμερα και τις νέες απαιτήσεις και καλλιεργείται η αίσθηση της συνέχειας και της εξέλιξης ενός λαού.</w:t>
      </w:r>
    </w:p>
    <w:p w:rsidR="001763E0" w:rsidRPr="00457E22" w:rsidRDefault="001763E0" w:rsidP="00457E22">
      <w:pPr>
        <w:spacing w:line="360" w:lineRule="auto"/>
        <w:ind w:firstLine="851"/>
        <w:jc w:val="both"/>
      </w:pPr>
      <w:r w:rsidRPr="00457E22">
        <w:t>2</w:t>
      </w:r>
      <w:r w:rsidRPr="00457E22">
        <w:rPr>
          <w:vertAlign w:val="superscript"/>
        </w:rPr>
        <w:t>ον</w:t>
      </w:r>
      <w:r w:rsidRPr="00457E22">
        <w:t xml:space="preserve"> Διανύουμε τα 200 χρόνια από την επανάσταση του 1821 και το θέμα είναι κατάλληλο για μελέτη από τους μαθητές, το ΚΠΕ Μολάων όπως και πέρυσι, σε συνεργασία με τις Δ/νσεις Εκπ/σης της χώρας (Λακωνίας, Κυκλάδων, Αχαΐας, Χανίων, Β Αθήνας  κ.α.) συμμετέχει στις εκδηλώσεις αυτές αφιερώνοντας το θέμα της μελέτης του κάθε κάστρου, και για το σκοπό αυτό.</w:t>
      </w:r>
    </w:p>
    <w:p w:rsidR="001763E0" w:rsidRPr="00457E22" w:rsidRDefault="001763E0" w:rsidP="00457E22">
      <w:pPr>
        <w:spacing w:line="360" w:lineRule="auto"/>
        <w:ind w:firstLine="851"/>
        <w:jc w:val="both"/>
      </w:pPr>
      <w:r w:rsidRPr="00457E22">
        <w:t>Οι εργασίες των σχολείων που υλοποίησαν δράσεις κατά την περασμένη σχολική χρονιά είναι αναρτημένες στην κεντρική ιστοσελίδα του ΚΠΕ Μολάων στο σύνδεσμο 1821-2021 και στο σημείο που αναφέρει «εργασίες σχολείων».</w:t>
      </w:r>
    </w:p>
    <w:p w:rsidR="001763E0" w:rsidRPr="00457E22" w:rsidRDefault="001763E0" w:rsidP="00457E22">
      <w:pPr>
        <w:spacing w:line="360" w:lineRule="auto"/>
        <w:ind w:firstLine="851"/>
        <w:jc w:val="both"/>
      </w:pPr>
      <w:r w:rsidRPr="00457E22">
        <w:t xml:space="preserve"> Το ΚΠΕ Μολάων προσκαλεί όλους τους εκπαιδευτικούς (είτε ήδη συμμετέχουν είτε θέλουν να ενταχθούν για πρώτη φορά) που έχουν σκοπό να υλοποιήσουν την σχολική χρονιά 2021-2022 δράσεις ή ολόκληρα  περιβαλλοντικά προγράμματα σχετικά με τις θεματικές ενότητες του δικτύου μας, να δηλώσουν την συμμετοχή τους σε αυτό, συμπληρώνοντας την σχετική αίτηση στις φόρμες </w:t>
      </w:r>
      <w:r w:rsidRPr="00457E22">
        <w:rPr>
          <w:lang w:val="en-US"/>
        </w:rPr>
        <w:t>google</w:t>
      </w:r>
      <w:r w:rsidRPr="00457E22">
        <w:t xml:space="preserve"> στον ακόλουθο σύνδεσμο.( το σχολείο θα ενημερώσει τον/την υπεύθυνο/η σχολικών δραστηριοτήτων της Διεύθυνσής του).</w:t>
      </w:r>
    </w:p>
    <w:p w:rsidR="001763E0" w:rsidRPr="00457E22" w:rsidRDefault="001763E0" w:rsidP="00457E22">
      <w:pPr>
        <w:rPr>
          <w:rFonts w:ascii="Calibri" w:hAnsi="Calibri"/>
          <w:sz w:val="22"/>
          <w:szCs w:val="22"/>
          <w:lang w:eastAsia="en-US"/>
        </w:rPr>
      </w:pPr>
      <w:r w:rsidRPr="00457E22">
        <w:t xml:space="preserve">  </w:t>
      </w:r>
      <w:hyperlink r:id="rId12" w:history="1">
        <w:r w:rsidRPr="00457E22">
          <w:rPr>
            <w:rFonts w:ascii="Calibri" w:hAnsi="Calibri"/>
            <w:color w:val="0000FF"/>
            <w:sz w:val="22"/>
            <w:szCs w:val="22"/>
            <w:u w:val="single"/>
            <w:lang w:eastAsia="en-US"/>
          </w:rPr>
          <w:t>https://docs.google.com/forms/d/e/1FAIpQLSeF7FgBEfZ3tj_M9vATiR13BpjTOJN4kcPloccUNi3LyK37SQ/viewform?usp=pp_url</w:t>
        </w:r>
      </w:hyperlink>
    </w:p>
    <w:p w:rsidR="001763E0" w:rsidRPr="00457E22" w:rsidRDefault="001763E0" w:rsidP="00457E22">
      <w:pPr>
        <w:spacing w:after="200" w:line="276" w:lineRule="auto"/>
        <w:rPr>
          <w:rFonts w:ascii="Calibri" w:hAnsi="Calibri"/>
          <w:sz w:val="22"/>
          <w:szCs w:val="22"/>
          <w:lang w:eastAsia="en-US"/>
        </w:rPr>
      </w:pPr>
    </w:p>
    <w:p w:rsidR="001763E0" w:rsidRPr="00457E22" w:rsidRDefault="001763E0" w:rsidP="00457E22">
      <w:pPr>
        <w:spacing w:line="360" w:lineRule="auto"/>
        <w:ind w:firstLine="851"/>
        <w:jc w:val="both"/>
      </w:pPr>
      <w:r w:rsidRPr="00457E22">
        <w:t xml:space="preserve"> </w:t>
      </w:r>
    </w:p>
    <w:p w:rsidR="001763E0" w:rsidRPr="00457E22" w:rsidRDefault="001763E0" w:rsidP="00457E22">
      <w:pPr>
        <w:spacing w:line="360" w:lineRule="auto"/>
        <w:ind w:firstLine="851"/>
        <w:jc w:val="both"/>
      </w:pPr>
      <w:r w:rsidRPr="00457E22">
        <w:t>Ενδεικτικές θεματικές ενότητες:</w:t>
      </w:r>
    </w:p>
    <w:p w:rsidR="001763E0" w:rsidRPr="00457E22" w:rsidRDefault="001763E0" w:rsidP="00457E22">
      <w:pPr>
        <w:numPr>
          <w:ilvl w:val="0"/>
          <w:numId w:val="2"/>
        </w:numPr>
        <w:spacing w:line="360" w:lineRule="auto"/>
        <w:ind w:firstLine="851"/>
        <w:jc w:val="both"/>
      </w:pPr>
      <w:r w:rsidRPr="00457E22">
        <w:t>Τοποθέτηση στο χάρτη καταγραφή οχυρωματικού δικτύου της περιοχής.</w:t>
      </w:r>
    </w:p>
    <w:p w:rsidR="001763E0" w:rsidRPr="00457E22" w:rsidRDefault="001763E0" w:rsidP="00457E22">
      <w:pPr>
        <w:numPr>
          <w:ilvl w:val="0"/>
          <w:numId w:val="2"/>
        </w:numPr>
        <w:spacing w:line="360" w:lineRule="auto"/>
        <w:ind w:firstLine="851"/>
        <w:jc w:val="both"/>
      </w:pPr>
      <w:r w:rsidRPr="00457E22">
        <w:t>Φυσικό περιβάλλον. Γεωμορφολογία της περιοχής και ειδικότερα του κάστρου. Χλωρίδα, πανίδα κ.α. αλληλεπίδραση ανθρώπου-φύσης.</w:t>
      </w:r>
    </w:p>
    <w:p w:rsidR="001763E0" w:rsidRPr="00457E22" w:rsidRDefault="001763E0" w:rsidP="00457E22">
      <w:pPr>
        <w:numPr>
          <w:ilvl w:val="0"/>
          <w:numId w:val="2"/>
        </w:numPr>
        <w:spacing w:line="360" w:lineRule="auto"/>
        <w:ind w:firstLine="851"/>
        <w:jc w:val="both"/>
      </w:pPr>
      <w:r w:rsidRPr="00457E22">
        <w:t>Ιστορικό υπόβαθρο</w:t>
      </w:r>
    </w:p>
    <w:p w:rsidR="001763E0" w:rsidRPr="00457E22" w:rsidRDefault="001763E0" w:rsidP="00457E22">
      <w:pPr>
        <w:numPr>
          <w:ilvl w:val="0"/>
          <w:numId w:val="2"/>
        </w:numPr>
        <w:spacing w:line="360" w:lineRule="auto"/>
        <w:ind w:firstLine="851"/>
        <w:jc w:val="both"/>
      </w:pPr>
      <w:r w:rsidRPr="00457E22">
        <w:t>Πολεοδομικός σχεδιασμός .Δομή πόλης, οχύρωση, οργάνωση οικισμών.</w:t>
      </w:r>
    </w:p>
    <w:p w:rsidR="001763E0" w:rsidRPr="00457E22" w:rsidRDefault="001763E0" w:rsidP="00457E22">
      <w:pPr>
        <w:numPr>
          <w:ilvl w:val="0"/>
          <w:numId w:val="2"/>
        </w:numPr>
        <w:spacing w:line="360" w:lineRule="auto"/>
        <w:ind w:firstLine="851"/>
        <w:jc w:val="both"/>
      </w:pPr>
      <w:r w:rsidRPr="00457E22">
        <w:t>Αρχιτεκτονική Μορφολογία κτισμάτων, υλικά κατασκευής, εναρμόνιση με το φυσικό περιβάλλον.</w:t>
      </w:r>
    </w:p>
    <w:p w:rsidR="001763E0" w:rsidRPr="00457E22" w:rsidRDefault="001763E0" w:rsidP="00457E22">
      <w:pPr>
        <w:numPr>
          <w:ilvl w:val="0"/>
          <w:numId w:val="2"/>
        </w:numPr>
        <w:spacing w:line="360" w:lineRule="auto"/>
        <w:ind w:firstLine="851"/>
        <w:jc w:val="both"/>
      </w:pPr>
      <w:r w:rsidRPr="00457E22">
        <w:t>Ενεργειακές ανάγκες- πηγές ενέργειας (χτες-σήμερα), ύδρευση-αποχέτευση, επιπτώσεις στο περιβάλλον.</w:t>
      </w:r>
    </w:p>
    <w:p w:rsidR="001763E0" w:rsidRPr="00457E22" w:rsidRDefault="001763E0" w:rsidP="00457E22">
      <w:pPr>
        <w:numPr>
          <w:ilvl w:val="0"/>
          <w:numId w:val="2"/>
        </w:numPr>
        <w:spacing w:line="360" w:lineRule="auto"/>
        <w:ind w:firstLine="851"/>
        <w:jc w:val="both"/>
      </w:pPr>
      <w:r w:rsidRPr="00457E22">
        <w:t>Λατρεία – Τόποι λατρείας – Καταγραφή θρησκευτικών κτιρίων όλων των εποχών – Αρχιτεκτονική – Αγιογραφίες κ.ά.</w:t>
      </w:r>
    </w:p>
    <w:p w:rsidR="001763E0" w:rsidRPr="00457E22" w:rsidRDefault="001763E0" w:rsidP="00457E22">
      <w:pPr>
        <w:numPr>
          <w:ilvl w:val="0"/>
          <w:numId w:val="2"/>
        </w:numPr>
        <w:spacing w:line="360" w:lineRule="auto"/>
        <w:ind w:firstLine="851"/>
        <w:jc w:val="both"/>
      </w:pPr>
      <w:r w:rsidRPr="00457E22">
        <w:t>Παραγωγή, κοινωνία, οικονομία. Οικονομικές δραστηριότητες που εκπορεύονται από το φυσικό περιβάλλον, άλλες δραστηριότητες, επαγγέλματα – ασχολίες κατοίκων τότε  και σήμερα. Επιβίωση κάποιων παραδοσιακών επαγγελμάτων</w:t>
      </w:r>
      <w:r w:rsidRPr="00457E22">
        <w:rPr>
          <w:lang w:val="en-US"/>
        </w:rPr>
        <w:t>,</w:t>
      </w:r>
      <w:r w:rsidRPr="00457E22">
        <w:t xml:space="preserve"> παραδοσιακές αγορές κ.ά.</w:t>
      </w:r>
    </w:p>
    <w:p w:rsidR="001763E0" w:rsidRPr="00457E22" w:rsidRDefault="001763E0" w:rsidP="00457E22">
      <w:pPr>
        <w:numPr>
          <w:ilvl w:val="0"/>
          <w:numId w:val="2"/>
        </w:numPr>
        <w:spacing w:line="360" w:lineRule="auto"/>
        <w:ind w:firstLine="851"/>
        <w:jc w:val="both"/>
      </w:pPr>
      <w:r w:rsidRPr="00457E22">
        <w:t>Αξίες, ήθη, παραδόσεις, κοινωνικές συναναστροφές, εορτές, (πανηγύρια, παζάρια, χαμάμ κ.ά.)</w:t>
      </w:r>
    </w:p>
    <w:p w:rsidR="001763E0" w:rsidRPr="00457E22" w:rsidRDefault="001763E0" w:rsidP="00457E22">
      <w:pPr>
        <w:numPr>
          <w:ilvl w:val="0"/>
          <w:numId w:val="2"/>
        </w:numPr>
        <w:spacing w:line="360" w:lineRule="auto"/>
        <w:ind w:firstLine="851"/>
        <w:jc w:val="both"/>
      </w:pPr>
      <w:r w:rsidRPr="00457E22">
        <w:t>Πρακτικές αειφορικής διαχείρισης και εξοικονόμησης ενέργειας του οικισμού.</w:t>
      </w:r>
    </w:p>
    <w:p w:rsidR="001763E0" w:rsidRPr="00457E22" w:rsidRDefault="001763E0" w:rsidP="00457E22">
      <w:pPr>
        <w:numPr>
          <w:ilvl w:val="0"/>
          <w:numId w:val="2"/>
        </w:numPr>
        <w:spacing w:line="360" w:lineRule="auto"/>
        <w:ind w:firstLine="851"/>
        <w:jc w:val="both"/>
      </w:pPr>
      <w:r w:rsidRPr="00457E22">
        <w:t>Εναλλακτικές μορφές τουριστικής ανάπτυξης, αξιοποίησης, επανάχρησης των κτισμάτων αυτών</w:t>
      </w:r>
    </w:p>
    <w:p w:rsidR="001763E0" w:rsidRPr="00457E22" w:rsidRDefault="001763E0" w:rsidP="00457E22">
      <w:pPr>
        <w:numPr>
          <w:ilvl w:val="0"/>
          <w:numId w:val="2"/>
        </w:numPr>
        <w:spacing w:line="360" w:lineRule="auto"/>
        <w:ind w:firstLine="851"/>
        <w:jc w:val="both"/>
      </w:pPr>
      <w:r w:rsidRPr="00457E22">
        <w:t>Επαναχρησιμοποίησης δομικών και άλλων υλικών.</w:t>
      </w:r>
    </w:p>
    <w:p w:rsidR="001763E0" w:rsidRPr="00457E22" w:rsidRDefault="001763E0" w:rsidP="00457E22">
      <w:pPr>
        <w:spacing w:line="360" w:lineRule="auto"/>
        <w:ind w:left="540" w:firstLine="851"/>
        <w:jc w:val="both"/>
      </w:pPr>
      <w:r w:rsidRPr="00457E22">
        <w:t>13 Καλλιτεχνική αξιοποίηση του θέματος.</w:t>
      </w:r>
    </w:p>
    <w:p w:rsidR="001763E0" w:rsidRPr="00457E22" w:rsidRDefault="001763E0" w:rsidP="00457E22">
      <w:pPr>
        <w:spacing w:line="360" w:lineRule="auto"/>
        <w:ind w:left="540" w:firstLine="851"/>
        <w:jc w:val="both"/>
      </w:pPr>
    </w:p>
    <w:p w:rsidR="001763E0" w:rsidRPr="00457E22" w:rsidRDefault="001763E0" w:rsidP="00457E22">
      <w:pPr>
        <w:spacing w:line="360" w:lineRule="auto"/>
        <w:ind w:left="540" w:firstLine="851"/>
        <w:jc w:val="both"/>
      </w:pPr>
      <w:r w:rsidRPr="00457E22">
        <w:t xml:space="preserve">Περισσότερες πληροφορίες για τη λειτουργία και τις δραστηριότητες του δικτύου, μπορείτε να βρείτε στην ιστοσελίδα μας </w:t>
      </w:r>
      <w:hyperlink r:id="rId13" w:history="1">
        <w:r w:rsidRPr="00457E22">
          <w:rPr>
            <w:color w:val="0000FF"/>
            <w:u w:val="single"/>
            <w:lang w:val="en-US"/>
          </w:rPr>
          <w:t>www</w:t>
        </w:r>
        <w:r w:rsidRPr="00457E22">
          <w:rPr>
            <w:color w:val="0000FF"/>
            <w:u w:val="single"/>
          </w:rPr>
          <w:t>.</w:t>
        </w:r>
        <w:r w:rsidRPr="00457E22">
          <w:rPr>
            <w:color w:val="0000FF"/>
            <w:u w:val="single"/>
            <w:lang w:val="en-US"/>
          </w:rPr>
          <w:t>kpemolaon</w:t>
        </w:r>
        <w:r w:rsidRPr="00457E22">
          <w:rPr>
            <w:color w:val="0000FF"/>
            <w:u w:val="single"/>
          </w:rPr>
          <w:t>.</w:t>
        </w:r>
        <w:r w:rsidRPr="00457E22">
          <w:rPr>
            <w:color w:val="0000FF"/>
            <w:u w:val="single"/>
            <w:lang w:val="en-US"/>
          </w:rPr>
          <w:t>gr</w:t>
        </w:r>
      </w:hyperlink>
    </w:p>
    <w:p w:rsidR="001763E0" w:rsidRPr="00457E22" w:rsidRDefault="001763E0" w:rsidP="00457E22">
      <w:pPr>
        <w:spacing w:line="360" w:lineRule="auto"/>
        <w:ind w:left="540" w:firstLine="851"/>
        <w:jc w:val="both"/>
      </w:pPr>
      <w:r w:rsidRPr="00457E22">
        <w:t xml:space="preserve">   Οι εκπαιδευτικοί που μετέχουν ήδη, ή πρόκειται να ενταχθούν στο δίκτυο, έχουν προτεραιότητα  για την επίσκεψή τους στο κέντρο μας και την παρακολούθηση των προγραμμάτων μας, με τις περιβαλλοντικές τους ομάδες στο πλαίσιο των δυνατοτήτων του ΚΠΕ  Μολάων.</w:t>
      </w:r>
    </w:p>
    <w:p w:rsidR="001763E0" w:rsidRPr="00457E22" w:rsidRDefault="001763E0" w:rsidP="00457E22">
      <w:pPr>
        <w:spacing w:line="360" w:lineRule="auto"/>
        <w:ind w:left="540" w:firstLine="851"/>
        <w:jc w:val="both"/>
      </w:pPr>
    </w:p>
    <w:p w:rsidR="001763E0" w:rsidRPr="00457E22" w:rsidRDefault="001763E0" w:rsidP="00457E22">
      <w:pPr>
        <w:spacing w:line="360" w:lineRule="auto"/>
        <w:ind w:left="540" w:firstLine="851"/>
        <w:jc w:val="both"/>
      </w:pPr>
    </w:p>
    <w:p w:rsidR="001763E0" w:rsidRPr="00457E22" w:rsidRDefault="001763E0" w:rsidP="00457E22">
      <w:pPr>
        <w:spacing w:line="360" w:lineRule="auto"/>
        <w:ind w:left="540" w:firstLine="851"/>
        <w:jc w:val="both"/>
      </w:pPr>
      <w:bookmarkStart w:id="0" w:name="_GoBack"/>
      <w:bookmarkEnd w:id="0"/>
    </w:p>
    <w:p w:rsidR="001763E0" w:rsidRPr="00103E50" w:rsidRDefault="001763E0" w:rsidP="00103E50">
      <w:pPr>
        <w:tabs>
          <w:tab w:val="left" w:pos="6345"/>
        </w:tabs>
        <w:ind w:left="6379"/>
        <w:jc w:val="center"/>
        <w:rPr>
          <w:szCs w:val="24"/>
        </w:rPr>
      </w:pPr>
      <w:r>
        <w:t xml:space="preserve">                                                                                </w:t>
      </w:r>
      <w:r w:rsidRPr="00103E50">
        <w:rPr>
          <w:szCs w:val="24"/>
        </w:rPr>
        <w:t>Ο Υπεύθυνος του ΚΠΕ Μολάων</w:t>
      </w:r>
    </w:p>
    <w:p w:rsidR="001763E0" w:rsidRPr="00103E50" w:rsidRDefault="001763E0" w:rsidP="00103E50">
      <w:pPr>
        <w:tabs>
          <w:tab w:val="left" w:pos="6345"/>
        </w:tabs>
        <w:ind w:left="6379"/>
        <w:jc w:val="center"/>
        <w:rPr>
          <w:szCs w:val="24"/>
        </w:rPr>
      </w:pPr>
    </w:p>
    <w:p w:rsidR="001763E0" w:rsidRPr="00103E50" w:rsidRDefault="001763E0" w:rsidP="00103E50">
      <w:pPr>
        <w:tabs>
          <w:tab w:val="left" w:pos="6345"/>
        </w:tabs>
        <w:ind w:left="6379"/>
        <w:jc w:val="center"/>
        <w:rPr>
          <w:szCs w:val="24"/>
        </w:rPr>
      </w:pPr>
    </w:p>
    <w:p w:rsidR="001763E0" w:rsidRPr="00103E50" w:rsidRDefault="001763E0" w:rsidP="00103E50">
      <w:pPr>
        <w:tabs>
          <w:tab w:val="left" w:pos="6345"/>
        </w:tabs>
        <w:ind w:left="6379"/>
        <w:jc w:val="center"/>
        <w:rPr>
          <w:szCs w:val="24"/>
        </w:rPr>
      </w:pPr>
      <w:r w:rsidRPr="00103E50">
        <w:rPr>
          <w:szCs w:val="24"/>
        </w:rPr>
        <w:t>Νικόλαος Παπαδάκης</w:t>
      </w:r>
    </w:p>
    <w:p w:rsidR="001763E0" w:rsidRPr="00457E22" w:rsidRDefault="001763E0" w:rsidP="00457E22">
      <w:pPr>
        <w:spacing w:line="360" w:lineRule="auto"/>
        <w:ind w:left="540" w:firstLine="851"/>
        <w:jc w:val="both"/>
      </w:pPr>
    </w:p>
    <w:p w:rsidR="001763E0" w:rsidRPr="00457E22" w:rsidRDefault="001763E0" w:rsidP="00457E22">
      <w:pPr>
        <w:spacing w:line="360" w:lineRule="auto"/>
        <w:ind w:left="540" w:firstLine="851"/>
        <w:jc w:val="both"/>
      </w:pPr>
    </w:p>
    <w:p w:rsidR="001763E0" w:rsidRPr="00D569B4" w:rsidRDefault="001763E0" w:rsidP="00B42622">
      <w:pPr>
        <w:jc w:val="both"/>
        <w:rPr>
          <w:rFonts w:ascii="Calibri" w:hAnsi="Calibri" w:cs="Calibri"/>
        </w:rPr>
      </w:pPr>
    </w:p>
    <w:p w:rsidR="001763E0" w:rsidRPr="00D569B4" w:rsidRDefault="001763E0" w:rsidP="005067AC">
      <w:pPr>
        <w:ind w:right="-5"/>
        <w:jc w:val="both"/>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Default="001763E0" w:rsidP="007364D1">
      <w:pPr>
        <w:jc w:val="right"/>
        <w:rPr>
          <w:rFonts w:ascii="Calibri" w:hAnsi="Calibri" w:cs="Calibri"/>
          <w:szCs w:val="24"/>
        </w:rPr>
      </w:pPr>
    </w:p>
    <w:p w:rsidR="001763E0" w:rsidRPr="00D569B4" w:rsidRDefault="001763E0" w:rsidP="007364D1">
      <w:pPr>
        <w:jc w:val="right"/>
        <w:rPr>
          <w:rFonts w:ascii="Calibri" w:hAnsi="Calibri" w:cs="Calibri"/>
          <w:szCs w:val="24"/>
        </w:rPr>
      </w:pPr>
      <w:r w:rsidRPr="00D569B4">
        <w:rPr>
          <w:rFonts w:ascii="Calibri" w:hAnsi="Calibri" w:cs="Calibri"/>
          <w:szCs w:val="24"/>
        </w:rPr>
        <w:tab/>
        <w:t xml:space="preserve"> </w:t>
      </w:r>
    </w:p>
    <w:sectPr w:rsidR="001763E0" w:rsidRPr="00D569B4" w:rsidSect="004E5B4F">
      <w:footerReference w:type="first" r:id="rId14"/>
      <w:pgSz w:w="11906" w:h="16838"/>
      <w:pgMar w:top="993" w:right="991" w:bottom="144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E0" w:rsidRDefault="001763E0" w:rsidP="00D569B4">
      <w:r>
        <w:separator/>
      </w:r>
    </w:p>
  </w:endnote>
  <w:endnote w:type="continuationSeparator" w:id="0">
    <w:p w:rsidR="001763E0" w:rsidRDefault="001763E0" w:rsidP="00D56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E0" w:rsidRDefault="001763E0" w:rsidP="004E5B4F">
    <w:pPr>
      <w:pStyle w:val="Footer"/>
      <w:jc w:val="center"/>
    </w:pPr>
    <w:r w:rsidRPr="005B6D89">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5" o:spid="_x0000_i1026" type="#_x0000_t75" style="width:394.5pt;height:57.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E0" w:rsidRDefault="001763E0" w:rsidP="00D569B4">
      <w:r>
        <w:separator/>
      </w:r>
    </w:p>
  </w:footnote>
  <w:footnote w:type="continuationSeparator" w:id="0">
    <w:p w:rsidR="001763E0" w:rsidRDefault="001763E0" w:rsidP="00D56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20FB"/>
    <w:multiLevelType w:val="hybridMultilevel"/>
    <w:tmpl w:val="1040E2E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4B2D3AEC"/>
    <w:multiLevelType w:val="hybridMultilevel"/>
    <w:tmpl w:val="5FA4AF84"/>
    <w:lvl w:ilvl="0" w:tplc="79CC0288">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A8D"/>
    <w:rsid w:val="00103E50"/>
    <w:rsid w:val="00144B33"/>
    <w:rsid w:val="001763E0"/>
    <w:rsid w:val="00191371"/>
    <w:rsid w:val="00202F6D"/>
    <w:rsid w:val="00295C6A"/>
    <w:rsid w:val="002B1D36"/>
    <w:rsid w:val="002F27F7"/>
    <w:rsid w:val="00312FA2"/>
    <w:rsid w:val="00340498"/>
    <w:rsid w:val="003668C1"/>
    <w:rsid w:val="003F2D82"/>
    <w:rsid w:val="00412CE0"/>
    <w:rsid w:val="00457E22"/>
    <w:rsid w:val="004861DC"/>
    <w:rsid w:val="004E3686"/>
    <w:rsid w:val="004E41BE"/>
    <w:rsid w:val="004E5B4F"/>
    <w:rsid w:val="005067AC"/>
    <w:rsid w:val="00517C73"/>
    <w:rsid w:val="005B6D89"/>
    <w:rsid w:val="006D1769"/>
    <w:rsid w:val="00732C1B"/>
    <w:rsid w:val="007364D1"/>
    <w:rsid w:val="00782422"/>
    <w:rsid w:val="007E75B4"/>
    <w:rsid w:val="008305D6"/>
    <w:rsid w:val="00890CB1"/>
    <w:rsid w:val="008A06F7"/>
    <w:rsid w:val="008C1759"/>
    <w:rsid w:val="008D187D"/>
    <w:rsid w:val="00905490"/>
    <w:rsid w:val="009703A8"/>
    <w:rsid w:val="00A57A8D"/>
    <w:rsid w:val="00A673B4"/>
    <w:rsid w:val="00A81EDD"/>
    <w:rsid w:val="00B42622"/>
    <w:rsid w:val="00BC7180"/>
    <w:rsid w:val="00C81ECE"/>
    <w:rsid w:val="00CE325A"/>
    <w:rsid w:val="00D529DB"/>
    <w:rsid w:val="00D569B4"/>
    <w:rsid w:val="00DB07B6"/>
    <w:rsid w:val="00DD71F6"/>
    <w:rsid w:val="00E144A9"/>
    <w:rsid w:val="00EB7A34"/>
    <w:rsid w:val="00F423CF"/>
    <w:rsid w:val="00FD70DD"/>
    <w:rsid w:val="00FE36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D1"/>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364D1"/>
    <w:rPr>
      <w:rFonts w:cs="Times New Roman"/>
      <w:color w:val="0000FF"/>
      <w:u w:val="single"/>
    </w:rPr>
  </w:style>
  <w:style w:type="paragraph" w:styleId="BalloonText">
    <w:name w:val="Balloon Text"/>
    <w:basedOn w:val="Normal"/>
    <w:link w:val="BalloonTextChar"/>
    <w:uiPriority w:val="99"/>
    <w:semiHidden/>
    <w:rsid w:val="00736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4D1"/>
    <w:rPr>
      <w:rFonts w:ascii="Tahoma" w:hAnsi="Tahoma" w:cs="Tahoma"/>
      <w:sz w:val="16"/>
      <w:szCs w:val="16"/>
      <w:lang w:eastAsia="el-GR"/>
    </w:rPr>
  </w:style>
  <w:style w:type="paragraph" w:styleId="ListParagraph">
    <w:name w:val="List Paragraph"/>
    <w:basedOn w:val="Normal"/>
    <w:uiPriority w:val="99"/>
    <w:qFormat/>
    <w:rsid w:val="006D1769"/>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6D17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067AC"/>
    <w:rPr>
      <w:rFonts w:cs="Times New Roman"/>
      <w:b/>
      <w:bCs/>
    </w:rPr>
  </w:style>
  <w:style w:type="paragraph" w:customStyle="1" w:styleId="Default">
    <w:name w:val="Default"/>
    <w:uiPriority w:val="99"/>
    <w:rsid w:val="005067AC"/>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rsid w:val="00D569B4"/>
    <w:pPr>
      <w:tabs>
        <w:tab w:val="center" w:pos="4320"/>
        <w:tab w:val="right" w:pos="8640"/>
      </w:tabs>
    </w:pPr>
  </w:style>
  <w:style w:type="character" w:customStyle="1" w:styleId="HeaderChar">
    <w:name w:val="Header Char"/>
    <w:basedOn w:val="DefaultParagraphFont"/>
    <w:link w:val="Header"/>
    <w:uiPriority w:val="99"/>
    <w:locked/>
    <w:rsid w:val="00D569B4"/>
    <w:rPr>
      <w:rFonts w:ascii="Times New Roman" w:hAnsi="Times New Roman" w:cs="Times New Roman"/>
      <w:sz w:val="20"/>
      <w:szCs w:val="20"/>
      <w:lang w:eastAsia="el-GR"/>
    </w:rPr>
  </w:style>
  <w:style w:type="paragraph" w:styleId="Footer">
    <w:name w:val="footer"/>
    <w:basedOn w:val="Normal"/>
    <w:link w:val="FooterChar"/>
    <w:uiPriority w:val="99"/>
    <w:rsid w:val="00D569B4"/>
    <w:pPr>
      <w:tabs>
        <w:tab w:val="center" w:pos="4320"/>
        <w:tab w:val="right" w:pos="8640"/>
      </w:tabs>
    </w:pPr>
  </w:style>
  <w:style w:type="character" w:customStyle="1" w:styleId="FooterChar">
    <w:name w:val="Footer Char"/>
    <w:basedOn w:val="DefaultParagraphFont"/>
    <w:link w:val="Footer"/>
    <w:uiPriority w:val="99"/>
    <w:locked/>
    <w:rsid w:val="00D569B4"/>
    <w:rPr>
      <w:rFonts w:ascii="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448551219">
      <w:marLeft w:val="0"/>
      <w:marRight w:val="0"/>
      <w:marTop w:val="0"/>
      <w:marBottom w:val="0"/>
      <w:divBdr>
        <w:top w:val="none" w:sz="0" w:space="0" w:color="auto"/>
        <w:left w:val="none" w:sz="0" w:space="0" w:color="auto"/>
        <w:bottom w:val="none" w:sz="0" w:space="0" w:color="auto"/>
        <w:right w:val="none" w:sz="0" w:space="0" w:color="auto"/>
      </w:divBdr>
    </w:div>
    <w:div w:id="448551220">
      <w:marLeft w:val="0"/>
      <w:marRight w:val="0"/>
      <w:marTop w:val="0"/>
      <w:marBottom w:val="0"/>
      <w:divBdr>
        <w:top w:val="none" w:sz="0" w:space="0" w:color="auto"/>
        <w:left w:val="none" w:sz="0" w:space="0" w:color="auto"/>
        <w:bottom w:val="none" w:sz="0" w:space="0" w:color="auto"/>
        <w:right w:val="none" w:sz="0" w:space="0" w:color="auto"/>
      </w:divBdr>
    </w:div>
    <w:div w:id="448551221">
      <w:marLeft w:val="0"/>
      <w:marRight w:val="0"/>
      <w:marTop w:val="0"/>
      <w:marBottom w:val="0"/>
      <w:divBdr>
        <w:top w:val="none" w:sz="0" w:space="0" w:color="auto"/>
        <w:left w:val="none" w:sz="0" w:space="0" w:color="auto"/>
        <w:bottom w:val="none" w:sz="0" w:space="0" w:color="auto"/>
        <w:right w:val="none" w:sz="0" w:space="0" w:color="auto"/>
      </w:divBdr>
    </w:div>
    <w:div w:id="448551222">
      <w:marLeft w:val="0"/>
      <w:marRight w:val="0"/>
      <w:marTop w:val="0"/>
      <w:marBottom w:val="0"/>
      <w:divBdr>
        <w:top w:val="none" w:sz="0" w:space="0" w:color="auto"/>
        <w:left w:val="none" w:sz="0" w:space="0" w:color="auto"/>
        <w:bottom w:val="none" w:sz="0" w:space="0" w:color="auto"/>
        <w:right w:val="none" w:sz="0" w:space="0" w:color="auto"/>
      </w:divBdr>
    </w:div>
    <w:div w:id="448551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kpemolaon.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e/1FAIpQLSeF7FgBEfZ3tj_M9vATiR13BpjTOJN4kcPloccUNi3LyK37SQ/viewform?usp=pp_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AppData\Roaming\Microsoft\AppData\Local\Microsoft\AppData\01%20&#928;&#929;&#927;&#932;&#933;&#928;&#913;(+&#916;&#921;&#913;&#914;&#921;&#914;&#913;&#931;&#932;&#921;&#922;&#913;)\www.kpemolaon.blogspot.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AppData\Local\Microsoft\Windows\INetCache\Content.Outlook\AppData\Roaming\Microsoft\AppData\Local\Microsoft\AppData\01%20&#928;&#929;&#927;&#932;&#933;&#928;&#913;(+&#916;&#921;&#913;&#914;&#921;&#914;&#913;&#931;&#932;&#921;&#922;&#913;)\www.kpemolaon.gr" TargetMode="External"/><Relationship Id="rId4" Type="http://schemas.openxmlformats.org/officeDocument/2006/relationships/webSettings" Target="webSettings.xml"/><Relationship Id="rId9" Type="http://schemas.openxmlformats.org/officeDocument/2006/relationships/hyperlink" Target="mailto:kpe-molaon@sc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808</Words>
  <Characters>4366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9</cp:revision>
  <dcterms:created xsi:type="dcterms:W3CDTF">2021-10-27T06:44:00Z</dcterms:created>
  <dcterms:modified xsi:type="dcterms:W3CDTF">2021-11-05T08:08:00Z</dcterms:modified>
</cp:coreProperties>
</file>