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6E" w:rsidRDefault="00C83A6E">
      <w:pPr>
        <w:pStyle w:val="3"/>
        <w:jc w:val="left"/>
        <w:rPr>
          <w:b w:val="0"/>
          <w:sz w:val="16"/>
        </w:rPr>
      </w:pPr>
    </w:p>
    <w:p w:rsidR="00C83A6E" w:rsidRDefault="00C83A6E">
      <w:pPr>
        <w:pStyle w:val="3"/>
      </w:pPr>
      <w:r>
        <w:t>ΥΠΕΥΘΥΝΗ ΔΗΛΩΣΗ</w:t>
      </w:r>
    </w:p>
    <w:p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a3"/>
        <w:tabs>
          <w:tab w:val="clear" w:pos="4153"/>
          <w:tab w:val="clear" w:pos="8306"/>
        </w:tabs>
      </w:pP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a5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C83A6E" w:rsidRPr="00306DBC" w:rsidRDefault="00306DBC" w:rsidP="00DB56A6">
            <w:pPr>
              <w:ind w:right="-687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Δ/ΝΣΗ ΠΕ </w:t>
            </w:r>
            <w:r w:rsidR="00DB56A6">
              <w:rPr>
                <w:rFonts w:ascii="Arial" w:hAnsi="Arial" w:cs="Arial"/>
                <w:b/>
              </w:rPr>
              <w:t>ΚΥΚΛΑΔΩΝ</w:t>
            </w:r>
            <w:bookmarkStart w:id="0" w:name="_GoBack"/>
            <w:bookmarkEnd w:id="0"/>
          </w:p>
        </w:tc>
      </w:tr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Τηλ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Αριθ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B1419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Δ/νση Ηλεκτρ. Ταχυδρομείου</w:t>
            </w:r>
          </w:p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DB56A6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A6E" w:rsidRDefault="00C83A6E">
      <w:pPr>
        <w:rPr>
          <w:rFonts w:ascii="Arial" w:hAnsi="Arial"/>
          <w:b/>
          <w:sz w:val="28"/>
        </w:rPr>
      </w:pPr>
    </w:p>
    <w:p w:rsidR="00C83A6E" w:rsidRDefault="00C83A6E">
      <w:pPr>
        <w:rPr>
          <w:sz w:val="16"/>
        </w:rPr>
      </w:pPr>
    </w:p>
    <w:p w:rsidR="00C83A6E" w:rsidRDefault="00C83A6E">
      <w:pPr>
        <w:sectPr w:rsidR="00C83A6E">
          <w:headerReference w:type="default" r:id="rId8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83A6E" w:rsidRPr="008A3B91" w:rsidRDefault="008A3B91" w:rsidP="000979C9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 προϋπηρεσία που καταθέτω για αναγνώριση δεν έχει χρησιμοποιηθεί για τη χορήγηση καμίας άλλης οικονομικής παροχής ή αναγνώρισης συνταξιοδοτικού δικαιώματος</w:t>
            </w: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813E23" w:rsidRDefault="00C83A6E" w:rsidP="000979C9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 w:rsidP="000979C9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 w:rsidP="000979C9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E23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13E23" w:rsidRPr="00B14191" w:rsidRDefault="00813E23" w:rsidP="000979C9">
            <w:pPr>
              <w:tabs>
                <w:tab w:val="left" w:pos="0"/>
              </w:tabs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E23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13E23" w:rsidRPr="00B14191" w:rsidRDefault="00813E23" w:rsidP="000979C9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E23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13E23" w:rsidRPr="00B14191" w:rsidRDefault="00813E23" w:rsidP="000979C9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E23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13E23" w:rsidRPr="00B14191" w:rsidRDefault="00813E23" w:rsidP="000979C9">
            <w:pPr>
              <w:tabs>
                <w:tab w:val="right" w:pos="10079"/>
              </w:tabs>
              <w:spacing w:before="60"/>
              <w:ind w:right="125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FE6872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6872" w:rsidRDefault="00FE6872" w:rsidP="000979C9">
            <w:pPr>
              <w:tabs>
                <w:tab w:val="right" w:pos="10079"/>
              </w:tabs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A6E" w:rsidRDefault="00C83A6E"/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547D6E">
        <w:rPr>
          <w:color w:val="000000"/>
          <w:sz w:val="18"/>
          <w:szCs w:val="16"/>
        </w:rPr>
        <w:t xml:space="preserve"> </w:t>
      </w:r>
      <w:r w:rsidR="000979C9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</w:t>
      </w:r>
      <w:r w:rsidR="00813E23">
        <w:rPr>
          <w:color w:val="000000"/>
          <w:sz w:val="18"/>
          <w:szCs w:val="16"/>
        </w:rPr>
        <w:t>020</w:t>
      </w:r>
    </w:p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>
      <w:headerReference w:type="default" r:id="rId9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7BA" w:rsidRDefault="000F57BA">
      <w:r>
        <w:separator/>
      </w:r>
    </w:p>
  </w:endnote>
  <w:endnote w:type="continuationSeparator" w:id="0">
    <w:p w:rsidR="000F57BA" w:rsidRDefault="000F5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7BA" w:rsidRDefault="000F57BA">
      <w:r>
        <w:separator/>
      </w:r>
    </w:p>
  </w:footnote>
  <w:footnote w:type="continuationSeparator" w:id="0">
    <w:p w:rsidR="000F57BA" w:rsidRDefault="000F5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6E" w:rsidRDefault="0067058C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58800" cy="527050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2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A86266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A4BA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4875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BA11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94DF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1444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FE4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10BF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9AB1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5FCED0E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40BE07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C8EC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B806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5AC7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C4D4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4A84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8C5A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5C08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D95AE16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B380DE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E90E3A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4E8E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8073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6A56FE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EA25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7009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15CCBC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2EC48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86B1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08EF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2A6E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1618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30C6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C83C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08C2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34B2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EC06307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F08A9F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EE6F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E63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BC68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3A75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A04E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C01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C08E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A63FAD"/>
    <w:multiLevelType w:val="hybridMultilevel"/>
    <w:tmpl w:val="AC0AA4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AA10BE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C585D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DC2F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E00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DCE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3677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F69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6010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9AF2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noPunctuationKerning/>
  <w:characterSpacingControl w:val="doNotCompress"/>
  <w:hdrShapeDefaults>
    <o:shapedefaults v:ext="edit" spidmax="5121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37"/>
    <w:rsid w:val="000979C9"/>
    <w:rsid w:val="000A187B"/>
    <w:rsid w:val="000B6001"/>
    <w:rsid w:val="000F57BA"/>
    <w:rsid w:val="001414F3"/>
    <w:rsid w:val="002068EC"/>
    <w:rsid w:val="002153B0"/>
    <w:rsid w:val="00306DBC"/>
    <w:rsid w:val="00353785"/>
    <w:rsid w:val="00410185"/>
    <w:rsid w:val="004B758D"/>
    <w:rsid w:val="005267F6"/>
    <w:rsid w:val="00547D6E"/>
    <w:rsid w:val="00597849"/>
    <w:rsid w:val="0060134C"/>
    <w:rsid w:val="0067058C"/>
    <w:rsid w:val="007B0063"/>
    <w:rsid w:val="00813E23"/>
    <w:rsid w:val="008179A7"/>
    <w:rsid w:val="00822866"/>
    <w:rsid w:val="00842E07"/>
    <w:rsid w:val="008A3B91"/>
    <w:rsid w:val="008E5666"/>
    <w:rsid w:val="008F2987"/>
    <w:rsid w:val="009465CA"/>
    <w:rsid w:val="00A43697"/>
    <w:rsid w:val="00A47580"/>
    <w:rsid w:val="00A66437"/>
    <w:rsid w:val="00B14191"/>
    <w:rsid w:val="00BC3A6C"/>
    <w:rsid w:val="00C067F8"/>
    <w:rsid w:val="00C35E02"/>
    <w:rsid w:val="00C83A6E"/>
    <w:rsid w:val="00CD10B3"/>
    <w:rsid w:val="00DB56A6"/>
    <w:rsid w:val="00DF3668"/>
    <w:rsid w:val="00FE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DB56A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DB5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DB56A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DB5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231</Words>
  <Characters>1252</Characters>
  <Application>Microsoft Office Word</Application>
  <DocSecurity>4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Hewlett-Packard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user</cp:lastModifiedBy>
  <cp:revision>2</cp:revision>
  <cp:lastPrinted>2017-09-01T14:13:00Z</cp:lastPrinted>
  <dcterms:created xsi:type="dcterms:W3CDTF">2020-08-20T09:48:00Z</dcterms:created>
  <dcterms:modified xsi:type="dcterms:W3CDTF">2020-08-20T09:48:00Z</dcterms:modified>
</cp:coreProperties>
</file>