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377D1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031DC" w:rsidRDefault="00D031D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την ανάκληση της αίτησής μου για βελτίωση θέσης </w:t>
            </w:r>
            <w:r w:rsidR="00B973C8">
              <w:rPr>
                <w:rFonts w:ascii="Arial" w:hAnsi="Arial" w:cs="Arial"/>
                <w:sz w:val="20"/>
              </w:rPr>
              <w:t>εντός της _____ περιοχής του</w:t>
            </w:r>
            <w:r>
              <w:rPr>
                <w:rFonts w:ascii="Arial" w:hAnsi="Arial" w:cs="Arial"/>
                <w:sz w:val="20"/>
              </w:rPr>
              <w:t xml:space="preserve"> ΠΥΣΠΕ Κυκλάδων.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866D6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54" w:rsidRDefault="00937D54">
      <w:r>
        <w:separator/>
      </w:r>
    </w:p>
  </w:endnote>
  <w:endnote w:type="continuationSeparator" w:id="0">
    <w:p w:rsidR="00937D54" w:rsidRDefault="0093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54" w:rsidRDefault="00937D54">
      <w:r>
        <w:separator/>
      </w:r>
    </w:p>
  </w:footnote>
  <w:footnote w:type="continuationSeparator" w:id="0">
    <w:p w:rsidR="00937D54" w:rsidRDefault="0093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377D14">
          <w:pPr>
            <w:pStyle w:val="a3"/>
            <w:jc w:val="right"/>
            <w:rPr>
              <w:b/>
              <w:bCs/>
              <w:sz w:val="16"/>
            </w:rPr>
          </w:pPr>
          <w:r w:rsidRPr="00377D14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282137"/>
    <w:rsid w:val="00377D14"/>
    <w:rsid w:val="003E76E0"/>
    <w:rsid w:val="005C7150"/>
    <w:rsid w:val="00832A6F"/>
    <w:rsid w:val="00866D61"/>
    <w:rsid w:val="00937D54"/>
    <w:rsid w:val="00A6395C"/>
    <w:rsid w:val="00AA17F6"/>
    <w:rsid w:val="00B32034"/>
    <w:rsid w:val="00B8258C"/>
    <w:rsid w:val="00B973C8"/>
    <w:rsid w:val="00BF60FB"/>
    <w:rsid w:val="00CF0A25"/>
    <w:rsid w:val="00D031DC"/>
    <w:rsid w:val="00E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D61"/>
    <w:rPr>
      <w:sz w:val="24"/>
      <w:szCs w:val="24"/>
    </w:rPr>
  </w:style>
  <w:style w:type="paragraph" w:styleId="1">
    <w:name w:val="heading 1"/>
    <w:basedOn w:val="a"/>
    <w:next w:val="a"/>
    <w:qFormat/>
    <w:rsid w:val="00866D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66D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66D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66D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66D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66D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66D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66D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66D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D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66D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66D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66D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66D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66D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66D6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pna_user</cp:lastModifiedBy>
  <cp:revision>2</cp:revision>
  <cp:lastPrinted>2013-07-26T08:21:00Z</cp:lastPrinted>
  <dcterms:created xsi:type="dcterms:W3CDTF">2020-04-27T09:59:00Z</dcterms:created>
  <dcterms:modified xsi:type="dcterms:W3CDTF">2020-04-27T09:59:00Z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