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89" w:rsidRPr="00B35560" w:rsidRDefault="00357F74" w:rsidP="00CC416E">
      <w:pPr>
        <w:tabs>
          <w:tab w:val="left" w:pos="1560"/>
          <w:tab w:val="left" w:pos="2977"/>
        </w:tabs>
        <w:ind w:left="1701"/>
        <w:rPr>
          <w:rFonts w:ascii="Calibri" w:hAnsi="Calibri" w:cs="Calibri"/>
          <w:b/>
          <w:sz w:val="24"/>
          <w:szCs w:val="24"/>
        </w:rPr>
      </w:pPr>
      <w:r w:rsidRPr="00B35560">
        <w:rPr>
          <w:rFonts w:ascii="Calibri" w:hAnsi="Calibri" w:cs="Calibri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49.5pt" fillcolor="window">
            <v:imagedata r:id="rId5" o:title=""/>
          </v:shape>
        </w:pict>
      </w:r>
      <w:r w:rsidR="00187189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b/>
          <w:sz w:val="24"/>
          <w:szCs w:val="24"/>
        </w:rPr>
        <w:tab/>
        <w:t xml:space="preserve">                                                </w:t>
      </w:r>
      <w:r w:rsidR="000E42FF" w:rsidRPr="00B35560">
        <w:rPr>
          <w:rFonts w:ascii="Calibri" w:hAnsi="Calibri" w:cs="Calibri"/>
          <w:sz w:val="24"/>
          <w:szCs w:val="24"/>
        </w:rPr>
        <w:t>Ερμούπολη</w:t>
      </w:r>
      <w:r w:rsidR="00E876CE" w:rsidRPr="00B35560">
        <w:rPr>
          <w:rFonts w:ascii="Calibri" w:hAnsi="Calibri" w:cs="Calibri"/>
          <w:sz w:val="24"/>
          <w:szCs w:val="24"/>
        </w:rPr>
        <w:t>:</w:t>
      </w:r>
      <w:r w:rsidR="005D67AA" w:rsidRPr="00B35560">
        <w:rPr>
          <w:rFonts w:ascii="Calibri" w:hAnsi="Calibri" w:cs="Calibri"/>
          <w:sz w:val="24"/>
          <w:szCs w:val="24"/>
        </w:rPr>
        <w:t xml:space="preserve"> </w:t>
      </w:r>
      <w:r w:rsidR="003D2731">
        <w:rPr>
          <w:rFonts w:ascii="Calibri" w:hAnsi="Calibri" w:cs="Calibri"/>
          <w:sz w:val="24"/>
          <w:szCs w:val="24"/>
        </w:rPr>
        <w:t>19</w:t>
      </w:r>
      <w:r w:rsidR="00221E16" w:rsidRPr="00B35560">
        <w:rPr>
          <w:rFonts w:ascii="Calibri" w:hAnsi="Calibri" w:cs="Calibri"/>
          <w:sz w:val="24"/>
          <w:szCs w:val="24"/>
          <w:lang w:val="en-US"/>
        </w:rPr>
        <w:t>-</w:t>
      </w:r>
      <w:r w:rsidR="00F01640">
        <w:rPr>
          <w:rFonts w:ascii="Calibri" w:hAnsi="Calibri" w:cs="Calibri"/>
          <w:sz w:val="24"/>
          <w:szCs w:val="24"/>
        </w:rPr>
        <w:t>0</w:t>
      </w:r>
      <w:r w:rsidR="003D2731">
        <w:rPr>
          <w:rFonts w:ascii="Calibri" w:hAnsi="Calibri" w:cs="Calibri"/>
          <w:sz w:val="24"/>
          <w:szCs w:val="24"/>
        </w:rPr>
        <w:t>9</w:t>
      </w:r>
      <w:r w:rsidR="00DD5E64">
        <w:rPr>
          <w:rFonts w:ascii="Calibri" w:hAnsi="Calibri" w:cs="Calibri"/>
          <w:sz w:val="24"/>
          <w:szCs w:val="24"/>
        </w:rPr>
        <w:t>-</w:t>
      </w:r>
      <w:r w:rsidR="00221E16" w:rsidRPr="00B35560">
        <w:rPr>
          <w:rFonts w:ascii="Calibri" w:hAnsi="Calibri" w:cs="Calibri"/>
          <w:sz w:val="24"/>
          <w:szCs w:val="24"/>
        </w:rPr>
        <w:t>20</w:t>
      </w:r>
      <w:r w:rsidR="00E876CE" w:rsidRPr="00B35560">
        <w:rPr>
          <w:rFonts w:ascii="Calibri" w:hAnsi="Calibri" w:cs="Calibri"/>
          <w:sz w:val="24"/>
          <w:szCs w:val="24"/>
        </w:rPr>
        <w:t>1</w:t>
      </w:r>
      <w:r w:rsidR="003D2731">
        <w:rPr>
          <w:rFonts w:ascii="Calibri" w:hAnsi="Calibri" w:cs="Calibri"/>
          <w:sz w:val="24"/>
          <w:szCs w:val="24"/>
        </w:rPr>
        <w:t>4</w:t>
      </w:r>
      <w:r w:rsidR="00187189" w:rsidRPr="00B35560">
        <w:rPr>
          <w:rFonts w:ascii="Calibri" w:hAnsi="Calibri" w:cs="Calibri"/>
          <w:b/>
          <w:sz w:val="24"/>
          <w:szCs w:val="24"/>
        </w:rPr>
        <w:t xml:space="preserve"> </w:t>
      </w:r>
    </w:p>
    <w:p w:rsidR="00FE5795" w:rsidRPr="00D609A4" w:rsidRDefault="00FE5795" w:rsidP="00FE5795">
      <w:pPr>
        <w:tabs>
          <w:tab w:val="left" w:pos="2977"/>
          <w:tab w:val="left" w:pos="6804"/>
        </w:tabs>
        <w:ind w:left="709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B35560">
        <w:rPr>
          <w:rFonts w:ascii="Calibri" w:hAnsi="Calibri" w:cs="Calibri"/>
          <w:b/>
          <w:bCs/>
          <w:sz w:val="24"/>
          <w:szCs w:val="24"/>
        </w:rPr>
        <w:t xml:space="preserve">ΕΛΛΗΝΙΚΗ ΔΗΜΟΚΡΑΤΙΑ </w:t>
      </w:r>
      <w:r w:rsidRPr="00B35560">
        <w:rPr>
          <w:rFonts w:ascii="Calibri" w:hAnsi="Calibri" w:cs="Calibri"/>
          <w:b/>
          <w:bCs/>
          <w:sz w:val="24"/>
          <w:szCs w:val="24"/>
        </w:rPr>
        <w:tab/>
      </w:r>
      <w:r w:rsidRPr="00B35560">
        <w:rPr>
          <w:rFonts w:ascii="Calibri" w:hAnsi="Calibri" w:cs="Calibri"/>
          <w:sz w:val="24"/>
          <w:szCs w:val="24"/>
        </w:rPr>
        <w:t>Αριθ.</w:t>
      </w:r>
      <w:r w:rsidR="000E42FF" w:rsidRPr="00B35560">
        <w:rPr>
          <w:rFonts w:ascii="Calibri" w:hAnsi="Calibri" w:cs="Calibri"/>
          <w:sz w:val="24"/>
          <w:szCs w:val="24"/>
        </w:rPr>
        <w:t xml:space="preserve"> </w:t>
      </w:r>
      <w:r w:rsidRPr="00B35560">
        <w:rPr>
          <w:rFonts w:ascii="Calibri" w:hAnsi="Calibri" w:cs="Calibri"/>
          <w:sz w:val="24"/>
          <w:szCs w:val="24"/>
        </w:rPr>
        <w:t>Πρωτ.:</w:t>
      </w:r>
      <w:r w:rsidRPr="00B35560">
        <w:rPr>
          <w:rFonts w:ascii="Calibri" w:hAnsi="Calibri" w:cs="Calibri"/>
          <w:b/>
          <w:sz w:val="24"/>
          <w:szCs w:val="24"/>
        </w:rPr>
        <w:t xml:space="preserve"> </w:t>
      </w:r>
      <w:r w:rsidR="0069476C" w:rsidRPr="0069476C">
        <w:rPr>
          <w:rFonts w:ascii="Calibri" w:hAnsi="Calibri" w:cs="Calibri"/>
          <w:sz w:val="24"/>
          <w:szCs w:val="24"/>
        </w:rPr>
        <w:t>8751</w:t>
      </w:r>
    </w:p>
    <w:p w:rsidR="00FE5795" w:rsidRPr="00B35560" w:rsidRDefault="00FE5795" w:rsidP="00FE5795">
      <w:pPr>
        <w:tabs>
          <w:tab w:val="left" w:pos="2977"/>
          <w:tab w:val="left" w:pos="6804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B35560">
        <w:rPr>
          <w:rFonts w:ascii="Calibri" w:hAnsi="Calibri" w:cs="Calibri"/>
          <w:b/>
          <w:bCs/>
          <w:sz w:val="24"/>
          <w:szCs w:val="24"/>
        </w:rPr>
        <w:t xml:space="preserve">ΥΠΟΥΡΓΕΙΟ ΠΑΙΔΕΙΑΣ ΚΑΙ ΘΡΗΣΚΕΥΜΑΤΩΝ, </w:t>
      </w:r>
    </w:p>
    <w:p w:rsidR="00FE5795" w:rsidRPr="00B35560" w:rsidRDefault="00FE5795" w:rsidP="00FE5795">
      <w:pPr>
        <w:pStyle w:val="20"/>
        <w:jc w:val="left"/>
        <w:rPr>
          <w:rFonts w:ascii="Calibri" w:hAnsi="Calibri" w:cs="Calibri"/>
          <w:sz w:val="24"/>
          <w:szCs w:val="24"/>
        </w:rPr>
      </w:pPr>
      <w:r w:rsidRPr="00B35560">
        <w:rPr>
          <w:rFonts w:ascii="Calibri" w:hAnsi="Calibri" w:cs="Calibri"/>
          <w:sz w:val="24"/>
          <w:szCs w:val="24"/>
        </w:rPr>
        <w:t>ΠΕΡ/ΚΗ Δ/ΝΣΗ Α/ΘΜΙΑΣ &amp; Β/ΘΜΙΑΣ ΕΚΠ/ΣΗΣ Ν. ΑΙΓΑΙΟΥ</w:t>
      </w:r>
    </w:p>
    <w:p w:rsidR="00FE5795" w:rsidRDefault="00887F5F" w:rsidP="00CC416E">
      <w:pPr>
        <w:pStyle w:val="20"/>
        <w:ind w:left="426"/>
        <w:jc w:val="left"/>
        <w:rPr>
          <w:rFonts w:ascii="Calibri" w:hAnsi="Calibri" w:cs="Calibri"/>
          <w:sz w:val="24"/>
          <w:szCs w:val="24"/>
          <w:lang w:val="en-US"/>
        </w:rPr>
      </w:pPr>
      <w:r w:rsidRPr="00B35560">
        <w:rPr>
          <w:rFonts w:ascii="Calibri" w:hAnsi="Calibri" w:cs="Calibri"/>
          <w:sz w:val="24"/>
          <w:szCs w:val="24"/>
        </w:rPr>
        <w:t>Δ/ΝΣΗ Α</w:t>
      </w:r>
      <w:r w:rsidR="00FE5795" w:rsidRPr="00B35560">
        <w:rPr>
          <w:rFonts w:ascii="Calibri" w:hAnsi="Calibri" w:cs="Calibri"/>
          <w:sz w:val="24"/>
          <w:szCs w:val="24"/>
        </w:rPr>
        <w:t>/ΘΜΙΑΣ ΕΚΠ/ΣΗΣ Ν. ΚΥΚΛΑΔΩΝ</w:t>
      </w:r>
    </w:p>
    <w:p w:rsidR="00316983" w:rsidRPr="00B35560" w:rsidRDefault="00316983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sz w:val="24"/>
          <w:szCs w:val="24"/>
        </w:rPr>
      </w:pPr>
    </w:p>
    <w:p w:rsidR="00F01640" w:rsidRPr="00F37123" w:rsidRDefault="00187189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b/>
          <w:sz w:val="24"/>
          <w:szCs w:val="24"/>
        </w:rPr>
      </w:pPr>
      <w:r w:rsidRPr="00B35560">
        <w:rPr>
          <w:rFonts w:ascii="Calibri" w:hAnsi="Calibri" w:cs="Calibri"/>
          <w:sz w:val="24"/>
          <w:szCs w:val="24"/>
        </w:rPr>
        <w:t xml:space="preserve">Ταχ.Δ/νση: </w:t>
      </w:r>
      <w:r w:rsidR="00F842F4" w:rsidRPr="00F842F4">
        <w:rPr>
          <w:rFonts w:ascii="Calibri" w:hAnsi="Calibri" w:cs="Calibri"/>
          <w:sz w:val="24"/>
          <w:szCs w:val="24"/>
        </w:rPr>
        <w:t xml:space="preserve">      </w:t>
      </w:r>
      <w:r w:rsidR="00F842F4">
        <w:rPr>
          <w:rFonts w:ascii="Calibri" w:hAnsi="Calibri" w:cs="Calibri"/>
          <w:sz w:val="24"/>
          <w:szCs w:val="24"/>
          <w:lang w:val="en-US"/>
        </w:rPr>
        <w:t>I</w:t>
      </w:r>
      <w:r w:rsidR="00F842F4" w:rsidRPr="00F842F4">
        <w:rPr>
          <w:rFonts w:ascii="Calibri" w:hAnsi="Calibri" w:cs="Calibri"/>
          <w:sz w:val="24"/>
          <w:szCs w:val="24"/>
        </w:rPr>
        <w:t xml:space="preserve">. </w:t>
      </w:r>
      <w:r w:rsidR="000E42FF" w:rsidRPr="00B35560">
        <w:rPr>
          <w:rFonts w:ascii="Calibri" w:hAnsi="Calibri" w:cs="Calibri"/>
          <w:sz w:val="24"/>
          <w:szCs w:val="24"/>
        </w:rPr>
        <w:t>Ράλλη 6</w:t>
      </w:r>
      <w:r w:rsidRPr="00B35560">
        <w:rPr>
          <w:rFonts w:ascii="Calibri" w:hAnsi="Calibri" w:cs="Calibri"/>
          <w:sz w:val="24"/>
          <w:szCs w:val="24"/>
        </w:rPr>
        <w:tab/>
      </w:r>
      <w:r w:rsidRPr="00B35560">
        <w:rPr>
          <w:rFonts w:ascii="Calibri" w:hAnsi="Calibri" w:cs="Calibri"/>
          <w:b/>
          <w:sz w:val="24"/>
          <w:szCs w:val="24"/>
        </w:rPr>
        <w:t>Π</w:t>
      </w:r>
      <w:r w:rsidR="000E42FF" w:rsidRPr="00B35560">
        <w:rPr>
          <w:rFonts w:ascii="Calibri" w:hAnsi="Calibri" w:cs="Calibri"/>
          <w:b/>
          <w:sz w:val="24"/>
          <w:szCs w:val="24"/>
        </w:rPr>
        <w:t xml:space="preserve">ΡΟΣ:   </w:t>
      </w:r>
      <w:r w:rsidR="00265A02">
        <w:rPr>
          <w:rFonts w:ascii="Calibri" w:hAnsi="Calibri" w:cs="Calibri"/>
          <w:b/>
          <w:sz w:val="24"/>
          <w:szCs w:val="24"/>
        </w:rPr>
        <w:t xml:space="preserve">Δ/ντές και Δ/ντριες Δημοτικών </w:t>
      </w:r>
    </w:p>
    <w:p w:rsidR="00F37123" w:rsidRPr="00B35560" w:rsidRDefault="000E42FF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sz w:val="24"/>
          <w:szCs w:val="24"/>
        </w:rPr>
      </w:pPr>
      <w:r w:rsidRPr="00B35560">
        <w:rPr>
          <w:rFonts w:ascii="Calibri" w:hAnsi="Calibri" w:cs="Calibri"/>
          <w:sz w:val="24"/>
          <w:szCs w:val="24"/>
        </w:rPr>
        <w:t xml:space="preserve">Ταχ. Κώδικας: </w:t>
      </w:r>
      <w:r w:rsidR="00823156">
        <w:rPr>
          <w:rFonts w:ascii="Calibri" w:hAnsi="Calibri" w:cs="Calibri"/>
          <w:sz w:val="24"/>
          <w:szCs w:val="24"/>
        </w:rPr>
        <w:t xml:space="preserve">84100 Σύρος   </w:t>
      </w:r>
      <w:r w:rsidR="00823156" w:rsidRPr="00823156">
        <w:rPr>
          <w:rFonts w:ascii="Calibri" w:hAnsi="Calibri" w:cs="Calibri"/>
          <w:sz w:val="24"/>
          <w:szCs w:val="24"/>
        </w:rPr>
        <w:t xml:space="preserve">        </w:t>
      </w:r>
      <w:r w:rsidR="00E74309">
        <w:rPr>
          <w:rFonts w:ascii="Calibri" w:hAnsi="Calibri" w:cs="Calibri"/>
          <w:sz w:val="24"/>
          <w:szCs w:val="24"/>
        </w:rPr>
        <w:t xml:space="preserve">                               </w:t>
      </w:r>
      <w:r w:rsidR="00187189" w:rsidRPr="00B35560">
        <w:rPr>
          <w:rFonts w:ascii="Calibri" w:hAnsi="Calibri" w:cs="Calibri"/>
          <w:sz w:val="24"/>
          <w:szCs w:val="24"/>
        </w:rPr>
        <w:t xml:space="preserve">             </w:t>
      </w:r>
      <w:r w:rsidR="00F01640">
        <w:rPr>
          <w:rFonts w:ascii="Calibri" w:hAnsi="Calibri" w:cs="Calibri"/>
          <w:sz w:val="24"/>
          <w:szCs w:val="24"/>
        </w:rPr>
        <w:t xml:space="preserve">              </w:t>
      </w:r>
      <w:r w:rsidR="00265A02">
        <w:rPr>
          <w:rFonts w:ascii="Calibri" w:hAnsi="Calibri" w:cs="Calibri"/>
          <w:b/>
          <w:sz w:val="24"/>
          <w:szCs w:val="24"/>
        </w:rPr>
        <w:t>Σχολείων</w:t>
      </w:r>
      <w:r w:rsidR="00F01640">
        <w:rPr>
          <w:rFonts w:ascii="Calibri" w:hAnsi="Calibri" w:cs="Calibri"/>
          <w:sz w:val="24"/>
          <w:szCs w:val="24"/>
        </w:rPr>
        <w:t xml:space="preserve">  </w:t>
      </w:r>
      <w:r w:rsidR="00265A02" w:rsidRPr="00265A02">
        <w:rPr>
          <w:rFonts w:ascii="Calibri" w:hAnsi="Calibri" w:cs="Calibri"/>
          <w:b/>
          <w:sz w:val="24"/>
          <w:szCs w:val="24"/>
        </w:rPr>
        <w:t>Σύρου</w:t>
      </w:r>
      <w:r w:rsidR="00265A02">
        <w:rPr>
          <w:rFonts w:ascii="Calibri" w:hAnsi="Calibri" w:cs="Calibri"/>
          <w:sz w:val="24"/>
          <w:szCs w:val="24"/>
        </w:rPr>
        <w:t xml:space="preserve"> </w:t>
      </w:r>
    </w:p>
    <w:p w:rsidR="00743D62" w:rsidRPr="00B35560" w:rsidRDefault="000E42FF" w:rsidP="00316983">
      <w:pPr>
        <w:tabs>
          <w:tab w:val="left" w:pos="1418"/>
          <w:tab w:val="left" w:pos="5670"/>
        </w:tabs>
        <w:spacing w:line="240" w:lineRule="exact"/>
        <w:ind w:right="-1"/>
        <w:rPr>
          <w:rFonts w:ascii="Calibri" w:hAnsi="Calibri" w:cs="Calibri"/>
          <w:sz w:val="24"/>
          <w:szCs w:val="24"/>
        </w:rPr>
      </w:pPr>
      <w:r w:rsidRPr="00B35560">
        <w:rPr>
          <w:rFonts w:ascii="Calibri" w:hAnsi="Calibri" w:cs="Calibri"/>
          <w:sz w:val="24"/>
          <w:szCs w:val="24"/>
        </w:rPr>
        <w:t xml:space="preserve">Πληροφορίες: </w:t>
      </w:r>
      <w:r w:rsidR="00F01640">
        <w:rPr>
          <w:rFonts w:ascii="Calibri" w:hAnsi="Calibri" w:cs="Calibri"/>
          <w:sz w:val="24"/>
          <w:szCs w:val="24"/>
        </w:rPr>
        <w:t>Χρυσάννα Διαμαντή</w:t>
      </w:r>
      <w:r w:rsidR="00823156">
        <w:rPr>
          <w:rFonts w:ascii="Calibri" w:hAnsi="Calibri" w:cs="Calibri"/>
          <w:sz w:val="24"/>
          <w:szCs w:val="24"/>
        </w:rPr>
        <w:t xml:space="preserve">   </w:t>
      </w:r>
      <w:r w:rsidR="00823156" w:rsidRPr="00823156">
        <w:rPr>
          <w:rFonts w:ascii="Calibri" w:hAnsi="Calibri" w:cs="Calibri"/>
          <w:sz w:val="24"/>
          <w:szCs w:val="24"/>
        </w:rPr>
        <w:tab/>
        <w:t xml:space="preserve"> </w:t>
      </w:r>
    </w:p>
    <w:p w:rsidR="00187189" w:rsidRPr="00176881" w:rsidRDefault="000E42FF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b/>
          <w:sz w:val="24"/>
          <w:szCs w:val="24"/>
          <w:lang w:val="it-IT"/>
        </w:rPr>
      </w:pPr>
      <w:r w:rsidRPr="00B35560">
        <w:rPr>
          <w:rFonts w:ascii="Calibri" w:hAnsi="Calibri" w:cs="Calibri"/>
          <w:sz w:val="24"/>
          <w:szCs w:val="24"/>
        </w:rPr>
        <w:t>Τηλέφωνο</w:t>
      </w:r>
      <w:r w:rsidRPr="00176881">
        <w:rPr>
          <w:rFonts w:ascii="Calibri" w:hAnsi="Calibri" w:cs="Calibri"/>
          <w:sz w:val="24"/>
          <w:szCs w:val="24"/>
          <w:lang w:val="it-IT"/>
        </w:rPr>
        <w:t xml:space="preserve">:  </w:t>
      </w:r>
      <w:r w:rsidR="00F842F4" w:rsidRPr="00176881">
        <w:rPr>
          <w:rFonts w:ascii="Calibri" w:hAnsi="Calibri" w:cs="Calibri"/>
          <w:sz w:val="24"/>
          <w:szCs w:val="24"/>
          <w:lang w:val="it-IT"/>
        </w:rPr>
        <w:t xml:space="preserve">    </w:t>
      </w:r>
      <w:r w:rsidR="00187189" w:rsidRPr="00176881">
        <w:rPr>
          <w:rFonts w:ascii="Calibri" w:hAnsi="Calibri" w:cs="Calibri"/>
          <w:sz w:val="24"/>
          <w:szCs w:val="24"/>
          <w:lang w:val="it-IT"/>
        </w:rPr>
        <w:t>22810-</w:t>
      </w:r>
      <w:r w:rsidRPr="00176881">
        <w:rPr>
          <w:rFonts w:ascii="Calibri" w:hAnsi="Calibri" w:cs="Calibri"/>
          <w:sz w:val="24"/>
          <w:szCs w:val="24"/>
          <w:lang w:val="it-IT"/>
        </w:rPr>
        <w:t>79354</w:t>
      </w:r>
      <w:r w:rsidR="00E9598A" w:rsidRPr="00176881">
        <w:rPr>
          <w:rFonts w:ascii="Calibri" w:hAnsi="Calibri" w:cs="Calibri"/>
          <w:sz w:val="24"/>
          <w:szCs w:val="24"/>
          <w:lang w:val="it-IT"/>
        </w:rPr>
        <w:t xml:space="preserve">     </w:t>
      </w:r>
      <w:r w:rsidR="00E9598A" w:rsidRPr="00176881">
        <w:rPr>
          <w:rFonts w:ascii="Calibri" w:hAnsi="Calibri" w:cs="Calibri"/>
          <w:sz w:val="24"/>
          <w:szCs w:val="24"/>
          <w:lang w:val="it-IT"/>
        </w:rPr>
        <w:tab/>
        <w:t xml:space="preserve">   </w:t>
      </w:r>
      <w:r w:rsidR="00316983" w:rsidRPr="00176881">
        <w:rPr>
          <w:rFonts w:ascii="Calibri" w:hAnsi="Calibri" w:cs="Calibri"/>
          <w:sz w:val="24"/>
          <w:szCs w:val="24"/>
          <w:lang w:val="it-IT"/>
        </w:rPr>
        <w:t xml:space="preserve">        </w:t>
      </w:r>
      <w:r w:rsidRPr="00176881">
        <w:rPr>
          <w:rFonts w:ascii="Calibri" w:hAnsi="Calibri" w:cs="Calibri"/>
          <w:sz w:val="24"/>
          <w:szCs w:val="24"/>
          <w:lang w:val="it-IT"/>
        </w:rPr>
        <w:t xml:space="preserve">    </w:t>
      </w:r>
    </w:p>
    <w:p w:rsidR="00187189" w:rsidRPr="00176881" w:rsidRDefault="00187189">
      <w:pPr>
        <w:pStyle w:val="5"/>
        <w:rPr>
          <w:rFonts w:ascii="Calibri" w:hAnsi="Calibri" w:cs="Calibri"/>
          <w:szCs w:val="24"/>
          <w:lang w:val="it-IT"/>
        </w:rPr>
      </w:pPr>
      <w:r w:rsidRPr="00176881">
        <w:rPr>
          <w:rFonts w:ascii="Calibri" w:hAnsi="Calibri" w:cs="Calibri"/>
          <w:szCs w:val="24"/>
          <w:lang w:val="it-IT"/>
        </w:rPr>
        <w:t>FAX</w:t>
      </w:r>
      <w:r w:rsidR="000E42FF" w:rsidRPr="00176881">
        <w:rPr>
          <w:rFonts w:ascii="Calibri" w:hAnsi="Calibri" w:cs="Calibri"/>
          <w:szCs w:val="24"/>
          <w:lang w:val="it-IT"/>
        </w:rPr>
        <w:t xml:space="preserve">: </w:t>
      </w:r>
      <w:r w:rsidR="00F842F4" w:rsidRPr="00176881">
        <w:rPr>
          <w:rFonts w:ascii="Calibri" w:hAnsi="Calibri" w:cs="Calibri"/>
          <w:szCs w:val="24"/>
          <w:lang w:val="it-IT"/>
        </w:rPr>
        <w:t xml:space="preserve">                 </w:t>
      </w:r>
      <w:r w:rsidRPr="00176881">
        <w:rPr>
          <w:rFonts w:ascii="Calibri" w:hAnsi="Calibri" w:cs="Calibri"/>
          <w:szCs w:val="24"/>
          <w:lang w:val="it-IT"/>
        </w:rPr>
        <w:t>22810</w:t>
      </w:r>
      <w:r w:rsidR="000E42FF" w:rsidRPr="00176881">
        <w:rPr>
          <w:rFonts w:ascii="Calibri" w:hAnsi="Calibri" w:cs="Calibri"/>
          <w:szCs w:val="24"/>
          <w:lang w:val="it-IT"/>
        </w:rPr>
        <w:t>-</w:t>
      </w:r>
      <w:r w:rsidR="000644A8" w:rsidRPr="00176881">
        <w:rPr>
          <w:rFonts w:ascii="Calibri" w:hAnsi="Calibri" w:cs="Calibri"/>
          <w:szCs w:val="24"/>
          <w:lang w:val="it-IT"/>
        </w:rPr>
        <w:t>79229</w:t>
      </w:r>
      <w:r w:rsidR="00E9598A" w:rsidRPr="00176881">
        <w:rPr>
          <w:rFonts w:ascii="Calibri" w:hAnsi="Calibri" w:cs="Calibri"/>
          <w:szCs w:val="24"/>
          <w:lang w:val="it-IT"/>
        </w:rPr>
        <w:t xml:space="preserve">    </w:t>
      </w:r>
      <w:r w:rsidR="00E9598A" w:rsidRPr="00176881">
        <w:rPr>
          <w:rFonts w:ascii="Calibri" w:hAnsi="Calibri" w:cs="Calibri"/>
          <w:szCs w:val="24"/>
          <w:lang w:val="it-IT"/>
        </w:rPr>
        <w:tab/>
        <w:t xml:space="preserve"> </w:t>
      </w:r>
    </w:p>
    <w:p w:rsidR="00092301" w:rsidRPr="00176881" w:rsidRDefault="00187189" w:rsidP="00D41EFB">
      <w:pPr>
        <w:tabs>
          <w:tab w:val="left" w:pos="1418"/>
          <w:tab w:val="left" w:pos="6379"/>
        </w:tabs>
        <w:rPr>
          <w:rFonts w:ascii="Calibri" w:hAnsi="Calibri" w:cs="Calibri"/>
          <w:sz w:val="24"/>
          <w:szCs w:val="24"/>
          <w:lang w:val="it-IT"/>
        </w:rPr>
      </w:pPr>
      <w:r w:rsidRPr="00176881">
        <w:rPr>
          <w:rFonts w:ascii="Calibri" w:hAnsi="Calibri" w:cs="Calibri"/>
          <w:sz w:val="24"/>
          <w:szCs w:val="24"/>
          <w:lang w:val="it-IT"/>
        </w:rPr>
        <w:t>E-mail:</w:t>
      </w:r>
      <w:r w:rsidR="000E42FF" w:rsidRPr="00176881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176881" w:rsidRPr="00176881">
        <w:rPr>
          <w:rFonts w:ascii="Calibri" w:hAnsi="Calibri" w:cs="Calibri"/>
          <w:sz w:val="24"/>
          <w:szCs w:val="24"/>
          <w:lang w:val="it-IT"/>
        </w:rPr>
        <w:t xml:space="preserve">             schdraseis</w:t>
      </w:r>
      <w:r w:rsidR="000E42FF" w:rsidRPr="00176881">
        <w:rPr>
          <w:rFonts w:ascii="Calibri" w:hAnsi="Calibri" w:cs="Calibri"/>
          <w:sz w:val="24"/>
          <w:szCs w:val="24"/>
          <w:lang w:val="it-IT"/>
        </w:rPr>
        <w:t>@dipe.kyk.sch.gr</w:t>
      </w:r>
      <w:r w:rsidRPr="00176881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176881">
        <w:rPr>
          <w:rFonts w:ascii="Calibri" w:hAnsi="Calibri" w:cs="Calibri"/>
          <w:sz w:val="24"/>
          <w:szCs w:val="24"/>
          <w:lang w:val="it-IT"/>
        </w:rPr>
        <w:tab/>
      </w:r>
      <w:r w:rsidRPr="00176881">
        <w:rPr>
          <w:rFonts w:ascii="Calibri" w:hAnsi="Calibri" w:cs="Calibri"/>
          <w:sz w:val="24"/>
          <w:szCs w:val="24"/>
          <w:lang w:val="it-IT"/>
        </w:rPr>
        <w:tab/>
      </w:r>
    </w:p>
    <w:p w:rsidR="009405B2" w:rsidRPr="00176881" w:rsidRDefault="009405B2" w:rsidP="009405B2">
      <w:pPr>
        <w:tabs>
          <w:tab w:val="left" w:pos="1418"/>
          <w:tab w:val="left" w:pos="6379"/>
        </w:tabs>
        <w:ind w:left="6372"/>
        <w:rPr>
          <w:rFonts w:ascii="Calibri" w:hAnsi="Calibri" w:cs="Calibri"/>
          <w:sz w:val="24"/>
          <w:szCs w:val="24"/>
          <w:lang w:val="it-IT"/>
        </w:rPr>
      </w:pPr>
      <w:r w:rsidRPr="00176881">
        <w:rPr>
          <w:rFonts w:ascii="Calibri" w:hAnsi="Calibri" w:cs="Calibri"/>
          <w:sz w:val="24"/>
          <w:szCs w:val="24"/>
          <w:lang w:val="it-IT"/>
        </w:rPr>
        <w:tab/>
      </w:r>
    </w:p>
    <w:p w:rsidR="009405B2" w:rsidRPr="00176881" w:rsidRDefault="009405B2" w:rsidP="00B35560">
      <w:pPr>
        <w:tabs>
          <w:tab w:val="left" w:pos="426"/>
        </w:tabs>
        <w:rPr>
          <w:rFonts w:ascii="Calibri" w:hAnsi="Calibri" w:cs="Calibri"/>
          <w:b/>
          <w:sz w:val="24"/>
          <w:szCs w:val="24"/>
          <w:u w:val="single"/>
          <w:lang w:val="it-IT"/>
        </w:rPr>
      </w:pPr>
    </w:p>
    <w:p w:rsidR="009405B2" w:rsidRPr="00176881" w:rsidRDefault="009405B2" w:rsidP="00B35560">
      <w:pPr>
        <w:tabs>
          <w:tab w:val="left" w:pos="426"/>
        </w:tabs>
        <w:rPr>
          <w:rFonts w:ascii="Calibri" w:hAnsi="Calibri" w:cs="Calibri"/>
          <w:b/>
          <w:sz w:val="24"/>
          <w:szCs w:val="24"/>
          <w:u w:val="single"/>
          <w:lang w:val="it-IT"/>
        </w:rPr>
      </w:pPr>
    </w:p>
    <w:p w:rsidR="00F355AC" w:rsidRPr="00176881" w:rsidRDefault="00F355AC" w:rsidP="00B35560">
      <w:pPr>
        <w:tabs>
          <w:tab w:val="left" w:pos="426"/>
        </w:tabs>
        <w:rPr>
          <w:rFonts w:ascii="Calibri" w:hAnsi="Calibri" w:cs="Calibri"/>
          <w:b/>
          <w:sz w:val="24"/>
          <w:szCs w:val="24"/>
          <w:u w:val="single"/>
          <w:lang w:val="it-IT"/>
        </w:rPr>
      </w:pPr>
    </w:p>
    <w:p w:rsidR="0037732E" w:rsidRPr="0069476C" w:rsidRDefault="0037732E" w:rsidP="000F40FB">
      <w:pPr>
        <w:rPr>
          <w:rFonts w:ascii="Verdana" w:hAnsi="Verdana" w:cs="Calibri"/>
          <w:b/>
        </w:rPr>
      </w:pPr>
      <w:r w:rsidRPr="0069476C">
        <w:rPr>
          <w:rFonts w:ascii="Verdana" w:hAnsi="Verdana"/>
          <w:b/>
          <w:bCs/>
        </w:rPr>
        <w:t xml:space="preserve">Θέμα: </w:t>
      </w:r>
      <w:r w:rsidR="000F40FB" w:rsidRPr="0069476C">
        <w:rPr>
          <w:rFonts w:ascii="Verdana" w:hAnsi="Verdana"/>
          <w:b/>
          <w:bCs/>
        </w:rPr>
        <w:t xml:space="preserve">« </w:t>
      </w:r>
      <w:r w:rsidR="003D2731" w:rsidRPr="0069476C">
        <w:rPr>
          <w:rFonts w:ascii="Verdana" w:hAnsi="Verdana"/>
          <w:b/>
          <w:bCs/>
        </w:rPr>
        <w:t xml:space="preserve">Προβολές ταινιών κινουμένων σχεδίων – </w:t>
      </w:r>
      <w:r w:rsidR="003D2731" w:rsidRPr="0069476C">
        <w:rPr>
          <w:rFonts w:ascii="Verdana" w:hAnsi="Verdana"/>
          <w:b/>
          <w:bCs/>
          <w:lang w:val="en-US"/>
        </w:rPr>
        <w:t>animasyros</w:t>
      </w:r>
      <w:r w:rsidR="003D2731" w:rsidRPr="0069476C">
        <w:rPr>
          <w:rFonts w:ascii="Verdana" w:hAnsi="Verdana"/>
          <w:b/>
          <w:bCs/>
        </w:rPr>
        <w:t xml:space="preserve"> 7.0»</w:t>
      </w:r>
    </w:p>
    <w:p w:rsidR="00092301" w:rsidRPr="0069476C" w:rsidRDefault="00092301" w:rsidP="0025670E">
      <w:pPr>
        <w:ind w:firstLine="708"/>
        <w:jc w:val="both"/>
        <w:rPr>
          <w:rFonts w:ascii="Verdana" w:hAnsi="Verdana" w:cs="Calibri"/>
          <w:sz w:val="6"/>
          <w:szCs w:val="6"/>
        </w:rPr>
      </w:pPr>
    </w:p>
    <w:p w:rsidR="00625835" w:rsidRDefault="00625835" w:rsidP="0025670E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AE3202" w:rsidRPr="00DB41F0" w:rsidRDefault="00AE3202" w:rsidP="00AE3202">
      <w:pPr>
        <w:shd w:val="clear" w:color="auto" w:fill="FFFFFF"/>
        <w:spacing w:line="360" w:lineRule="auto"/>
        <w:ind w:right="283"/>
        <w:jc w:val="both"/>
        <w:rPr>
          <w:rFonts w:ascii="Verdana" w:hAnsi="Verdana" w:cs="Arial"/>
        </w:rPr>
      </w:pPr>
      <w:r w:rsidRPr="00DB41F0">
        <w:rPr>
          <w:rFonts w:ascii="Verdana" w:hAnsi="Verdana" w:cs="Arial"/>
        </w:rPr>
        <w:t>Αγαπητοί συνάδελφοι,</w:t>
      </w:r>
    </w:p>
    <w:p w:rsidR="00AE3202" w:rsidRPr="00DB41F0" w:rsidRDefault="00AE3202" w:rsidP="00AE3202">
      <w:pPr>
        <w:shd w:val="clear" w:color="auto" w:fill="FFFFFF"/>
        <w:spacing w:line="360" w:lineRule="auto"/>
        <w:ind w:right="283"/>
        <w:jc w:val="both"/>
        <w:rPr>
          <w:rFonts w:ascii="Verdana" w:hAnsi="Verdana" w:cs="Arial"/>
        </w:rPr>
      </w:pPr>
      <w:r w:rsidRPr="00DB41F0">
        <w:rPr>
          <w:rFonts w:ascii="Verdana" w:hAnsi="Verdana" w:cs="Arial"/>
        </w:rPr>
        <w:t>Καλή σχολικ</w:t>
      </w:r>
      <w:r w:rsidRPr="00DB41F0">
        <w:rPr>
          <w:rFonts w:ascii="Verdana" w:hAnsi="Verdana" w:cs="Arial"/>
        </w:rPr>
        <w:t>ή χρονιά, με υγεία δύναμη και αφθονία.</w:t>
      </w:r>
    </w:p>
    <w:p w:rsidR="00AE3202" w:rsidRPr="00DB41F0" w:rsidRDefault="00AE3202" w:rsidP="00AE3202">
      <w:pPr>
        <w:shd w:val="clear" w:color="auto" w:fill="FFFFFF"/>
        <w:spacing w:line="360" w:lineRule="auto"/>
        <w:ind w:right="283"/>
        <w:jc w:val="both"/>
        <w:rPr>
          <w:rFonts w:ascii="Verdana" w:hAnsi="Verdana" w:cs="Arial"/>
        </w:rPr>
      </w:pPr>
    </w:p>
    <w:p w:rsidR="00265A02" w:rsidRDefault="00AE3202" w:rsidP="00265A02">
      <w:pPr>
        <w:shd w:val="clear" w:color="auto" w:fill="FFFFFF"/>
        <w:spacing w:line="360" w:lineRule="auto"/>
        <w:ind w:right="283"/>
        <w:jc w:val="both"/>
        <w:rPr>
          <w:rFonts w:ascii="Verdana" w:hAnsi="Verdana" w:cs="Arial"/>
        </w:rPr>
      </w:pPr>
      <w:r w:rsidRPr="00DB41F0">
        <w:rPr>
          <w:rFonts w:ascii="Verdana" w:hAnsi="Verdana" w:cs="Arial"/>
        </w:rPr>
        <w:t xml:space="preserve">Σας ενημερώνουμε ότι το </w:t>
      </w:r>
      <w:r w:rsidRPr="00BD4CC1">
        <w:rPr>
          <w:rFonts w:ascii="Verdana" w:hAnsi="Verdana" w:cs="Arial"/>
          <w:b/>
        </w:rPr>
        <w:t xml:space="preserve">animasyros 7.0 </w:t>
      </w:r>
      <w:r w:rsidRPr="00265A02">
        <w:rPr>
          <w:rFonts w:ascii="Verdana" w:hAnsi="Verdana" w:cs="Arial"/>
        </w:rPr>
        <w:t>Διεθν</w:t>
      </w:r>
      <w:r w:rsidR="00265A02">
        <w:rPr>
          <w:rFonts w:ascii="Verdana" w:hAnsi="Verdana" w:cs="Arial"/>
        </w:rPr>
        <w:t>έ</w:t>
      </w:r>
      <w:r w:rsidRPr="00265A02">
        <w:rPr>
          <w:rFonts w:ascii="Verdana" w:hAnsi="Verdana" w:cs="Arial"/>
        </w:rPr>
        <w:t>ς Φεστιβάλ + Φόρουμ Κινουμένων Σχεδίων</w:t>
      </w:r>
      <w:r w:rsidRPr="00DB41F0">
        <w:rPr>
          <w:rFonts w:ascii="Verdana" w:hAnsi="Verdana" w:cs="Arial"/>
        </w:rPr>
        <w:t xml:space="preserve"> που διοργανώνεται στην Ερμούπολη της Σύρου από το 2008 θα διεξαχθεί και φέτος </w:t>
      </w:r>
    </w:p>
    <w:p w:rsidR="00AE3202" w:rsidRPr="00DB41F0" w:rsidRDefault="00AE3202" w:rsidP="00265A02">
      <w:pPr>
        <w:shd w:val="clear" w:color="auto" w:fill="FFFFFF"/>
        <w:spacing w:line="360" w:lineRule="auto"/>
        <w:ind w:right="283"/>
        <w:jc w:val="center"/>
        <w:rPr>
          <w:rFonts w:ascii="Verdana" w:hAnsi="Verdana" w:cs="Arial"/>
        </w:rPr>
      </w:pPr>
      <w:r w:rsidRPr="00DB41F0">
        <w:rPr>
          <w:rFonts w:ascii="Verdana" w:hAnsi="Verdana" w:cs="Arial"/>
          <w:b/>
        </w:rPr>
        <w:t>2-5 Οκτωβρίου 2014</w:t>
      </w:r>
      <w:r w:rsidRPr="00DB41F0">
        <w:rPr>
          <w:rFonts w:ascii="Verdana" w:hAnsi="Verdana" w:cs="Arial"/>
        </w:rPr>
        <w:t>.</w:t>
      </w:r>
    </w:p>
    <w:p w:rsidR="00AE3202" w:rsidRPr="00DB41F0" w:rsidRDefault="00BD4CC1" w:rsidP="00AE3202">
      <w:pPr>
        <w:shd w:val="clear" w:color="auto" w:fill="FFFFFF"/>
        <w:spacing w:line="360" w:lineRule="auto"/>
        <w:ind w:right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Η Δ/νση Π.Ε. Ν. Κυκλάδων</w:t>
      </w:r>
      <w:r w:rsidR="003D2731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σε συνεργασία με το </w:t>
      </w:r>
      <w:r w:rsidRPr="00265A02">
        <w:rPr>
          <w:rFonts w:ascii="Verdana" w:hAnsi="Verdana" w:cs="Arial"/>
        </w:rPr>
        <w:t>animasyros 7.0</w:t>
      </w:r>
      <w:r w:rsidRPr="00DB41F0">
        <w:rPr>
          <w:rFonts w:ascii="Verdana" w:hAnsi="Verdana" w:cs="Arial"/>
          <w:b/>
        </w:rPr>
        <w:t xml:space="preserve"> </w:t>
      </w:r>
      <w:r w:rsidRPr="00BD4CC1">
        <w:rPr>
          <w:rFonts w:ascii="Verdana" w:hAnsi="Verdana" w:cs="Arial"/>
        </w:rPr>
        <w:t>Διεθνούς Φεστιβάλ + Φόρουμ Κινουμένων Σχεδίων</w:t>
      </w:r>
      <w:r w:rsidR="003D2731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σας προσκαλεί στις προβολές που θα γίνουν:</w:t>
      </w:r>
    </w:p>
    <w:p w:rsidR="00AE3202" w:rsidRPr="00DB41F0" w:rsidRDefault="00AE3202" w:rsidP="003D2731">
      <w:pPr>
        <w:shd w:val="clear" w:color="auto" w:fill="FFFFFF"/>
        <w:spacing w:line="360" w:lineRule="auto"/>
        <w:ind w:left="360" w:right="283"/>
        <w:jc w:val="both"/>
        <w:rPr>
          <w:rFonts w:ascii="Verdana" w:hAnsi="Verdana" w:cs="Arial"/>
        </w:rPr>
      </w:pPr>
      <w:r w:rsidRPr="00DB41F0">
        <w:rPr>
          <w:rFonts w:ascii="Verdana" w:hAnsi="Verdana" w:cs="Arial"/>
          <w:b/>
        </w:rPr>
        <w:t>Παρασκευή 3 Οκτωβρίου</w:t>
      </w:r>
      <w:r w:rsidR="00265A02">
        <w:rPr>
          <w:rFonts w:ascii="Verdana" w:hAnsi="Verdana" w:cs="Arial"/>
          <w:b/>
        </w:rPr>
        <w:t>,</w:t>
      </w:r>
      <w:r w:rsidRPr="00DB41F0">
        <w:rPr>
          <w:rFonts w:ascii="Verdana" w:hAnsi="Verdana" w:cs="Arial"/>
        </w:rPr>
        <w:t xml:space="preserve"> </w:t>
      </w:r>
      <w:r w:rsidRPr="00265A02">
        <w:rPr>
          <w:rFonts w:ascii="Verdana" w:hAnsi="Verdana" w:cs="Arial"/>
        </w:rPr>
        <w:t>10.00 έως 13.00</w:t>
      </w:r>
      <w:r w:rsidRPr="00DB41F0">
        <w:rPr>
          <w:rFonts w:ascii="Verdana" w:hAnsi="Verdana" w:cs="Arial"/>
          <w:b/>
        </w:rPr>
        <w:t xml:space="preserve">, </w:t>
      </w:r>
      <w:r w:rsidRPr="00265A02">
        <w:rPr>
          <w:rFonts w:ascii="Verdana" w:hAnsi="Verdana" w:cs="Arial"/>
        </w:rPr>
        <w:t>στο Θέατρο Απόλλων</w:t>
      </w:r>
      <w:r w:rsidRPr="00DB41F0">
        <w:rPr>
          <w:rFonts w:ascii="Verdana" w:hAnsi="Verdana" w:cs="Arial"/>
        </w:rPr>
        <w:t xml:space="preserve"> </w:t>
      </w:r>
    </w:p>
    <w:p w:rsidR="00AE3202" w:rsidRPr="00DB41F0" w:rsidRDefault="00AE3202" w:rsidP="00AE3202">
      <w:pPr>
        <w:shd w:val="clear" w:color="auto" w:fill="FFFFFF"/>
        <w:spacing w:line="360" w:lineRule="auto"/>
        <w:ind w:left="360" w:right="283"/>
        <w:jc w:val="both"/>
        <w:rPr>
          <w:rFonts w:ascii="Verdana" w:hAnsi="Verdana" w:cs="Arial"/>
          <w:b/>
        </w:rPr>
      </w:pPr>
      <w:r w:rsidRPr="00DB41F0">
        <w:rPr>
          <w:rFonts w:ascii="Verdana" w:hAnsi="Verdana" w:cs="Arial"/>
        </w:rPr>
        <w:t xml:space="preserve">για μαθητές </w:t>
      </w:r>
      <w:r w:rsidRPr="00DB41F0">
        <w:rPr>
          <w:rFonts w:ascii="Verdana" w:hAnsi="Verdana" w:cs="Arial"/>
          <w:b/>
        </w:rPr>
        <w:t>Γ</w:t>
      </w:r>
      <w:smartTag w:uri="urn:schemas-microsoft-com:office:smarttags" w:element="PersonName">
        <w:r w:rsidRPr="00DB41F0">
          <w:rPr>
            <w:rFonts w:ascii="Verdana" w:hAnsi="Verdana" w:cs="Arial"/>
            <w:b/>
          </w:rPr>
          <w:t>'</w:t>
        </w:r>
      </w:smartTag>
      <w:r w:rsidRPr="00DB41F0">
        <w:rPr>
          <w:rFonts w:ascii="Verdana" w:hAnsi="Verdana" w:cs="Arial"/>
          <w:b/>
        </w:rPr>
        <w:t xml:space="preserve"> έως ΣΤ</w:t>
      </w:r>
      <w:smartTag w:uri="urn:schemas-microsoft-com:office:smarttags" w:element="PersonName">
        <w:r w:rsidRPr="00DB41F0">
          <w:rPr>
            <w:rFonts w:ascii="Verdana" w:hAnsi="Verdana" w:cs="Arial"/>
            <w:b/>
          </w:rPr>
          <w:t>'</w:t>
        </w:r>
      </w:smartTag>
      <w:r w:rsidRPr="00DB41F0">
        <w:rPr>
          <w:rFonts w:ascii="Verdana" w:hAnsi="Verdana" w:cs="Arial"/>
          <w:b/>
        </w:rPr>
        <w:t xml:space="preserve"> </w:t>
      </w:r>
      <w:r w:rsidRPr="00265A02">
        <w:rPr>
          <w:rFonts w:ascii="Verdana" w:hAnsi="Verdana" w:cs="Arial"/>
        </w:rPr>
        <w:t>τάξης Δημοτικού</w:t>
      </w:r>
      <w:r w:rsidR="00265A02">
        <w:rPr>
          <w:rFonts w:ascii="Verdana" w:hAnsi="Verdana" w:cs="Arial"/>
        </w:rPr>
        <w:t>.</w:t>
      </w:r>
    </w:p>
    <w:p w:rsidR="00AE3202" w:rsidRPr="00DB41F0" w:rsidRDefault="00AE3202" w:rsidP="00AE3202">
      <w:pPr>
        <w:spacing w:line="360" w:lineRule="auto"/>
        <w:ind w:right="283"/>
        <w:jc w:val="both"/>
        <w:rPr>
          <w:rFonts w:ascii="Verdana" w:hAnsi="Verdana" w:cs="Arial"/>
        </w:rPr>
      </w:pPr>
      <w:r w:rsidRPr="00DB41F0">
        <w:rPr>
          <w:rFonts w:ascii="Verdana" w:hAnsi="Verdana" w:cs="Arial"/>
        </w:rPr>
        <w:t>Αναλυτικά:</w:t>
      </w:r>
    </w:p>
    <w:p w:rsidR="00265A02" w:rsidRDefault="00AE3202" w:rsidP="00AE3202">
      <w:pPr>
        <w:spacing w:line="360" w:lineRule="auto"/>
        <w:ind w:right="283"/>
        <w:jc w:val="both"/>
        <w:rPr>
          <w:rFonts w:ascii="Verdana" w:hAnsi="Verdana" w:cs="Arial"/>
        </w:rPr>
      </w:pPr>
      <w:r w:rsidRPr="00265A02">
        <w:rPr>
          <w:rFonts w:ascii="Verdana" w:hAnsi="Verdana" w:cs="Arial"/>
          <w:b/>
        </w:rPr>
        <w:t>10.00 -11.30</w:t>
      </w:r>
      <w:r w:rsidR="00265A02" w:rsidRPr="00265A02">
        <w:rPr>
          <w:rFonts w:ascii="Verdana" w:hAnsi="Verdana" w:cs="Arial"/>
        </w:rPr>
        <w:t>:</w:t>
      </w:r>
      <w:r w:rsidR="00265A02">
        <w:rPr>
          <w:rFonts w:ascii="Verdana" w:hAnsi="Verdana" w:cs="Arial"/>
          <w:b/>
        </w:rPr>
        <w:t xml:space="preserve"> </w:t>
      </w:r>
      <w:r w:rsidRPr="00DB41F0">
        <w:rPr>
          <w:rFonts w:ascii="Verdana" w:hAnsi="Verdana" w:cs="Arial"/>
          <w:b/>
        </w:rPr>
        <w:t xml:space="preserve"> </w:t>
      </w:r>
      <w:r w:rsidRPr="00265A02">
        <w:rPr>
          <w:rFonts w:ascii="Verdana" w:hAnsi="Verdana" w:cs="Arial"/>
        </w:rPr>
        <w:t xml:space="preserve">Ταινίες Παιδιών- </w:t>
      </w:r>
      <w:hyperlink r:id="rId6" w:history="1">
        <w:r w:rsidR="00265A02" w:rsidRPr="00E83AEF">
          <w:rPr>
            <w:rStyle w:val="-"/>
            <w:rFonts w:ascii="Verdana" w:hAnsi="Verdana" w:cs="Arial"/>
          </w:rPr>
          <w:t>www.kinoumeno.gr</w:t>
        </w:r>
      </w:hyperlink>
      <w:r w:rsidRPr="00265A02">
        <w:rPr>
          <w:rFonts w:ascii="Verdana" w:hAnsi="Verdana" w:cs="Arial"/>
        </w:rPr>
        <w:t>.</w:t>
      </w:r>
      <w:r w:rsidRPr="00DB41F0">
        <w:rPr>
          <w:rFonts w:ascii="Verdana" w:hAnsi="Verdana" w:cs="Arial"/>
        </w:rPr>
        <w:t xml:space="preserve"> </w:t>
      </w:r>
    </w:p>
    <w:p w:rsidR="00AE3202" w:rsidRPr="00DB41F0" w:rsidRDefault="00AE3202" w:rsidP="00AE3202">
      <w:pPr>
        <w:spacing w:line="360" w:lineRule="auto"/>
        <w:ind w:right="283"/>
        <w:jc w:val="both"/>
        <w:rPr>
          <w:rFonts w:ascii="Verdana" w:hAnsi="Verdana" w:cs="Arial"/>
        </w:rPr>
      </w:pPr>
      <w:r w:rsidRPr="00DB41F0">
        <w:rPr>
          <w:rFonts w:ascii="Verdana" w:hAnsi="Verdana" w:cs="Arial"/>
        </w:rPr>
        <w:t>Ταινίες κινουμένων σχεδίων που έχουν δημιουργηθεί από παιδιά. Θα μιλήσει η εκπαιδευτικός-εικαστικός Χριστίνα Ντεπιάν, δημιουργός του kinoumeno.gr.</w:t>
      </w:r>
    </w:p>
    <w:p w:rsidR="00265A02" w:rsidRDefault="00AE3202" w:rsidP="00AE3202">
      <w:pPr>
        <w:spacing w:line="360" w:lineRule="auto"/>
        <w:ind w:right="283"/>
        <w:jc w:val="both"/>
        <w:rPr>
          <w:rFonts w:ascii="Verdana" w:hAnsi="Verdana" w:cs="Arial"/>
        </w:rPr>
      </w:pPr>
      <w:r w:rsidRPr="00265A02">
        <w:rPr>
          <w:rFonts w:ascii="Verdana" w:hAnsi="Verdana" w:cs="Arial"/>
          <w:b/>
        </w:rPr>
        <w:t>11.30-13.00</w:t>
      </w:r>
      <w:r w:rsidR="00265A02" w:rsidRPr="00265A02">
        <w:rPr>
          <w:rFonts w:ascii="Verdana" w:hAnsi="Verdana" w:cs="Arial"/>
        </w:rPr>
        <w:t>:</w:t>
      </w:r>
      <w:r w:rsidR="00265A02">
        <w:rPr>
          <w:rFonts w:ascii="Verdana" w:hAnsi="Verdana" w:cs="Arial"/>
          <w:b/>
        </w:rPr>
        <w:t xml:space="preserve"> </w:t>
      </w:r>
      <w:r w:rsidRPr="00DB41F0">
        <w:rPr>
          <w:rFonts w:ascii="Verdana" w:hAnsi="Verdana" w:cs="Arial"/>
          <w:b/>
        </w:rPr>
        <w:t xml:space="preserve"> </w:t>
      </w:r>
      <w:r w:rsidRPr="00265A02">
        <w:rPr>
          <w:rFonts w:ascii="Verdana" w:hAnsi="Verdana" w:cs="Arial"/>
        </w:rPr>
        <w:t>Εκπαιδευτικές ταινίες κινουμένων σχεδίων για παιδιά.</w:t>
      </w:r>
      <w:r w:rsidRPr="00DB41F0">
        <w:rPr>
          <w:rFonts w:ascii="Verdana" w:hAnsi="Verdana" w:cs="Arial"/>
        </w:rPr>
        <w:t xml:space="preserve"> </w:t>
      </w:r>
    </w:p>
    <w:p w:rsidR="00AE3202" w:rsidRPr="00DB41F0" w:rsidRDefault="00AE3202" w:rsidP="00AE3202">
      <w:pPr>
        <w:spacing w:line="360" w:lineRule="auto"/>
        <w:ind w:right="283"/>
        <w:jc w:val="both"/>
        <w:rPr>
          <w:rFonts w:ascii="Verdana" w:hAnsi="Verdana" w:cs="Arial"/>
        </w:rPr>
      </w:pPr>
      <w:r w:rsidRPr="00DB41F0">
        <w:rPr>
          <w:rFonts w:ascii="Verdana" w:hAnsi="Verdana" w:cs="Arial"/>
        </w:rPr>
        <w:t>Colours- ΑWG Asifa International (Διεθνής Οργανισμός για τα Κινούμενα Σχέδια). Θα μιλήσει η εκπρόσωπος της Asifa Greece, Aναστασία Δημητρά.</w:t>
      </w:r>
    </w:p>
    <w:p w:rsidR="003D2731" w:rsidRDefault="003D2731" w:rsidP="00AE3202">
      <w:pPr>
        <w:spacing w:line="360" w:lineRule="auto"/>
        <w:ind w:right="283"/>
        <w:jc w:val="both"/>
        <w:rPr>
          <w:rFonts w:ascii="Verdana" w:hAnsi="Verdana" w:cs="Arial"/>
          <w:b/>
        </w:rPr>
      </w:pPr>
    </w:p>
    <w:p w:rsidR="00DF1683" w:rsidRDefault="00DF1683" w:rsidP="00AE3202">
      <w:pPr>
        <w:spacing w:line="360" w:lineRule="auto"/>
        <w:ind w:right="283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Όσες τάξεις ενδιαφέρονται στέλνουν την </w:t>
      </w:r>
      <w:r w:rsidRPr="00265A02">
        <w:rPr>
          <w:rFonts w:ascii="Verdana" w:hAnsi="Verdana" w:cs="Arial"/>
          <w:b/>
          <w:u w:val="single"/>
        </w:rPr>
        <w:t>Αίτηση</w:t>
      </w:r>
      <w:r w:rsidR="00AE3202" w:rsidRPr="00265A02">
        <w:rPr>
          <w:rFonts w:ascii="Verdana" w:hAnsi="Verdana" w:cs="Arial"/>
          <w:b/>
          <w:u w:val="single"/>
        </w:rPr>
        <w:t xml:space="preserve"> </w:t>
      </w:r>
      <w:r w:rsidRPr="00265A02">
        <w:rPr>
          <w:rFonts w:ascii="Verdana" w:hAnsi="Verdana" w:cs="Arial"/>
          <w:b/>
          <w:u w:val="single"/>
        </w:rPr>
        <w:t>Σ</w:t>
      </w:r>
      <w:r w:rsidR="00AE3202" w:rsidRPr="00265A02">
        <w:rPr>
          <w:rFonts w:ascii="Verdana" w:hAnsi="Verdana" w:cs="Arial"/>
          <w:b/>
          <w:u w:val="single"/>
        </w:rPr>
        <w:t xml:space="preserve">υμμετοχής </w:t>
      </w:r>
      <w:r w:rsidR="00B67232" w:rsidRPr="00265A02">
        <w:rPr>
          <w:rFonts w:ascii="Verdana" w:hAnsi="Verdana" w:cs="Arial"/>
          <w:b/>
          <w:u w:val="single"/>
        </w:rPr>
        <w:t xml:space="preserve">μέχρι </w:t>
      </w:r>
      <w:r w:rsidRPr="00265A02">
        <w:rPr>
          <w:rFonts w:ascii="Verdana" w:hAnsi="Verdana" w:cs="Arial"/>
          <w:b/>
          <w:u w:val="single"/>
        </w:rPr>
        <w:t xml:space="preserve">την </w:t>
      </w:r>
      <w:r w:rsidR="00B67232" w:rsidRPr="00265A02">
        <w:rPr>
          <w:rFonts w:ascii="Verdana" w:hAnsi="Verdana" w:cs="Arial"/>
          <w:b/>
          <w:u w:val="single"/>
        </w:rPr>
        <w:t>Παρασκευή 26 Σεπτεμβρίου</w:t>
      </w:r>
      <w:r w:rsidR="003D2731" w:rsidRPr="00265A02">
        <w:rPr>
          <w:rFonts w:ascii="Verdana" w:hAnsi="Verdana" w:cs="Arial"/>
          <w:b/>
          <w:u w:val="single"/>
        </w:rPr>
        <w:t xml:space="preserve"> </w:t>
      </w:r>
      <w:r w:rsidR="003D2731">
        <w:rPr>
          <w:rFonts w:ascii="Verdana" w:hAnsi="Verdana" w:cs="Arial"/>
          <w:b/>
        </w:rPr>
        <w:t>στην κ.</w:t>
      </w:r>
      <w:r w:rsidR="00AE3202" w:rsidRPr="00B67232">
        <w:rPr>
          <w:rFonts w:ascii="Verdana" w:hAnsi="Verdana" w:cs="Arial"/>
          <w:b/>
        </w:rPr>
        <w:t xml:space="preserve"> Xαρά Βλάχου</w:t>
      </w:r>
      <w:r>
        <w:rPr>
          <w:rFonts w:ascii="Verdana" w:hAnsi="Verdana" w:cs="Arial"/>
          <w:b/>
        </w:rPr>
        <w:t xml:space="preserve">: </w:t>
      </w:r>
      <w:r w:rsidR="00AE3202" w:rsidRPr="00B67232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lang w:val="en-US"/>
        </w:rPr>
        <w:t>e</w:t>
      </w:r>
      <w:r w:rsidR="00AE3202" w:rsidRPr="00DB41F0">
        <w:rPr>
          <w:rFonts w:ascii="Verdana" w:hAnsi="Verdana" w:cs="Arial"/>
        </w:rPr>
        <w:t xml:space="preserve">mail: </w:t>
      </w:r>
      <w:hyperlink r:id="rId7" w:history="1">
        <w:r w:rsidR="00AE3202" w:rsidRPr="00E83AEF">
          <w:rPr>
            <w:rStyle w:val="-"/>
            <w:rFonts w:ascii="Verdana" w:hAnsi="Verdana" w:cs="Arial"/>
          </w:rPr>
          <w:t>production_assistant@animasyros.gr</w:t>
        </w:r>
      </w:hyperlink>
      <w:r w:rsidRPr="00DF1683">
        <w:rPr>
          <w:rFonts w:ascii="Verdana" w:hAnsi="Verdana" w:cs="Arial"/>
        </w:rPr>
        <w:t xml:space="preserve"> </w:t>
      </w:r>
    </w:p>
    <w:p w:rsidR="00AE3202" w:rsidRPr="00DC21A5" w:rsidRDefault="00DF1683" w:rsidP="00AE3202">
      <w:pPr>
        <w:spacing w:line="360" w:lineRule="auto"/>
        <w:ind w:right="283"/>
        <w:jc w:val="both"/>
        <w:rPr>
          <w:rFonts w:ascii="Verdana" w:hAnsi="Verdana" w:cs="Arial"/>
          <w:lang w:val="en-US"/>
        </w:rPr>
      </w:pPr>
      <w:r w:rsidRPr="00DB41F0">
        <w:rPr>
          <w:rFonts w:ascii="Verdana" w:hAnsi="Verdana" w:cs="Arial"/>
        </w:rPr>
        <w:t>Τηλ</w:t>
      </w:r>
      <w:r>
        <w:rPr>
          <w:rFonts w:ascii="Verdana" w:hAnsi="Verdana" w:cs="Arial"/>
        </w:rPr>
        <w:t>.</w:t>
      </w:r>
      <w:r w:rsidRPr="00DB41F0">
        <w:rPr>
          <w:rFonts w:ascii="Verdana" w:hAnsi="Verdana" w:cs="Arial"/>
        </w:rPr>
        <w:t xml:space="preserve"> Επικοινωνίας: 6986 207 695</w:t>
      </w:r>
      <w:r w:rsidR="00DC21A5">
        <w:rPr>
          <w:rFonts w:ascii="Verdana" w:hAnsi="Verdana" w:cs="Arial"/>
          <w:lang w:val="en-US"/>
        </w:rPr>
        <w:t>.</w:t>
      </w:r>
    </w:p>
    <w:p w:rsidR="00AD5864" w:rsidRDefault="00AD5864" w:rsidP="00AE3202">
      <w:pPr>
        <w:spacing w:line="360" w:lineRule="auto"/>
        <w:ind w:right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Το πρόγραμμα των συμμετοχών των σχολείων θα σας ανακοινωθεί έγκαιρα</w:t>
      </w:r>
    </w:p>
    <w:p w:rsidR="003D2731" w:rsidRDefault="003D2731" w:rsidP="003D2731">
      <w:pPr>
        <w:shd w:val="clear" w:color="auto" w:fill="FFFFFF"/>
        <w:spacing w:line="360" w:lineRule="auto"/>
        <w:ind w:right="283"/>
        <w:jc w:val="both"/>
        <w:rPr>
          <w:rFonts w:ascii="Verdana" w:hAnsi="Verdana" w:cs="Arial"/>
        </w:rPr>
      </w:pPr>
    </w:p>
    <w:p w:rsidR="003D2731" w:rsidRPr="003D2731" w:rsidRDefault="003D2731" w:rsidP="003D2731">
      <w:pPr>
        <w:shd w:val="clear" w:color="auto" w:fill="FFFFFF"/>
        <w:spacing w:line="360" w:lineRule="auto"/>
        <w:ind w:right="283"/>
        <w:jc w:val="both"/>
        <w:rPr>
          <w:rFonts w:ascii="Verdana" w:hAnsi="Verdana" w:cs="Arial"/>
          <w:b/>
        </w:rPr>
      </w:pPr>
      <w:r w:rsidRPr="003D2731">
        <w:rPr>
          <w:rFonts w:ascii="Verdana" w:hAnsi="Verdana" w:cs="Arial"/>
          <w:b/>
        </w:rPr>
        <w:lastRenderedPageBreak/>
        <w:t>Το φεστιβάλ διοργανώνει προβολές, παρουσιάσεις, επαγγελματικό φόρουμ και παιδικά &amp; φοιτητικά εργαστήρια</w:t>
      </w:r>
      <w:r>
        <w:rPr>
          <w:rFonts w:ascii="Verdana" w:hAnsi="Verdana" w:cs="Arial"/>
          <w:b/>
        </w:rPr>
        <w:t>.</w:t>
      </w:r>
    </w:p>
    <w:p w:rsidR="00AE3202" w:rsidRDefault="00AE3202" w:rsidP="00AE3202">
      <w:pPr>
        <w:spacing w:line="360" w:lineRule="auto"/>
        <w:ind w:right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Περισσότερες πληροφορίες για το </w:t>
      </w:r>
      <w:r w:rsidR="005C5240">
        <w:rPr>
          <w:rFonts w:ascii="Verdana" w:hAnsi="Verdana" w:cs="Arial"/>
        </w:rPr>
        <w:t xml:space="preserve">συνολικό </w:t>
      </w:r>
      <w:r>
        <w:rPr>
          <w:rFonts w:ascii="Verdana" w:hAnsi="Verdana" w:cs="Arial"/>
        </w:rPr>
        <w:t>πρόγραμμα όλων των ημερών</w:t>
      </w:r>
      <w:r>
        <w:rPr>
          <w:rFonts w:ascii="Verdana" w:hAnsi="Verdana" w:cs="Arial"/>
        </w:rPr>
        <w:t xml:space="preserve"> και δραστηριότητες που θα ενδιαφέρουν γονείς και παιδιά </w:t>
      </w:r>
      <w:r w:rsidR="005C5240">
        <w:rPr>
          <w:rFonts w:ascii="Verdana" w:hAnsi="Verdana" w:cs="Arial"/>
        </w:rPr>
        <w:t xml:space="preserve">βρίσκονται </w:t>
      </w:r>
      <w:r>
        <w:rPr>
          <w:rFonts w:ascii="Verdana" w:hAnsi="Verdana" w:cs="Arial"/>
        </w:rPr>
        <w:t xml:space="preserve">στο </w:t>
      </w:r>
      <w:r w:rsidR="003D2731">
        <w:rPr>
          <w:rFonts w:ascii="Verdana" w:hAnsi="Verdana" w:cs="Arial"/>
        </w:rPr>
        <w:t>συνημμένο</w:t>
      </w:r>
      <w:r>
        <w:rPr>
          <w:rFonts w:ascii="Verdana" w:hAnsi="Verdana" w:cs="Arial"/>
        </w:rPr>
        <w:t xml:space="preserve"> </w:t>
      </w:r>
      <w:r w:rsidR="003D2731">
        <w:rPr>
          <w:rFonts w:ascii="Verdana" w:hAnsi="Verdana" w:cs="Arial"/>
        </w:rPr>
        <w:t>έγγραφο.</w:t>
      </w:r>
    </w:p>
    <w:p w:rsidR="003D2731" w:rsidRDefault="003D2731" w:rsidP="00AE3202">
      <w:pPr>
        <w:spacing w:line="360" w:lineRule="auto"/>
        <w:ind w:right="283"/>
        <w:jc w:val="both"/>
        <w:rPr>
          <w:rFonts w:ascii="Verdana" w:hAnsi="Verdana" w:cs="Arial"/>
        </w:rPr>
      </w:pPr>
    </w:p>
    <w:p w:rsidR="003D2731" w:rsidRDefault="003D2731" w:rsidP="00AE3202">
      <w:pPr>
        <w:spacing w:line="360" w:lineRule="auto"/>
        <w:ind w:right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Παρακαλούμε αναρτήστε το έτσι ώστε να μπορούν να ενημερωθούν οι γονείς.</w:t>
      </w:r>
    </w:p>
    <w:p w:rsidR="003E41DB" w:rsidRDefault="003E41DB" w:rsidP="00EE437C">
      <w:pPr>
        <w:jc w:val="both"/>
        <w:rPr>
          <w:rFonts w:ascii="Calibri" w:hAnsi="Calibri" w:cs="Calibri"/>
          <w:sz w:val="24"/>
          <w:szCs w:val="24"/>
        </w:rPr>
      </w:pPr>
    </w:p>
    <w:p w:rsidR="000208CF" w:rsidRPr="0037732E" w:rsidRDefault="000208CF" w:rsidP="00EE437C">
      <w:pPr>
        <w:jc w:val="both"/>
        <w:rPr>
          <w:rFonts w:ascii="Calibri" w:hAnsi="Calibri" w:cs="Calibri"/>
          <w:sz w:val="24"/>
          <w:szCs w:val="24"/>
        </w:rPr>
      </w:pPr>
    </w:p>
    <w:p w:rsidR="000208CF" w:rsidRDefault="000208CF" w:rsidP="00EE437C">
      <w:pPr>
        <w:jc w:val="both"/>
        <w:rPr>
          <w:rFonts w:ascii="Calibri" w:hAnsi="Calibri" w:cs="Calibri"/>
          <w:sz w:val="24"/>
          <w:szCs w:val="24"/>
        </w:rPr>
      </w:pPr>
    </w:p>
    <w:p w:rsidR="000208CF" w:rsidRDefault="000208CF" w:rsidP="00EE437C">
      <w:pPr>
        <w:jc w:val="both"/>
        <w:rPr>
          <w:rFonts w:ascii="Calibri" w:hAnsi="Calibri" w:cs="Calibri"/>
          <w:sz w:val="24"/>
          <w:szCs w:val="24"/>
        </w:rPr>
      </w:pPr>
    </w:p>
    <w:p w:rsidR="000208CF" w:rsidRPr="003E41DB" w:rsidRDefault="000208CF" w:rsidP="00EE437C">
      <w:pPr>
        <w:jc w:val="both"/>
        <w:rPr>
          <w:rFonts w:ascii="Calibri" w:hAnsi="Calibri" w:cs="Calibri"/>
          <w:sz w:val="24"/>
          <w:szCs w:val="24"/>
        </w:rPr>
      </w:pPr>
    </w:p>
    <w:p w:rsidR="00B35560" w:rsidRDefault="00C75962" w:rsidP="00E32FF2">
      <w:pPr>
        <w:pStyle w:val="2"/>
        <w:tabs>
          <w:tab w:val="clear" w:pos="6521"/>
          <w:tab w:val="center" w:pos="5812"/>
        </w:tabs>
        <w:rPr>
          <w:rFonts w:ascii="Calibri" w:hAnsi="Calibri" w:cs="Calibri"/>
          <w:b w:val="0"/>
          <w:szCs w:val="24"/>
        </w:rPr>
      </w:pPr>
      <w:r w:rsidRPr="00B35560">
        <w:rPr>
          <w:rFonts w:ascii="Calibri" w:hAnsi="Calibri" w:cs="Calibri"/>
          <w:szCs w:val="24"/>
        </w:rPr>
        <w:tab/>
      </w:r>
      <w:r w:rsidRPr="00B35560">
        <w:rPr>
          <w:rFonts w:ascii="Calibri" w:hAnsi="Calibri" w:cs="Calibri"/>
          <w:b w:val="0"/>
          <w:szCs w:val="24"/>
        </w:rPr>
        <w:t>Η</w:t>
      </w:r>
      <w:r w:rsidR="00646EA8" w:rsidRPr="00B35560">
        <w:rPr>
          <w:rFonts w:ascii="Calibri" w:hAnsi="Calibri" w:cs="Calibri"/>
          <w:b w:val="0"/>
          <w:szCs w:val="24"/>
        </w:rPr>
        <w:t xml:space="preserve"> Υπ</w:t>
      </w:r>
      <w:r w:rsidR="00A67353" w:rsidRPr="00B35560">
        <w:rPr>
          <w:rFonts w:ascii="Calibri" w:hAnsi="Calibri" w:cs="Calibri"/>
          <w:b w:val="0"/>
          <w:szCs w:val="24"/>
        </w:rPr>
        <w:t>εύθυνη</w:t>
      </w:r>
      <w:r w:rsidRPr="00B35560">
        <w:rPr>
          <w:rFonts w:ascii="Calibri" w:hAnsi="Calibri" w:cs="Calibri"/>
          <w:b w:val="0"/>
          <w:szCs w:val="24"/>
        </w:rPr>
        <w:t xml:space="preserve"> Σ</w:t>
      </w:r>
      <w:r w:rsidR="00B10D0E" w:rsidRPr="00B35560">
        <w:rPr>
          <w:rFonts w:ascii="Calibri" w:hAnsi="Calibri" w:cs="Calibri"/>
          <w:b w:val="0"/>
          <w:szCs w:val="24"/>
        </w:rPr>
        <w:t>χολ</w:t>
      </w:r>
      <w:r w:rsidRPr="00B35560">
        <w:rPr>
          <w:rFonts w:ascii="Calibri" w:hAnsi="Calibri" w:cs="Calibri"/>
          <w:b w:val="0"/>
          <w:szCs w:val="24"/>
        </w:rPr>
        <w:t>.</w:t>
      </w:r>
      <w:r w:rsidR="00B10D0E" w:rsidRPr="00B35560">
        <w:rPr>
          <w:rFonts w:ascii="Calibri" w:hAnsi="Calibri" w:cs="Calibri"/>
          <w:b w:val="0"/>
          <w:szCs w:val="24"/>
        </w:rPr>
        <w:t xml:space="preserve"> </w:t>
      </w:r>
      <w:r w:rsidRPr="00B35560">
        <w:rPr>
          <w:rFonts w:ascii="Calibri" w:hAnsi="Calibri" w:cs="Calibri"/>
          <w:b w:val="0"/>
          <w:szCs w:val="24"/>
        </w:rPr>
        <w:t>Δ</w:t>
      </w:r>
      <w:r w:rsidR="00B10D0E" w:rsidRPr="00B35560">
        <w:rPr>
          <w:rFonts w:ascii="Calibri" w:hAnsi="Calibri" w:cs="Calibri"/>
          <w:b w:val="0"/>
          <w:szCs w:val="24"/>
        </w:rPr>
        <w:t>ραστηρ</w:t>
      </w:r>
      <w:r w:rsidR="00B35560">
        <w:rPr>
          <w:rFonts w:ascii="Calibri" w:hAnsi="Calibri" w:cs="Calibri"/>
          <w:b w:val="0"/>
          <w:szCs w:val="24"/>
        </w:rPr>
        <w:t>ιοτήτων</w:t>
      </w:r>
      <w:r w:rsidR="00B10D0E" w:rsidRPr="00B35560">
        <w:rPr>
          <w:rFonts w:ascii="Calibri" w:hAnsi="Calibri" w:cs="Calibri"/>
          <w:b w:val="0"/>
          <w:szCs w:val="24"/>
        </w:rPr>
        <w:t xml:space="preserve"> </w:t>
      </w:r>
      <w:r w:rsidR="0082681B">
        <w:rPr>
          <w:rFonts w:ascii="Calibri" w:hAnsi="Calibri" w:cs="Calibri"/>
          <w:b w:val="0"/>
          <w:szCs w:val="24"/>
        </w:rPr>
        <w:t xml:space="preserve">Π.Ε        </w:t>
      </w:r>
      <w:r w:rsidR="00B10D0E" w:rsidRPr="00B35560">
        <w:rPr>
          <w:rFonts w:ascii="Calibri" w:hAnsi="Calibri" w:cs="Calibri"/>
          <w:b w:val="0"/>
          <w:szCs w:val="24"/>
        </w:rPr>
        <w:t xml:space="preserve">                  </w:t>
      </w:r>
      <w:r w:rsidR="00D71A7A">
        <w:rPr>
          <w:rFonts w:ascii="Calibri" w:hAnsi="Calibri" w:cs="Calibri"/>
          <w:b w:val="0"/>
          <w:szCs w:val="24"/>
        </w:rPr>
        <w:t>Ο Αν/της</w:t>
      </w:r>
      <w:r w:rsidR="0082681B">
        <w:rPr>
          <w:rFonts w:ascii="Calibri" w:hAnsi="Calibri" w:cs="Calibri"/>
          <w:b w:val="0"/>
          <w:szCs w:val="24"/>
        </w:rPr>
        <w:t xml:space="preserve">  </w:t>
      </w:r>
      <w:r w:rsidR="00F01640">
        <w:rPr>
          <w:rFonts w:ascii="Calibri" w:hAnsi="Calibri" w:cs="Calibri"/>
          <w:b w:val="0"/>
          <w:szCs w:val="24"/>
        </w:rPr>
        <w:t>Διευθυ</w:t>
      </w:r>
      <w:r w:rsidR="00B10D0E" w:rsidRPr="00B35560">
        <w:rPr>
          <w:rFonts w:ascii="Calibri" w:hAnsi="Calibri" w:cs="Calibri"/>
          <w:b w:val="0"/>
          <w:szCs w:val="24"/>
        </w:rPr>
        <w:t>ντ</w:t>
      </w:r>
      <w:r w:rsidR="00F01640">
        <w:rPr>
          <w:rFonts w:ascii="Calibri" w:hAnsi="Calibri" w:cs="Calibri"/>
          <w:b w:val="0"/>
          <w:szCs w:val="24"/>
        </w:rPr>
        <w:t>ής</w:t>
      </w:r>
      <w:r w:rsidR="00B10D0E" w:rsidRPr="00B35560">
        <w:rPr>
          <w:rFonts w:ascii="Calibri" w:hAnsi="Calibri" w:cs="Calibri"/>
          <w:b w:val="0"/>
          <w:szCs w:val="24"/>
        </w:rPr>
        <w:t xml:space="preserve"> </w:t>
      </w:r>
      <w:r w:rsidR="0082681B">
        <w:rPr>
          <w:rFonts w:ascii="Calibri" w:hAnsi="Calibri" w:cs="Calibri"/>
          <w:b w:val="0"/>
          <w:szCs w:val="24"/>
        </w:rPr>
        <w:t>Π.Ε</w:t>
      </w:r>
      <w:r w:rsidR="00B35560" w:rsidRPr="00B35560">
        <w:rPr>
          <w:rFonts w:ascii="Calibri" w:hAnsi="Calibri" w:cs="Calibri"/>
          <w:b w:val="0"/>
          <w:szCs w:val="24"/>
        </w:rPr>
        <w:t xml:space="preserve"> Κυκλάδων</w:t>
      </w:r>
    </w:p>
    <w:p w:rsidR="00B35560" w:rsidRDefault="00B35560" w:rsidP="00E32FF2">
      <w:pPr>
        <w:pStyle w:val="2"/>
        <w:tabs>
          <w:tab w:val="clear" w:pos="6521"/>
          <w:tab w:val="center" w:pos="5812"/>
        </w:tabs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ab/>
      </w:r>
      <w:r w:rsidR="0082681B">
        <w:rPr>
          <w:rFonts w:ascii="Calibri" w:hAnsi="Calibri" w:cs="Calibri"/>
          <w:b w:val="0"/>
          <w:szCs w:val="24"/>
        </w:rPr>
        <w:t xml:space="preserve">Ν. </w:t>
      </w:r>
      <w:r w:rsidR="00B10D0E" w:rsidRPr="00B35560">
        <w:rPr>
          <w:rFonts w:ascii="Calibri" w:hAnsi="Calibri" w:cs="Calibri"/>
          <w:b w:val="0"/>
          <w:szCs w:val="24"/>
        </w:rPr>
        <w:t xml:space="preserve"> Κυκλάδων </w:t>
      </w:r>
    </w:p>
    <w:p w:rsidR="00625835" w:rsidRPr="00625835" w:rsidRDefault="00D95D0A" w:rsidP="003E41DB">
      <w:pPr>
        <w:pStyle w:val="2"/>
        <w:tabs>
          <w:tab w:val="clear" w:pos="6521"/>
          <w:tab w:val="center" w:pos="5812"/>
        </w:tabs>
      </w:pPr>
      <w:r w:rsidRPr="00B35560">
        <w:tab/>
      </w:r>
    </w:p>
    <w:p w:rsidR="001D0A85" w:rsidRPr="0082681B" w:rsidRDefault="001D0A85" w:rsidP="001D0A85"/>
    <w:p w:rsidR="00F355AC" w:rsidRPr="0082681B" w:rsidRDefault="00F355AC" w:rsidP="001D0A85"/>
    <w:p w:rsidR="00BD1487" w:rsidRPr="00BD1487" w:rsidRDefault="00BD1487" w:rsidP="001D0A85"/>
    <w:p w:rsidR="00646EA8" w:rsidRPr="00B35560" w:rsidRDefault="00B10D0E">
      <w:pPr>
        <w:tabs>
          <w:tab w:val="center" w:pos="1985"/>
          <w:tab w:val="center" w:pos="5529"/>
          <w:tab w:val="left" w:pos="5954"/>
        </w:tabs>
        <w:rPr>
          <w:rFonts w:ascii="Calibri" w:hAnsi="Calibri" w:cs="Calibri"/>
          <w:b/>
          <w:sz w:val="24"/>
          <w:szCs w:val="24"/>
        </w:rPr>
      </w:pPr>
      <w:r w:rsidRPr="00B35560">
        <w:rPr>
          <w:rFonts w:ascii="Calibri" w:hAnsi="Calibri" w:cs="Calibri"/>
          <w:b/>
          <w:sz w:val="24"/>
          <w:szCs w:val="24"/>
        </w:rPr>
        <w:tab/>
      </w:r>
      <w:r w:rsidR="00834F4F" w:rsidRPr="00B35560">
        <w:rPr>
          <w:rFonts w:ascii="Calibri" w:hAnsi="Calibri" w:cs="Calibri"/>
          <w:b/>
          <w:sz w:val="24"/>
          <w:szCs w:val="24"/>
        </w:rPr>
        <w:t xml:space="preserve"> </w:t>
      </w:r>
      <w:r w:rsidR="00F01640">
        <w:rPr>
          <w:rFonts w:ascii="Calibri" w:hAnsi="Calibri" w:cs="Calibri"/>
          <w:sz w:val="24"/>
          <w:szCs w:val="24"/>
        </w:rPr>
        <w:t>Χρυσάννα Διαμαντή</w:t>
      </w:r>
      <w:r w:rsidR="00D95D0A" w:rsidRPr="00B35560">
        <w:rPr>
          <w:rFonts w:ascii="Calibri" w:hAnsi="Calibri" w:cs="Calibri"/>
          <w:b/>
          <w:sz w:val="24"/>
          <w:szCs w:val="24"/>
        </w:rPr>
        <w:tab/>
      </w:r>
      <w:r w:rsidR="00D95D0A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sz w:val="24"/>
          <w:szCs w:val="24"/>
        </w:rPr>
        <w:t xml:space="preserve"> </w:t>
      </w:r>
      <w:r w:rsidR="00F01640">
        <w:rPr>
          <w:rFonts w:ascii="Calibri" w:hAnsi="Calibri" w:cs="Calibri"/>
          <w:sz w:val="24"/>
          <w:szCs w:val="24"/>
        </w:rPr>
        <w:t>Χρήστος Καφτηράνης</w:t>
      </w:r>
      <w:r w:rsidR="00187189" w:rsidRPr="00B35560">
        <w:rPr>
          <w:rFonts w:ascii="Calibri" w:hAnsi="Calibri" w:cs="Calibri"/>
          <w:b/>
          <w:sz w:val="24"/>
          <w:szCs w:val="24"/>
        </w:rPr>
        <w:t xml:space="preserve">      </w:t>
      </w:r>
    </w:p>
    <w:p w:rsidR="00E876CE" w:rsidRDefault="00566171" w:rsidP="00566171">
      <w:pPr>
        <w:tabs>
          <w:tab w:val="center" w:pos="1985"/>
          <w:tab w:val="center" w:pos="5529"/>
          <w:tab w:val="left" w:pos="5954"/>
        </w:tabs>
      </w:pPr>
      <w:r>
        <w:t xml:space="preserve"> </w:t>
      </w:r>
    </w:p>
    <w:p w:rsidR="003D1D1A" w:rsidRDefault="003D1D1A" w:rsidP="00E876CE">
      <w:pPr>
        <w:tabs>
          <w:tab w:val="center" w:pos="1985"/>
          <w:tab w:val="center" w:pos="6521"/>
        </w:tabs>
        <w:jc w:val="both"/>
        <w:rPr>
          <w:rFonts w:ascii="Calibri" w:hAnsi="Calibri" w:cs="Calibri"/>
          <w:sz w:val="24"/>
          <w:szCs w:val="24"/>
        </w:rPr>
      </w:pPr>
    </w:p>
    <w:sectPr w:rsidR="003D1D1A">
      <w:pgSz w:w="11906" w:h="16838" w:code="9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339"/>
    <w:multiLevelType w:val="hybridMultilevel"/>
    <w:tmpl w:val="A4DE7758"/>
    <w:lvl w:ilvl="0" w:tplc="A1FE094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b/>
        <w:i w:val="0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3F655C"/>
    <w:multiLevelType w:val="hybridMultilevel"/>
    <w:tmpl w:val="AACA72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A1660E"/>
    <w:multiLevelType w:val="hybridMultilevel"/>
    <w:tmpl w:val="F5C40B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C26BA8"/>
    <w:multiLevelType w:val="hybridMultilevel"/>
    <w:tmpl w:val="922409E0"/>
    <w:lvl w:ilvl="0" w:tplc="0408000F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4">
    <w:nsid w:val="511D083F"/>
    <w:multiLevelType w:val="hybridMultilevel"/>
    <w:tmpl w:val="162A95B0"/>
    <w:lvl w:ilvl="0" w:tplc="0408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5">
    <w:nsid w:val="7C8B463B"/>
    <w:multiLevelType w:val="hybridMultilevel"/>
    <w:tmpl w:val="75F6D9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ED2"/>
    <w:rsid w:val="000208CF"/>
    <w:rsid w:val="000269A3"/>
    <w:rsid w:val="00034B29"/>
    <w:rsid w:val="00034CBF"/>
    <w:rsid w:val="000417E4"/>
    <w:rsid w:val="000644A8"/>
    <w:rsid w:val="00067D24"/>
    <w:rsid w:val="0007553A"/>
    <w:rsid w:val="00092301"/>
    <w:rsid w:val="00094876"/>
    <w:rsid w:val="000B0AC6"/>
    <w:rsid w:val="000B707E"/>
    <w:rsid w:val="000C33C4"/>
    <w:rsid w:val="000C6634"/>
    <w:rsid w:val="000D7A7F"/>
    <w:rsid w:val="000E42FF"/>
    <w:rsid w:val="000F40FB"/>
    <w:rsid w:val="000F43D1"/>
    <w:rsid w:val="00105BF9"/>
    <w:rsid w:val="00116A74"/>
    <w:rsid w:val="00121D02"/>
    <w:rsid w:val="00122558"/>
    <w:rsid w:val="00133AD7"/>
    <w:rsid w:val="001644DD"/>
    <w:rsid w:val="00167F52"/>
    <w:rsid w:val="00174B0D"/>
    <w:rsid w:val="00176881"/>
    <w:rsid w:val="00187189"/>
    <w:rsid w:val="001909FC"/>
    <w:rsid w:val="001A0E31"/>
    <w:rsid w:val="001D0A85"/>
    <w:rsid w:val="001D0ADB"/>
    <w:rsid w:val="001E1767"/>
    <w:rsid w:val="001E3C2F"/>
    <w:rsid w:val="001E72EB"/>
    <w:rsid w:val="00204533"/>
    <w:rsid w:val="00221E16"/>
    <w:rsid w:val="00226B6F"/>
    <w:rsid w:val="0025670E"/>
    <w:rsid w:val="00264F9F"/>
    <w:rsid w:val="00265A02"/>
    <w:rsid w:val="00276017"/>
    <w:rsid w:val="0027795D"/>
    <w:rsid w:val="00280C36"/>
    <w:rsid w:val="002939B9"/>
    <w:rsid w:val="002A287A"/>
    <w:rsid w:val="002A410C"/>
    <w:rsid w:val="002A7166"/>
    <w:rsid w:val="002C2698"/>
    <w:rsid w:val="002D01C4"/>
    <w:rsid w:val="002D05E7"/>
    <w:rsid w:val="002D1F45"/>
    <w:rsid w:val="002D67EC"/>
    <w:rsid w:val="00311C57"/>
    <w:rsid w:val="00316983"/>
    <w:rsid w:val="00322CA0"/>
    <w:rsid w:val="00323D0E"/>
    <w:rsid w:val="00346284"/>
    <w:rsid w:val="003519FB"/>
    <w:rsid w:val="003572B6"/>
    <w:rsid w:val="00357F74"/>
    <w:rsid w:val="00362E16"/>
    <w:rsid w:val="00372DD6"/>
    <w:rsid w:val="0037732E"/>
    <w:rsid w:val="00383AAE"/>
    <w:rsid w:val="00395612"/>
    <w:rsid w:val="003A404F"/>
    <w:rsid w:val="003A7078"/>
    <w:rsid w:val="003B2FCE"/>
    <w:rsid w:val="003C3191"/>
    <w:rsid w:val="003D1538"/>
    <w:rsid w:val="003D1D1A"/>
    <w:rsid w:val="003D2731"/>
    <w:rsid w:val="003E127A"/>
    <w:rsid w:val="003E14F1"/>
    <w:rsid w:val="003E41DB"/>
    <w:rsid w:val="003F2838"/>
    <w:rsid w:val="004251EB"/>
    <w:rsid w:val="00432FFA"/>
    <w:rsid w:val="00443767"/>
    <w:rsid w:val="00446B68"/>
    <w:rsid w:val="00447F46"/>
    <w:rsid w:val="00451464"/>
    <w:rsid w:val="004567F2"/>
    <w:rsid w:val="004661DD"/>
    <w:rsid w:val="00472BC3"/>
    <w:rsid w:val="00472C24"/>
    <w:rsid w:val="004910E8"/>
    <w:rsid w:val="00497F95"/>
    <w:rsid w:val="004A3AF9"/>
    <w:rsid w:val="004B3303"/>
    <w:rsid w:val="004C7B1C"/>
    <w:rsid w:val="004D111D"/>
    <w:rsid w:val="004E2D48"/>
    <w:rsid w:val="004F4E7B"/>
    <w:rsid w:val="004F5857"/>
    <w:rsid w:val="00503E68"/>
    <w:rsid w:val="00510F2F"/>
    <w:rsid w:val="005249AF"/>
    <w:rsid w:val="0053072F"/>
    <w:rsid w:val="00566171"/>
    <w:rsid w:val="005952C1"/>
    <w:rsid w:val="00596BD8"/>
    <w:rsid w:val="0059799A"/>
    <w:rsid w:val="005A09D5"/>
    <w:rsid w:val="005C2AFE"/>
    <w:rsid w:val="005C5240"/>
    <w:rsid w:val="005C5FE0"/>
    <w:rsid w:val="005D001D"/>
    <w:rsid w:val="005D67AA"/>
    <w:rsid w:val="005E152B"/>
    <w:rsid w:val="005F4ED2"/>
    <w:rsid w:val="00624C8A"/>
    <w:rsid w:val="006254BF"/>
    <w:rsid w:val="00625835"/>
    <w:rsid w:val="00640F7E"/>
    <w:rsid w:val="00646489"/>
    <w:rsid w:val="00646EA8"/>
    <w:rsid w:val="00654B34"/>
    <w:rsid w:val="0069476C"/>
    <w:rsid w:val="006C57D0"/>
    <w:rsid w:val="006D19CA"/>
    <w:rsid w:val="006E0FDB"/>
    <w:rsid w:val="006E2870"/>
    <w:rsid w:val="0070175A"/>
    <w:rsid w:val="00743D62"/>
    <w:rsid w:val="00767E31"/>
    <w:rsid w:val="0077483B"/>
    <w:rsid w:val="007944E1"/>
    <w:rsid w:val="007A4439"/>
    <w:rsid w:val="007D7C5D"/>
    <w:rsid w:val="007E5953"/>
    <w:rsid w:val="00807A3D"/>
    <w:rsid w:val="00814F46"/>
    <w:rsid w:val="00821D27"/>
    <w:rsid w:val="00823156"/>
    <w:rsid w:val="0082681B"/>
    <w:rsid w:val="00834F4F"/>
    <w:rsid w:val="00846CEB"/>
    <w:rsid w:val="00846D8A"/>
    <w:rsid w:val="008633E2"/>
    <w:rsid w:val="00863BDA"/>
    <w:rsid w:val="008653B2"/>
    <w:rsid w:val="00866BF7"/>
    <w:rsid w:val="00870E79"/>
    <w:rsid w:val="008711BA"/>
    <w:rsid w:val="008805C2"/>
    <w:rsid w:val="00887F5F"/>
    <w:rsid w:val="008948CB"/>
    <w:rsid w:val="008A1FF0"/>
    <w:rsid w:val="008A7F61"/>
    <w:rsid w:val="008B5026"/>
    <w:rsid w:val="008F7FBB"/>
    <w:rsid w:val="009272C2"/>
    <w:rsid w:val="0093562A"/>
    <w:rsid w:val="00936805"/>
    <w:rsid w:val="009405B2"/>
    <w:rsid w:val="009410ED"/>
    <w:rsid w:val="009745DF"/>
    <w:rsid w:val="00992C1B"/>
    <w:rsid w:val="009A315C"/>
    <w:rsid w:val="009B11E0"/>
    <w:rsid w:val="009C4ABE"/>
    <w:rsid w:val="009D3797"/>
    <w:rsid w:val="009D665E"/>
    <w:rsid w:val="009E106A"/>
    <w:rsid w:val="009E7213"/>
    <w:rsid w:val="00A03E28"/>
    <w:rsid w:val="00A048B7"/>
    <w:rsid w:val="00A07AF6"/>
    <w:rsid w:val="00A07C2E"/>
    <w:rsid w:val="00A47079"/>
    <w:rsid w:val="00A67353"/>
    <w:rsid w:val="00A704A3"/>
    <w:rsid w:val="00A86248"/>
    <w:rsid w:val="00A92233"/>
    <w:rsid w:val="00A96BB9"/>
    <w:rsid w:val="00AB1EB0"/>
    <w:rsid w:val="00AC2B27"/>
    <w:rsid w:val="00AD4F61"/>
    <w:rsid w:val="00AD5864"/>
    <w:rsid w:val="00AE3202"/>
    <w:rsid w:val="00AF13B2"/>
    <w:rsid w:val="00B00FA3"/>
    <w:rsid w:val="00B10D0E"/>
    <w:rsid w:val="00B1524B"/>
    <w:rsid w:val="00B15B92"/>
    <w:rsid w:val="00B35560"/>
    <w:rsid w:val="00B42653"/>
    <w:rsid w:val="00B44903"/>
    <w:rsid w:val="00B66A16"/>
    <w:rsid w:val="00B67232"/>
    <w:rsid w:val="00B91765"/>
    <w:rsid w:val="00B93EC9"/>
    <w:rsid w:val="00B964AE"/>
    <w:rsid w:val="00BB4FD1"/>
    <w:rsid w:val="00BC25A3"/>
    <w:rsid w:val="00BC54CC"/>
    <w:rsid w:val="00BD1487"/>
    <w:rsid w:val="00BD4CC1"/>
    <w:rsid w:val="00BF3FE4"/>
    <w:rsid w:val="00C05EDF"/>
    <w:rsid w:val="00C13DF7"/>
    <w:rsid w:val="00C37CF2"/>
    <w:rsid w:val="00C44E99"/>
    <w:rsid w:val="00C63A4A"/>
    <w:rsid w:val="00C75962"/>
    <w:rsid w:val="00C857D8"/>
    <w:rsid w:val="00CA3B6A"/>
    <w:rsid w:val="00CB2B88"/>
    <w:rsid w:val="00CB6DB8"/>
    <w:rsid w:val="00CC416E"/>
    <w:rsid w:val="00CC7FDA"/>
    <w:rsid w:val="00CD01A4"/>
    <w:rsid w:val="00CD4D48"/>
    <w:rsid w:val="00CE3B91"/>
    <w:rsid w:val="00CE4A36"/>
    <w:rsid w:val="00CF04C2"/>
    <w:rsid w:val="00CF70BC"/>
    <w:rsid w:val="00D155BA"/>
    <w:rsid w:val="00D41EFB"/>
    <w:rsid w:val="00D609A4"/>
    <w:rsid w:val="00D71A7A"/>
    <w:rsid w:val="00D86523"/>
    <w:rsid w:val="00D95D0A"/>
    <w:rsid w:val="00D961DD"/>
    <w:rsid w:val="00DA7CB9"/>
    <w:rsid w:val="00DC21A5"/>
    <w:rsid w:val="00DC6EDA"/>
    <w:rsid w:val="00DD252C"/>
    <w:rsid w:val="00DD5E64"/>
    <w:rsid w:val="00DF1683"/>
    <w:rsid w:val="00DF32A1"/>
    <w:rsid w:val="00E016F3"/>
    <w:rsid w:val="00E07631"/>
    <w:rsid w:val="00E10EF2"/>
    <w:rsid w:val="00E32FF2"/>
    <w:rsid w:val="00E41382"/>
    <w:rsid w:val="00E541DE"/>
    <w:rsid w:val="00E54DF1"/>
    <w:rsid w:val="00E55399"/>
    <w:rsid w:val="00E566D1"/>
    <w:rsid w:val="00E67399"/>
    <w:rsid w:val="00E74309"/>
    <w:rsid w:val="00E876CE"/>
    <w:rsid w:val="00E9598A"/>
    <w:rsid w:val="00EA2706"/>
    <w:rsid w:val="00EA3A86"/>
    <w:rsid w:val="00EA5119"/>
    <w:rsid w:val="00EA5EAD"/>
    <w:rsid w:val="00EB05D4"/>
    <w:rsid w:val="00EC62CD"/>
    <w:rsid w:val="00ED1536"/>
    <w:rsid w:val="00EE437C"/>
    <w:rsid w:val="00F01640"/>
    <w:rsid w:val="00F05296"/>
    <w:rsid w:val="00F21702"/>
    <w:rsid w:val="00F264FE"/>
    <w:rsid w:val="00F355AC"/>
    <w:rsid w:val="00F3571F"/>
    <w:rsid w:val="00F37123"/>
    <w:rsid w:val="00F627DF"/>
    <w:rsid w:val="00F804C1"/>
    <w:rsid w:val="00F842F4"/>
    <w:rsid w:val="00F8638F"/>
    <w:rsid w:val="00F9024F"/>
    <w:rsid w:val="00F935CB"/>
    <w:rsid w:val="00FA15C0"/>
    <w:rsid w:val="00FB2DB5"/>
    <w:rsid w:val="00FE32A2"/>
    <w:rsid w:val="00FE579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1985"/>
        <w:tab w:val="center" w:pos="6521"/>
      </w:tabs>
      <w:ind w:firstLine="993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center" w:pos="1985"/>
        <w:tab w:val="center" w:pos="6521"/>
      </w:tabs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pos="2977"/>
      </w:tabs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1418"/>
        <w:tab w:val="left" w:pos="5670"/>
      </w:tabs>
      <w:spacing w:line="240" w:lineRule="exact"/>
      <w:ind w:right="-567"/>
      <w:outlineLvl w:val="4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F9024F"/>
    <w:pPr>
      <w:tabs>
        <w:tab w:val="left" w:pos="1440"/>
        <w:tab w:val="center" w:pos="1980"/>
      </w:tabs>
      <w:jc w:val="center"/>
    </w:pPr>
    <w:rPr>
      <w:b/>
      <w:bCs/>
    </w:rPr>
  </w:style>
  <w:style w:type="paragraph" w:styleId="a3">
    <w:name w:val="Balloon Text"/>
    <w:basedOn w:val="a"/>
    <w:semiHidden/>
    <w:rsid w:val="006254B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47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876CE"/>
    <w:rPr>
      <w:color w:val="0000FF"/>
      <w:u w:val="single"/>
    </w:rPr>
  </w:style>
  <w:style w:type="paragraph" w:styleId="a5">
    <w:name w:val="Document Map"/>
    <w:basedOn w:val="a"/>
    <w:semiHidden/>
    <w:rsid w:val="009405B2"/>
    <w:pPr>
      <w:shd w:val="clear" w:color="auto" w:fill="000080"/>
    </w:pPr>
    <w:rPr>
      <w:rFonts w:ascii="Tahoma" w:hAnsi="Tahoma" w:cs="Tahoma"/>
    </w:rPr>
  </w:style>
  <w:style w:type="character" w:customStyle="1" w:styleId="a6">
    <w:name w:val="EmailStyle20"/>
    <w:aliases w:val="EmailStyle20"/>
    <w:basedOn w:val="a0"/>
    <w:semiHidden/>
    <w:personal/>
    <w:personalCompose/>
    <w:rsid w:val="00AE3202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duction_assistant@animasyro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oumeno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IKD\MSOFFICE\WINWORD\DOT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DOT2.DOT</Template>
  <TotalTime>0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						Ερμούπολη : </vt:lpstr>
    </vt:vector>
  </TitlesOfParts>
  <Company>N.A.KYKLADON</Company>
  <LinksUpToDate>false</LinksUpToDate>
  <CharactersWithSpaces>2444</CharactersWithSpaces>
  <SharedDoc>false</SharedDoc>
  <HLinks>
    <vt:vector size="12" baseType="variant">
      <vt:variant>
        <vt:i4>1703965</vt:i4>
      </vt:variant>
      <vt:variant>
        <vt:i4>3</vt:i4>
      </vt:variant>
      <vt:variant>
        <vt:i4>0</vt:i4>
      </vt:variant>
      <vt:variant>
        <vt:i4>5</vt:i4>
      </vt:variant>
      <vt:variant>
        <vt:lpwstr>mailto:production_assistant@animasyros.gr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http://www.kinoumeno.gr/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						Ερμούπολη : </dc:title>
  <dc:subject/>
  <dc:creator>ΝΙΚΟΛΑΟΥ ΒΑΡΒΑΡΑ</dc:creator>
  <cp:keywords/>
  <cp:lastModifiedBy> </cp:lastModifiedBy>
  <cp:revision>2</cp:revision>
  <cp:lastPrinted>2014-09-19T11:46:00Z</cp:lastPrinted>
  <dcterms:created xsi:type="dcterms:W3CDTF">2014-10-03T12:03:00Z</dcterms:created>
  <dcterms:modified xsi:type="dcterms:W3CDTF">2014-10-03T12:03:00Z</dcterms:modified>
</cp:coreProperties>
</file>