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171"/>
        <w:tblW w:w="10348" w:type="dxa"/>
        <w:tblLayout w:type="fixed"/>
        <w:tblLook w:val="04A0"/>
      </w:tblPr>
      <w:tblGrid>
        <w:gridCol w:w="4565"/>
        <w:gridCol w:w="1418"/>
        <w:gridCol w:w="4365"/>
      </w:tblGrid>
      <w:tr w:rsidR="008615AE">
        <w:trPr>
          <w:trHeight w:val="1386"/>
        </w:trPr>
        <w:tc>
          <w:tcPr>
            <w:tcW w:w="10348" w:type="dxa"/>
            <w:gridSpan w:val="3"/>
            <w:vAlign w:val="center"/>
          </w:tcPr>
          <w:p w:rsidR="008615AE" w:rsidRDefault="00FA555C" w:rsidP="00FA555C">
            <w:pPr>
              <w:pStyle w:val="a3"/>
              <w:jc w:val="center"/>
            </w:pPr>
            <w:r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15pt;height:74.8pt">
                  <v:imagedata r:id="rId7" o:title="Logo ΕΠΕΕΔΒΜ-2013"/>
                </v:shape>
              </w:pict>
            </w:r>
          </w:p>
        </w:tc>
      </w:tr>
      <w:tr w:rsidR="008615AE">
        <w:trPr>
          <w:trHeight w:val="1427"/>
        </w:trPr>
        <w:tc>
          <w:tcPr>
            <w:tcW w:w="4565" w:type="dxa"/>
            <w:vAlign w:val="center"/>
          </w:tcPr>
          <w:p w:rsidR="008615AE" w:rsidRDefault="008615AE" w:rsidP="00FA555C">
            <w:pPr>
              <w:pStyle w:val="a3"/>
            </w:pPr>
          </w:p>
          <w:p w:rsidR="00A4747F" w:rsidRDefault="00A4747F" w:rsidP="00FA555C">
            <w:pPr>
              <w:pStyle w:val="a3"/>
            </w:pPr>
          </w:p>
          <w:p w:rsidR="00A4747F" w:rsidRDefault="00A4747F" w:rsidP="00FA555C">
            <w:pPr>
              <w:pStyle w:val="a3"/>
            </w:pPr>
          </w:p>
          <w:p w:rsidR="00A4747F" w:rsidRDefault="00A4747F" w:rsidP="00FA555C">
            <w:pPr>
              <w:pStyle w:val="a3"/>
            </w:pPr>
          </w:p>
          <w:p w:rsidR="00A4747F" w:rsidRDefault="00A4747F" w:rsidP="00FA555C">
            <w:pPr>
              <w:pStyle w:val="a3"/>
            </w:pPr>
          </w:p>
          <w:p w:rsidR="00A4747F" w:rsidRDefault="00A4747F" w:rsidP="00FA555C">
            <w:pPr>
              <w:pStyle w:val="a3"/>
            </w:pPr>
          </w:p>
          <w:p w:rsidR="00A4747F" w:rsidRDefault="00A4747F" w:rsidP="00FA555C">
            <w:pPr>
              <w:pStyle w:val="a3"/>
            </w:pPr>
          </w:p>
          <w:p w:rsidR="00A4747F" w:rsidRDefault="00A4747F" w:rsidP="00FA555C">
            <w:pPr>
              <w:pStyle w:val="a3"/>
            </w:pPr>
          </w:p>
          <w:p w:rsidR="00A4747F" w:rsidRDefault="00A4747F" w:rsidP="00FA555C">
            <w:pPr>
              <w:pStyle w:val="a3"/>
            </w:pPr>
          </w:p>
          <w:p w:rsidR="00A4747F" w:rsidRPr="00A4747F" w:rsidRDefault="00A4747F" w:rsidP="00FA555C">
            <w:pPr>
              <w:pStyle w:val="a3"/>
            </w:pPr>
          </w:p>
        </w:tc>
        <w:tc>
          <w:tcPr>
            <w:tcW w:w="1418" w:type="dxa"/>
            <w:vAlign w:val="center"/>
          </w:tcPr>
          <w:p w:rsidR="008615AE" w:rsidRDefault="00FA555C" w:rsidP="00FA555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pict>
                <v:shape id="_x0000_i1026" type="#_x0000_t75" style="width:47.7pt;height:47.7pt">
                  <v:imagedata r:id="rId8" o:title="EIN_LOGO(CMYK)160"/>
                </v:shape>
              </w:pict>
            </w:r>
          </w:p>
        </w:tc>
        <w:tc>
          <w:tcPr>
            <w:tcW w:w="4365" w:type="dxa"/>
            <w:vAlign w:val="center"/>
          </w:tcPr>
          <w:p w:rsidR="008615AE" w:rsidRDefault="008615AE" w:rsidP="00FA555C">
            <w:pPr>
              <w:pStyle w:val="a3"/>
              <w:jc w:val="center"/>
            </w:pPr>
          </w:p>
        </w:tc>
      </w:tr>
    </w:tbl>
    <w:p w:rsidR="003C5635" w:rsidRPr="00C610E8" w:rsidRDefault="003C5635" w:rsidP="003C5635">
      <w:pPr>
        <w:jc w:val="both"/>
        <w:rPr>
          <w:rFonts w:ascii="Calibri" w:hAnsi="Calibri"/>
          <w:b/>
          <w:szCs w:val="24"/>
        </w:rPr>
      </w:pPr>
      <w:r w:rsidRPr="007E2B5D">
        <w:rPr>
          <w:rFonts w:ascii="Calibri" w:hAnsi="Calibri"/>
          <w:b/>
          <w:szCs w:val="24"/>
        </w:rPr>
        <w:t>Θέμα</w:t>
      </w:r>
      <w:r>
        <w:rPr>
          <w:b/>
          <w:szCs w:val="24"/>
        </w:rPr>
        <w:t xml:space="preserve">: </w:t>
      </w:r>
      <w:r w:rsidR="00723831" w:rsidRPr="00723831">
        <w:rPr>
          <w:rFonts w:ascii="Calibri" w:hAnsi="Calibri"/>
          <w:b/>
          <w:szCs w:val="24"/>
        </w:rPr>
        <w:t xml:space="preserve">Πραγματοποίηση </w:t>
      </w:r>
      <w:r w:rsidR="00723831">
        <w:rPr>
          <w:rFonts w:ascii="Calibri" w:hAnsi="Calibri"/>
          <w:b/>
          <w:szCs w:val="24"/>
        </w:rPr>
        <w:t>ημερίδας του ΚΠΕ Κορθίου με θέμα</w:t>
      </w:r>
      <w:r w:rsidR="00931832">
        <w:rPr>
          <w:rFonts w:ascii="Calibri" w:hAnsi="Calibri"/>
          <w:b/>
          <w:szCs w:val="24"/>
        </w:rPr>
        <w:t>: «</w:t>
      </w:r>
      <w:r w:rsidR="00723831">
        <w:rPr>
          <w:rFonts w:ascii="Calibri" w:hAnsi="Calibri"/>
          <w:b/>
          <w:szCs w:val="24"/>
        </w:rPr>
        <w:t xml:space="preserve"> Πρώτες </w:t>
      </w:r>
    </w:p>
    <w:tbl>
      <w:tblPr>
        <w:tblpPr w:leftFromText="180" w:rightFromText="180" w:vertAnchor="text" w:horzAnchor="margin" w:tblpY="-189"/>
        <w:tblW w:w="9431" w:type="dxa"/>
        <w:tblLook w:val="0000"/>
      </w:tblPr>
      <w:tblGrid>
        <w:gridCol w:w="1526"/>
        <w:gridCol w:w="3118"/>
        <w:gridCol w:w="1097"/>
        <w:gridCol w:w="3690"/>
      </w:tblGrid>
      <w:tr w:rsidR="003C5635" w:rsidRPr="00C610E8">
        <w:trPr>
          <w:trHeight w:val="699"/>
        </w:trPr>
        <w:tc>
          <w:tcPr>
            <w:tcW w:w="4644" w:type="dxa"/>
            <w:gridSpan w:val="2"/>
          </w:tcPr>
          <w:p w:rsidR="003C5635" w:rsidRPr="00C610E8" w:rsidRDefault="003C5635" w:rsidP="005077A3">
            <w:pPr>
              <w:jc w:val="center"/>
              <w:rPr>
                <w:rFonts w:ascii="Calibri" w:hAnsi="Calibri"/>
                <w:b/>
              </w:rPr>
            </w:pPr>
            <w:r w:rsidRPr="00C610E8">
              <w:rPr>
                <w:rFonts w:ascii="Calibri" w:hAnsi="Calibri"/>
                <w:b/>
                <w:noProof/>
              </w:rPr>
              <w:pict>
                <v:shape id="Εικόνα 1" o:spid="_x0000_i1027" type="#_x0000_t75" alt="ED" style="width:31.8pt;height:31.8pt;visibility:visible">
                  <v:imagedata r:id="rId9" o:title="ED"/>
                </v:shape>
              </w:pict>
            </w:r>
          </w:p>
        </w:tc>
        <w:tc>
          <w:tcPr>
            <w:tcW w:w="1097" w:type="dxa"/>
            <w:vMerge w:val="restart"/>
          </w:tcPr>
          <w:p w:rsidR="003C5635" w:rsidRPr="00C610E8" w:rsidRDefault="003C5635" w:rsidP="005077A3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690" w:type="dxa"/>
          </w:tcPr>
          <w:p w:rsidR="003C5635" w:rsidRPr="00C610E8" w:rsidRDefault="003C5635" w:rsidP="005077A3">
            <w:pPr>
              <w:tabs>
                <w:tab w:val="left" w:pos="993"/>
                <w:tab w:val="center" w:pos="1985"/>
                <w:tab w:val="left" w:pos="4678"/>
              </w:tabs>
              <w:rPr>
                <w:rFonts w:ascii="Calibri" w:hAnsi="Calibri" w:cs="Arial"/>
                <w:b/>
                <w:bCs/>
                <w:sz w:val="20"/>
              </w:rPr>
            </w:pPr>
            <w:r w:rsidRPr="00C610E8">
              <w:rPr>
                <w:rFonts w:ascii="Calibri" w:hAnsi="Calibri" w:cs="Arial"/>
                <w:b/>
                <w:bCs/>
                <w:sz w:val="20"/>
              </w:rPr>
              <w:t>Βαθμός Ασφαλείας:</w:t>
            </w:r>
          </w:p>
          <w:p w:rsidR="003C5635" w:rsidRPr="00C610E8" w:rsidRDefault="003C5635" w:rsidP="005077A3">
            <w:pPr>
              <w:tabs>
                <w:tab w:val="left" w:pos="993"/>
                <w:tab w:val="center" w:pos="1985"/>
                <w:tab w:val="left" w:pos="4678"/>
              </w:tabs>
              <w:rPr>
                <w:rFonts w:ascii="Calibri" w:hAnsi="Calibri"/>
                <w:b/>
                <w:sz w:val="20"/>
              </w:rPr>
            </w:pPr>
            <w:r w:rsidRPr="00C610E8">
              <w:rPr>
                <w:rFonts w:ascii="Calibri" w:hAnsi="Calibri" w:cs="Arial"/>
                <w:b/>
                <w:bCs/>
                <w:sz w:val="20"/>
              </w:rPr>
              <w:t>Να διατηρηθεί μέχρι:</w:t>
            </w:r>
          </w:p>
        </w:tc>
      </w:tr>
      <w:tr w:rsidR="003C5635" w:rsidRPr="00C610E8">
        <w:trPr>
          <w:trHeight w:val="1099"/>
        </w:trPr>
        <w:tc>
          <w:tcPr>
            <w:tcW w:w="4644" w:type="dxa"/>
            <w:gridSpan w:val="2"/>
          </w:tcPr>
          <w:p w:rsidR="003C5635" w:rsidRPr="00C610E8" w:rsidRDefault="003C5635" w:rsidP="005077A3">
            <w:pPr>
              <w:jc w:val="center"/>
              <w:rPr>
                <w:rFonts w:ascii="Calibri" w:hAnsi="Calibri"/>
                <w:b/>
              </w:rPr>
            </w:pPr>
            <w:r w:rsidRPr="00C610E8">
              <w:rPr>
                <w:rFonts w:ascii="Calibri" w:hAnsi="Calibri"/>
                <w:b/>
              </w:rPr>
              <w:t>ΕΛΛΗΝΙΚΗ ΔΗΜΟΚΡΑΤΙΑ</w:t>
            </w:r>
          </w:p>
          <w:p w:rsidR="003C5635" w:rsidRPr="00C610E8" w:rsidRDefault="003C5635" w:rsidP="005077A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610E8">
              <w:rPr>
                <w:rFonts w:ascii="Calibri" w:hAnsi="Calibri"/>
                <w:b/>
                <w:sz w:val="22"/>
                <w:szCs w:val="22"/>
              </w:rPr>
              <w:t>ΥΠΟΥΡΓΕΙΟ  ΠΑΙΔΕΙΑΣ ΚΑΙ ΘΡΗΣΚΕΥΜΑΤΩΝ</w:t>
            </w:r>
          </w:p>
          <w:p w:rsidR="003C5635" w:rsidRPr="00C610E8" w:rsidRDefault="003C5635" w:rsidP="005077A3">
            <w:pPr>
              <w:tabs>
                <w:tab w:val="left" w:pos="4678"/>
                <w:tab w:val="right" w:pos="8280"/>
                <w:tab w:val="right" w:pos="10260"/>
              </w:tabs>
              <w:ind w:firstLine="284"/>
              <w:jc w:val="center"/>
              <w:rPr>
                <w:rFonts w:ascii="Calibri" w:hAnsi="Calibri"/>
              </w:rPr>
            </w:pPr>
            <w:r w:rsidRPr="00C610E8">
              <w:rPr>
                <w:rFonts w:ascii="Calibri" w:hAnsi="Calibri"/>
              </w:rPr>
              <w:t>-----</w:t>
            </w:r>
          </w:p>
        </w:tc>
        <w:tc>
          <w:tcPr>
            <w:tcW w:w="1097" w:type="dxa"/>
            <w:vMerge/>
          </w:tcPr>
          <w:p w:rsidR="003C5635" w:rsidRPr="00C610E8" w:rsidRDefault="003C5635" w:rsidP="005077A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690" w:type="dxa"/>
          </w:tcPr>
          <w:p w:rsidR="003C5635" w:rsidRPr="00C610E8" w:rsidRDefault="003C5635" w:rsidP="005077A3">
            <w:pPr>
              <w:tabs>
                <w:tab w:val="left" w:pos="993"/>
                <w:tab w:val="center" w:pos="1985"/>
                <w:tab w:val="left" w:pos="4678"/>
              </w:tabs>
              <w:rPr>
                <w:rFonts w:ascii="Calibri" w:hAnsi="Calibri" w:cs="Arial"/>
                <w:b/>
                <w:bCs/>
                <w:sz w:val="20"/>
              </w:rPr>
            </w:pPr>
          </w:p>
          <w:p w:rsidR="00F94BB8" w:rsidRPr="001114C4" w:rsidRDefault="003C5635" w:rsidP="005077A3">
            <w:pPr>
              <w:tabs>
                <w:tab w:val="left" w:pos="993"/>
                <w:tab w:val="center" w:pos="1985"/>
                <w:tab w:val="left" w:pos="4678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610E8">
              <w:rPr>
                <w:rFonts w:ascii="Calibri" w:hAnsi="Calibri" w:cs="Arial"/>
                <w:b/>
                <w:bCs/>
                <w:sz w:val="22"/>
                <w:szCs w:val="22"/>
              </w:rPr>
              <w:t>Κόρθι :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72383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</w:t>
            </w:r>
            <w:r w:rsidR="00F94BB8">
              <w:rPr>
                <w:rFonts w:ascii="Calibri" w:hAnsi="Calibri" w:cs="Arial"/>
                <w:b/>
                <w:bCs/>
                <w:sz w:val="22"/>
                <w:szCs w:val="22"/>
              </w:rPr>
              <w:t>-</w:t>
            </w:r>
            <w:r w:rsidR="0072383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11</w:t>
            </w:r>
            <w:r w:rsidR="00F94BB8">
              <w:rPr>
                <w:rFonts w:ascii="Calibri" w:hAnsi="Calibri" w:cs="Arial"/>
                <w:b/>
                <w:bCs/>
                <w:sz w:val="22"/>
                <w:szCs w:val="22"/>
              </w:rPr>
              <w:t>-2014</w:t>
            </w:r>
          </w:p>
          <w:p w:rsidR="001114C4" w:rsidRDefault="003C5635" w:rsidP="001114C4">
            <w:pPr>
              <w:tabs>
                <w:tab w:val="left" w:pos="993"/>
                <w:tab w:val="center" w:pos="1985"/>
                <w:tab w:val="left" w:pos="4678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610E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Αριθ. Πρωτ.: </w:t>
            </w:r>
            <w:r w:rsidR="0072383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EF35ED">
              <w:rPr>
                <w:rFonts w:ascii="Calibri" w:hAnsi="Calibri" w:cs="Arial"/>
                <w:b/>
                <w:bCs/>
                <w:sz w:val="22"/>
                <w:szCs w:val="22"/>
              </w:rPr>
              <w:t>7</w:t>
            </w:r>
            <w:r w:rsidR="0072383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2</w:t>
            </w:r>
          </w:p>
          <w:p w:rsidR="003C5635" w:rsidRPr="00C610E8" w:rsidRDefault="003C5635" w:rsidP="001114C4">
            <w:pPr>
              <w:tabs>
                <w:tab w:val="left" w:pos="993"/>
                <w:tab w:val="center" w:pos="1985"/>
                <w:tab w:val="left" w:pos="4678"/>
              </w:tabs>
              <w:rPr>
                <w:rFonts w:ascii="Calibri" w:hAnsi="Calibri" w:cs="Arial"/>
                <w:b/>
                <w:bCs/>
                <w:sz w:val="20"/>
              </w:rPr>
            </w:pPr>
            <w:r w:rsidRPr="00C610E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Βαθμός Προτερ.: </w:t>
            </w:r>
            <w:r w:rsidR="00980ADC">
              <w:rPr>
                <w:rFonts w:ascii="Calibri" w:hAnsi="Calibri" w:cs="Arial"/>
                <w:b/>
                <w:bCs/>
                <w:sz w:val="22"/>
                <w:szCs w:val="22"/>
              </w:rPr>
              <w:t>ΕΠΕΙΓΟΝ</w:t>
            </w:r>
          </w:p>
        </w:tc>
      </w:tr>
      <w:tr w:rsidR="003C5635" w:rsidRPr="00C610E8">
        <w:trPr>
          <w:trHeight w:val="660"/>
        </w:trPr>
        <w:tc>
          <w:tcPr>
            <w:tcW w:w="4644" w:type="dxa"/>
            <w:gridSpan w:val="2"/>
          </w:tcPr>
          <w:p w:rsidR="003C5635" w:rsidRPr="00C610E8" w:rsidRDefault="003C5635" w:rsidP="005077A3">
            <w:pPr>
              <w:tabs>
                <w:tab w:val="left" w:pos="993"/>
                <w:tab w:val="center" w:pos="1985"/>
                <w:tab w:val="left" w:pos="4678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610E8">
              <w:rPr>
                <w:rFonts w:ascii="Calibri" w:hAnsi="Calibri"/>
                <w:b/>
                <w:bCs/>
                <w:sz w:val="20"/>
              </w:rPr>
              <w:t xml:space="preserve">ΠΕΡΙΦΕΡΕΙΑΚΗ ΔΙΕΥΘΥΝΣΗ </w:t>
            </w:r>
          </w:p>
          <w:p w:rsidR="003C5635" w:rsidRPr="003C5635" w:rsidRDefault="003C5635" w:rsidP="005077A3">
            <w:pPr>
              <w:tabs>
                <w:tab w:val="left" w:pos="993"/>
                <w:tab w:val="center" w:pos="1985"/>
                <w:tab w:val="left" w:pos="4678"/>
              </w:tabs>
              <w:jc w:val="center"/>
              <w:rPr>
                <w:rFonts w:ascii="Calibri" w:hAnsi="Calibri"/>
                <w:b/>
                <w:bCs/>
                <w:spacing w:val="2"/>
                <w:sz w:val="20"/>
              </w:rPr>
            </w:pPr>
            <w:r w:rsidRPr="00C610E8">
              <w:rPr>
                <w:rFonts w:ascii="Calibri" w:hAnsi="Calibri"/>
                <w:b/>
                <w:bCs/>
                <w:spacing w:val="2"/>
                <w:sz w:val="20"/>
              </w:rPr>
              <w:t>Π/ΘΜΙΑΣ &amp; Δ/ΘΜΙΑΣ ΕΚΠ/ΣΗΣ Ν. ΑΙΓΑΙΟΥ</w:t>
            </w:r>
          </w:p>
          <w:p w:rsidR="003C5635" w:rsidRPr="00C610E8" w:rsidRDefault="003C5635" w:rsidP="005077A3">
            <w:pPr>
              <w:tabs>
                <w:tab w:val="left" w:pos="993"/>
                <w:tab w:val="center" w:pos="1985"/>
                <w:tab w:val="left" w:pos="4678"/>
              </w:tabs>
              <w:jc w:val="center"/>
              <w:rPr>
                <w:rFonts w:ascii="Calibri" w:hAnsi="Calibri"/>
                <w:b/>
                <w:bCs/>
                <w:spacing w:val="2"/>
                <w:sz w:val="20"/>
              </w:rPr>
            </w:pPr>
            <w:smartTag w:uri="urn:schemas-microsoft-com:office:smarttags" w:element="PersonName">
              <w:smartTagPr>
                <w:attr w:name="ProductID" w:val="ΔΗΜΟΣ ΑΝΔΡΟΥ&#10;"/>
              </w:smartTagPr>
              <w:r w:rsidRPr="00C610E8">
                <w:rPr>
                  <w:rFonts w:ascii="Calibri" w:hAnsi="Calibri"/>
                  <w:b/>
                  <w:bCs/>
                  <w:spacing w:val="2"/>
                  <w:sz w:val="20"/>
                </w:rPr>
                <w:t>ΔΗΜΟΣ ΑΝΔΡΟΥ</w:t>
              </w:r>
            </w:smartTag>
          </w:p>
          <w:p w:rsidR="003C5635" w:rsidRPr="00C610E8" w:rsidRDefault="003C5635" w:rsidP="005077A3">
            <w:pPr>
              <w:jc w:val="center"/>
              <w:rPr>
                <w:rFonts w:ascii="Calibri" w:hAnsi="Calibri"/>
                <w:b/>
                <w:bCs/>
                <w:spacing w:val="42"/>
                <w:sz w:val="20"/>
              </w:rPr>
            </w:pPr>
            <w:r w:rsidRPr="00C610E8">
              <w:rPr>
                <w:rFonts w:ascii="Calibri" w:hAnsi="Calibri"/>
                <w:b/>
                <w:bCs/>
                <w:spacing w:val="42"/>
                <w:sz w:val="20"/>
              </w:rPr>
              <w:t xml:space="preserve">Κ.Π.Ε. </w:t>
            </w:r>
            <w:smartTag w:uri="urn:schemas-microsoft-com:office:smarttags" w:element="PersonName">
              <w:smartTagPr>
                <w:attr w:name="ProductID" w:val="ΚΟΡΘΙΟΥ ΑΝΔΡΟΥ&#10;"/>
              </w:smartTagPr>
              <w:r w:rsidRPr="00C610E8">
                <w:rPr>
                  <w:rFonts w:ascii="Calibri" w:hAnsi="Calibri"/>
                  <w:b/>
                  <w:bCs/>
                  <w:spacing w:val="42"/>
                  <w:sz w:val="20"/>
                </w:rPr>
                <w:t>ΚΟΡΘΙΟΥ ΑΝΔΡΟΥ</w:t>
              </w:r>
            </w:smartTag>
          </w:p>
          <w:p w:rsidR="003C5635" w:rsidRPr="00C610E8" w:rsidRDefault="003C5635" w:rsidP="005077A3">
            <w:pPr>
              <w:jc w:val="center"/>
              <w:rPr>
                <w:rFonts w:ascii="Calibri" w:hAnsi="Calibri"/>
                <w:b/>
                <w:bCs/>
                <w:spacing w:val="42"/>
                <w:sz w:val="20"/>
              </w:rPr>
            </w:pPr>
            <w:r w:rsidRPr="00C610E8">
              <w:rPr>
                <w:rFonts w:ascii="Calibri" w:hAnsi="Calibri"/>
                <w:b/>
                <w:bCs/>
                <w:spacing w:val="42"/>
                <w:sz w:val="20"/>
              </w:rPr>
              <w:t>-----</w:t>
            </w:r>
          </w:p>
          <w:p w:rsidR="003C5635" w:rsidRPr="00C610E8" w:rsidRDefault="003C5635" w:rsidP="005077A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97" w:type="dxa"/>
            <w:vMerge/>
          </w:tcPr>
          <w:p w:rsidR="003C5635" w:rsidRPr="00C610E8" w:rsidRDefault="003C5635" w:rsidP="005077A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3C5635" w:rsidRPr="00C610E8" w:rsidRDefault="003C5635" w:rsidP="005077A3">
            <w:pPr>
              <w:tabs>
                <w:tab w:val="left" w:pos="993"/>
                <w:tab w:val="center" w:pos="1985"/>
                <w:tab w:val="left" w:pos="4678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3C5635" w:rsidRPr="00C610E8">
        <w:trPr>
          <w:trHeight w:val="990"/>
        </w:trPr>
        <w:tc>
          <w:tcPr>
            <w:tcW w:w="1526" w:type="dxa"/>
            <w:vMerge w:val="restart"/>
          </w:tcPr>
          <w:p w:rsidR="003C5635" w:rsidRPr="00C610E8" w:rsidRDefault="003C5635" w:rsidP="005077A3">
            <w:pPr>
              <w:ind w:right="-108"/>
              <w:rPr>
                <w:rFonts w:ascii="Calibri" w:hAnsi="Calibri"/>
                <w:sz w:val="20"/>
              </w:rPr>
            </w:pPr>
            <w:r w:rsidRPr="00C610E8">
              <w:rPr>
                <w:rFonts w:ascii="Calibri" w:hAnsi="Calibri"/>
                <w:sz w:val="20"/>
              </w:rPr>
              <w:t>Ταχ. δ/νση</w:t>
            </w:r>
          </w:p>
          <w:p w:rsidR="003C5635" w:rsidRPr="00C610E8" w:rsidRDefault="003C5635" w:rsidP="005077A3">
            <w:pPr>
              <w:ind w:right="-108"/>
              <w:rPr>
                <w:rFonts w:ascii="Calibri" w:hAnsi="Calibri"/>
                <w:sz w:val="20"/>
              </w:rPr>
            </w:pPr>
          </w:p>
          <w:p w:rsidR="003C5635" w:rsidRPr="00C610E8" w:rsidRDefault="003C5635" w:rsidP="005077A3">
            <w:pPr>
              <w:ind w:right="-108"/>
              <w:rPr>
                <w:rFonts w:ascii="Calibri" w:hAnsi="Calibri"/>
                <w:sz w:val="20"/>
              </w:rPr>
            </w:pPr>
            <w:r w:rsidRPr="00C610E8">
              <w:rPr>
                <w:rFonts w:ascii="Calibri" w:hAnsi="Calibri"/>
                <w:sz w:val="20"/>
              </w:rPr>
              <w:t>Τ.Κ.</w:t>
            </w:r>
          </w:p>
          <w:p w:rsidR="003C5635" w:rsidRPr="00C610E8" w:rsidRDefault="003C5635" w:rsidP="005077A3">
            <w:pPr>
              <w:tabs>
                <w:tab w:val="left" w:pos="540"/>
              </w:tabs>
              <w:ind w:left="1276" w:right="-108" w:hanging="1276"/>
              <w:jc w:val="both"/>
              <w:rPr>
                <w:rFonts w:ascii="Calibri" w:hAnsi="Calibri"/>
                <w:sz w:val="20"/>
              </w:rPr>
            </w:pPr>
            <w:r w:rsidRPr="00C610E8">
              <w:rPr>
                <w:rFonts w:ascii="Calibri" w:hAnsi="Calibri"/>
                <w:sz w:val="20"/>
              </w:rPr>
              <w:t>Ιστοσελίδα</w:t>
            </w:r>
          </w:p>
          <w:p w:rsidR="003C5635" w:rsidRPr="00C610E8" w:rsidRDefault="003C5635" w:rsidP="005077A3">
            <w:pPr>
              <w:tabs>
                <w:tab w:val="left" w:pos="540"/>
              </w:tabs>
              <w:ind w:left="1276" w:right="-108" w:hanging="1276"/>
              <w:jc w:val="both"/>
              <w:rPr>
                <w:rFonts w:ascii="Calibri" w:hAnsi="Calibri"/>
                <w:bCs/>
                <w:sz w:val="20"/>
              </w:rPr>
            </w:pPr>
            <w:r w:rsidRPr="00C610E8">
              <w:rPr>
                <w:rFonts w:ascii="Calibri" w:hAnsi="Calibri"/>
                <w:sz w:val="20"/>
              </w:rPr>
              <w:t>Πληροφορίες</w:t>
            </w:r>
          </w:p>
          <w:p w:rsidR="003C5635" w:rsidRPr="00C610E8" w:rsidRDefault="003C5635" w:rsidP="005077A3">
            <w:pPr>
              <w:tabs>
                <w:tab w:val="left" w:pos="540"/>
              </w:tabs>
              <w:ind w:left="1276" w:hanging="1276"/>
              <w:jc w:val="both"/>
              <w:rPr>
                <w:rFonts w:ascii="Calibri" w:hAnsi="Calibri"/>
                <w:sz w:val="20"/>
              </w:rPr>
            </w:pPr>
            <w:r w:rsidRPr="00C610E8">
              <w:rPr>
                <w:rFonts w:ascii="Calibri" w:hAnsi="Calibri"/>
                <w:sz w:val="20"/>
              </w:rPr>
              <w:t xml:space="preserve">Τηλέφωνο/ </w:t>
            </w:r>
            <w:r w:rsidRPr="00C610E8">
              <w:rPr>
                <w:rFonts w:ascii="Calibri" w:hAnsi="Calibri"/>
                <w:sz w:val="20"/>
                <w:lang w:val="en-US"/>
              </w:rPr>
              <w:t>FAX</w:t>
            </w:r>
          </w:p>
          <w:p w:rsidR="003C5635" w:rsidRPr="00C610E8" w:rsidRDefault="003C5635" w:rsidP="005077A3">
            <w:pPr>
              <w:tabs>
                <w:tab w:val="left" w:pos="540"/>
              </w:tabs>
              <w:ind w:left="1276" w:right="-108" w:hanging="1276"/>
              <w:jc w:val="both"/>
              <w:rPr>
                <w:rFonts w:ascii="Calibri" w:hAnsi="Calibri"/>
                <w:sz w:val="20"/>
              </w:rPr>
            </w:pPr>
            <w:r w:rsidRPr="00C610E8">
              <w:rPr>
                <w:rFonts w:ascii="Calibri" w:hAnsi="Calibri"/>
                <w:bCs/>
                <w:sz w:val="20"/>
              </w:rPr>
              <w:t xml:space="preserve">Ηλεκτρ. </w:t>
            </w:r>
            <w:r w:rsidRPr="00C610E8">
              <w:rPr>
                <w:rFonts w:ascii="Calibri" w:hAnsi="Calibri"/>
                <w:sz w:val="20"/>
              </w:rPr>
              <w:t xml:space="preserve"> δ/νση:</w:t>
            </w:r>
          </w:p>
        </w:tc>
        <w:tc>
          <w:tcPr>
            <w:tcW w:w="3118" w:type="dxa"/>
            <w:vMerge w:val="restart"/>
          </w:tcPr>
          <w:p w:rsidR="003C5635" w:rsidRPr="00C610E8" w:rsidRDefault="003C5635" w:rsidP="005077A3">
            <w:pPr>
              <w:rPr>
                <w:rFonts w:ascii="Calibri" w:hAnsi="Calibri"/>
                <w:bCs/>
                <w:sz w:val="20"/>
              </w:rPr>
            </w:pPr>
            <w:r w:rsidRPr="00C610E8">
              <w:rPr>
                <w:rFonts w:ascii="Calibri" w:hAnsi="Calibri"/>
                <w:bCs/>
                <w:sz w:val="20"/>
              </w:rPr>
              <w:t xml:space="preserve">: Κτηριακό συγκρότημα Αγ.    </w:t>
            </w:r>
            <w:r w:rsidRPr="00C610E8">
              <w:rPr>
                <w:rFonts w:ascii="Calibri" w:hAnsi="Calibri"/>
                <w:bCs/>
                <w:color w:val="FFFFFF"/>
                <w:sz w:val="20"/>
              </w:rPr>
              <w:t>..</w:t>
            </w:r>
            <w:r w:rsidRPr="00C610E8">
              <w:rPr>
                <w:rFonts w:ascii="Calibri" w:hAnsi="Calibri"/>
                <w:bCs/>
                <w:sz w:val="20"/>
              </w:rPr>
              <w:t xml:space="preserve">Τριάδας Κορθίου Άνδρου </w:t>
            </w:r>
          </w:p>
          <w:p w:rsidR="003C5635" w:rsidRPr="00C610E8" w:rsidRDefault="003C5635" w:rsidP="005077A3">
            <w:pPr>
              <w:rPr>
                <w:rFonts w:ascii="Calibri" w:hAnsi="Calibri"/>
                <w:bCs/>
                <w:sz w:val="20"/>
              </w:rPr>
            </w:pPr>
            <w:r w:rsidRPr="00C610E8">
              <w:rPr>
                <w:rFonts w:ascii="Calibri" w:hAnsi="Calibri"/>
                <w:bCs/>
                <w:sz w:val="20"/>
              </w:rPr>
              <w:t>: 845 02</w:t>
            </w:r>
          </w:p>
          <w:p w:rsidR="003C5635" w:rsidRPr="00C610E8" w:rsidRDefault="003C5635" w:rsidP="005077A3">
            <w:pPr>
              <w:rPr>
                <w:rFonts w:ascii="Calibri" w:hAnsi="Calibri"/>
                <w:sz w:val="20"/>
              </w:rPr>
            </w:pPr>
            <w:r w:rsidRPr="00C610E8">
              <w:rPr>
                <w:rFonts w:ascii="Calibri" w:hAnsi="Calibri"/>
                <w:bCs/>
                <w:sz w:val="20"/>
              </w:rPr>
              <w:t xml:space="preserve">: </w:t>
            </w:r>
            <w:hyperlink r:id="rId10" w:history="1">
              <w:r w:rsidRPr="00C610E8">
                <w:rPr>
                  <w:rStyle w:val="-"/>
                  <w:rFonts w:ascii="Calibri" w:hAnsi="Calibri"/>
                  <w:color w:val="auto"/>
                  <w:sz w:val="20"/>
                  <w:u w:val="none"/>
                  <w:lang w:val="en-US"/>
                </w:rPr>
                <w:t>http</w:t>
              </w:r>
              <w:r w:rsidRPr="00C610E8">
                <w:rPr>
                  <w:rStyle w:val="-"/>
                  <w:rFonts w:ascii="Calibri" w:hAnsi="Calibri"/>
                  <w:color w:val="auto"/>
                  <w:sz w:val="20"/>
                  <w:u w:val="none"/>
                </w:rPr>
                <w:t>://</w:t>
              </w:r>
              <w:r w:rsidRPr="00C610E8">
                <w:rPr>
                  <w:rStyle w:val="-"/>
                  <w:rFonts w:ascii="Calibri" w:hAnsi="Calibri"/>
                  <w:color w:val="auto"/>
                  <w:sz w:val="20"/>
                  <w:u w:val="none"/>
                  <w:lang w:val="en-US"/>
                </w:rPr>
                <w:t>www</w:t>
              </w:r>
              <w:r w:rsidRPr="00C610E8">
                <w:rPr>
                  <w:rStyle w:val="-"/>
                  <w:rFonts w:ascii="Calibri" w:hAnsi="Calibri"/>
                  <w:color w:val="auto"/>
                  <w:sz w:val="20"/>
                  <w:u w:val="none"/>
                </w:rPr>
                <w:t>.</w:t>
              </w:r>
              <w:r w:rsidRPr="00C610E8">
                <w:rPr>
                  <w:rStyle w:val="-"/>
                  <w:rFonts w:ascii="Calibri" w:hAnsi="Calibri"/>
                  <w:color w:val="auto"/>
                  <w:sz w:val="20"/>
                  <w:u w:val="none"/>
                  <w:lang w:val="en-US"/>
                </w:rPr>
                <w:t>kpekorthiou</w:t>
              </w:r>
              <w:r w:rsidRPr="00C610E8">
                <w:rPr>
                  <w:rStyle w:val="-"/>
                  <w:rFonts w:ascii="Calibri" w:hAnsi="Calibri"/>
                  <w:color w:val="auto"/>
                  <w:sz w:val="20"/>
                  <w:u w:val="none"/>
                </w:rPr>
                <w:t>.</w:t>
              </w:r>
              <w:r w:rsidRPr="00C610E8">
                <w:rPr>
                  <w:rStyle w:val="-"/>
                  <w:rFonts w:ascii="Calibri" w:hAnsi="Calibri"/>
                  <w:color w:val="auto"/>
                  <w:sz w:val="20"/>
                  <w:u w:val="none"/>
                  <w:lang w:val="en-US"/>
                </w:rPr>
                <w:t>gr</w:t>
              </w:r>
            </w:hyperlink>
          </w:p>
          <w:p w:rsidR="003C5635" w:rsidRPr="00C610E8" w:rsidRDefault="003C5635" w:rsidP="005077A3">
            <w:pPr>
              <w:rPr>
                <w:rFonts w:ascii="Calibri" w:hAnsi="Calibri"/>
                <w:sz w:val="20"/>
              </w:rPr>
            </w:pPr>
            <w:r w:rsidRPr="00C610E8">
              <w:rPr>
                <w:rFonts w:ascii="Calibri" w:hAnsi="Calibri"/>
                <w:sz w:val="20"/>
              </w:rPr>
              <w:t>:Κουκούτση Άννα</w:t>
            </w:r>
          </w:p>
          <w:p w:rsidR="003C5635" w:rsidRPr="00C610E8" w:rsidRDefault="003C5635" w:rsidP="005077A3">
            <w:pPr>
              <w:rPr>
                <w:rFonts w:ascii="Calibri" w:hAnsi="Calibri"/>
                <w:sz w:val="20"/>
              </w:rPr>
            </w:pPr>
            <w:r w:rsidRPr="00C610E8">
              <w:rPr>
                <w:rFonts w:ascii="Calibri" w:hAnsi="Calibri"/>
                <w:sz w:val="20"/>
              </w:rPr>
              <w:t>: 22820 61423</w:t>
            </w:r>
          </w:p>
          <w:p w:rsidR="003C5635" w:rsidRPr="00C610E8" w:rsidRDefault="003C5635" w:rsidP="005077A3">
            <w:pPr>
              <w:rPr>
                <w:rFonts w:ascii="Calibri" w:hAnsi="Calibri"/>
                <w:bCs/>
                <w:sz w:val="20"/>
              </w:rPr>
            </w:pPr>
            <w:r w:rsidRPr="00C610E8">
              <w:rPr>
                <w:rFonts w:ascii="Calibri" w:hAnsi="Calibri"/>
                <w:bCs/>
                <w:sz w:val="20"/>
              </w:rPr>
              <w:t xml:space="preserve">: </w:t>
            </w:r>
            <w:hyperlink r:id="rId11" w:history="1">
              <w:r w:rsidRPr="00C610E8">
                <w:rPr>
                  <w:rStyle w:val="-"/>
                  <w:rFonts w:ascii="Calibri" w:hAnsi="Calibri"/>
                  <w:sz w:val="20"/>
                  <w:lang w:val="de-DE"/>
                </w:rPr>
                <w:t>kpekorthiou@sch.gr</w:t>
              </w:r>
            </w:hyperlink>
          </w:p>
          <w:p w:rsidR="003C5635" w:rsidRPr="00C610E8" w:rsidRDefault="003C5635" w:rsidP="005077A3">
            <w:pPr>
              <w:rPr>
                <w:rFonts w:ascii="Calibri" w:hAnsi="Calibri"/>
                <w:sz w:val="20"/>
              </w:rPr>
            </w:pPr>
          </w:p>
          <w:p w:rsidR="003C5635" w:rsidRPr="00C610E8" w:rsidRDefault="003C5635" w:rsidP="005077A3">
            <w:pPr>
              <w:rPr>
                <w:rFonts w:ascii="Calibri" w:hAnsi="Calibri"/>
                <w:sz w:val="20"/>
              </w:rPr>
            </w:pPr>
          </w:p>
          <w:p w:rsidR="003C5635" w:rsidRPr="00C610E8" w:rsidRDefault="003C5635" w:rsidP="005077A3">
            <w:pPr>
              <w:rPr>
                <w:rFonts w:ascii="Calibri" w:hAnsi="Calibri"/>
                <w:sz w:val="20"/>
              </w:rPr>
            </w:pPr>
          </w:p>
          <w:p w:rsidR="003C5635" w:rsidRPr="00C610E8" w:rsidRDefault="003C5635" w:rsidP="005077A3">
            <w:pPr>
              <w:rPr>
                <w:rFonts w:ascii="Calibri" w:hAnsi="Calibri"/>
                <w:sz w:val="20"/>
              </w:rPr>
            </w:pPr>
          </w:p>
          <w:p w:rsidR="003C5635" w:rsidRPr="00C610E8" w:rsidRDefault="003C5635" w:rsidP="005077A3">
            <w:pPr>
              <w:rPr>
                <w:rFonts w:ascii="Calibri" w:hAnsi="Calibri"/>
                <w:sz w:val="20"/>
              </w:rPr>
            </w:pPr>
          </w:p>
          <w:p w:rsidR="003C5635" w:rsidRPr="00C610E8" w:rsidRDefault="003C5635" w:rsidP="005077A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97" w:type="dxa"/>
          </w:tcPr>
          <w:p w:rsidR="003C5635" w:rsidRPr="00C610E8" w:rsidRDefault="00A80ADD" w:rsidP="005077A3">
            <w:pPr>
              <w:ind w:left="-391" w:firstLine="39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</w:t>
            </w:r>
          </w:p>
        </w:tc>
        <w:tc>
          <w:tcPr>
            <w:tcW w:w="3690" w:type="dxa"/>
          </w:tcPr>
          <w:p w:rsidR="00723831" w:rsidRDefault="00A80ADD" w:rsidP="00723831">
            <w:pPr>
              <w:tabs>
                <w:tab w:val="left" w:pos="993"/>
                <w:tab w:val="center" w:pos="1985"/>
                <w:tab w:val="left" w:pos="4678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ΠΡΟΣ:</w:t>
            </w:r>
            <w:r w:rsidR="009E54F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723831" w:rsidRPr="0072383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Υπευθύνους Σχολικών Δραστηριοτήτων Α΄/θμιας &amp; Β΄/θμιας Εκπαίδευσης Κυκλάδων.</w:t>
            </w:r>
          </w:p>
          <w:p w:rsidR="00723831" w:rsidRDefault="00723831" w:rsidP="00723831">
            <w:pPr>
              <w:tabs>
                <w:tab w:val="left" w:pos="993"/>
                <w:tab w:val="center" w:pos="1985"/>
                <w:tab w:val="left" w:pos="4678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:rsidR="00723831" w:rsidRDefault="00723831" w:rsidP="00723831">
            <w:pPr>
              <w:tabs>
                <w:tab w:val="left" w:pos="993"/>
                <w:tab w:val="center" w:pos="1985"/>
                <w:tab w:val="left" w:pos="4678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ΚΟΙΝ:</w:t>
            </w:r>
            <w:r w:rsidR="001114C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1)Περ/κή Δ/νση </w:t>
            </w:r>
            <w:r w:rsidR="001114C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Α΄/θμιας &amp; Β΄/θμιας Εκπ/σης Ν. Αιγαίου.</w:t>
            </w:r>
          </w:p>
          <w:p w:rsidR="00723831" w:rsidRDefault="00723831" w:rsidP="00723831">
            <w:pPr>
              <w:tabs>
                <w:tab w:val="left" w:pos="993"/>
                <w:tab w:val="center" w:pos="1985"/>
                <w:tab w:val="left" w:pos="4678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:rsidR="001114C4" w:rsidRPr="00C610E8" w:rsidRDefault="00723831" w:rsidP="00723831">
            <w:pPr>
              <w:tabs>
                <w:tab w:val="left" w:pos="993"/>
                <w:tab w:val="center" w:pos="1985"/>
                <w:tab w:val="left" w:pos="4678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2)</w:t>
            </w:r>
            <w:r w:rsidR="001114C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Σχολικές μονάδες Άνδρου.</w:t>
            </w:r>
            <w:r w:rsidR="001114C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3C5635" w:rsidRPr="00C610E8">
        <w:trPr>
          <w:trHeight w:val="744"/>
        </w:trPr>
        <w:tc>
          <w:tcPr>
            <w:tcW w:w="1526" w:type="dxa"/>
            <w:vMerge/>
          </w:tcPr>
          <w:p w:rsidR="003C5635" w:rsidRPr="00C610E8" w:rsidRDefault="003C5635" w:rsidP="005077A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118" w:type="dxa"/>
            <w:vMerge/>
          </w:tcPr>
          <w:p w:rsidR="003C5635" w:rsidRPr="00C610E8" w:rsidRDefault="003C5635" w:rsidP="005077A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97" w:type="dxa"/>
          </w:tcPr>
          <w:p w:rsidR="003C5635" w:rsidRPr="00C610E8" w:rsidRDefault="003C5635" w:rsidP="005077A3">
            <w:pPr>
              <w:tabs>
                <w:tab w:val="left" w:pos="1006"/>
                <w:tab w:val="center" w:pos="1985"/>
                <w:tab w:val="left" w:pos="4678"/>
              </w:tabs>
              <w:ind w:left="78"/>
              <w:jc w:val="right"/>
              <w:rPr>
                <w:rFonts w:ascii="Calibri" w:hAnsi="Calibri" w:cs="Arial"/>
                <w:b/>
                <w:bCs/>
              </w:rPr>
            </w:pPr>
          </w:p>
          <w:p w:rsidR="003C5635" w:rsidRPr="00C610E8" w:rsidRDefault="003C5635" w:rsidP="005077A3">
            <w:pPr>
              <w:tabs>
                <w:tab w:val="left" w:pos="1006"/>
                <w:tab w:val="center" w:pos="1985"/>
                <w:tab w:val="left" w:pos="4678"/>
              </w:tabs>
              <w:ind w:left="78"/>
              <w:jc w:val="right"/>
              <w:rPr>
                <w:rFonts w:ascii="Calibri" w:hAnsi="Calibri" w:cs="Arial"/>
                <w:b/>
                <w:bCs/>
              </w:rPr>
            </w:pPr>
          </w:p>
          <w:p w:rsidR="003C5635" w:rsidRPr="00C610E8" w:rsidRDefault="003C5635" w:rsidP="005077A3">
            <w:pPr>
              <w:tabs>
                <w:tab w:val="left" w:pos="1006"/>
                <w:tab w:val="center" w:pos="1985"/>
                <w:tab w:val="left" w:pos="4678"/>
              </w:tabs>
              <w:ind w:left="78"/>
              <w:jc w:val="right"/>
              <w:rPr>
                <w:rFonts w:ascii="Calibri" w:hAnsi="Calibri" w:cs="Arial"/>
                <w:b/>
                <w:bCs/>
              </w:rPr>
            </w:pPr>
          </w:p>
          <w:p w:rsidR="003C5635" w:rsidRPr="00C610E8" w:rsidRDefault="003C5635" w:rsidP="005077A3">
            <w:pPr>
              <w:tabs>
                <w:tab w:val="left" w:pos="1006"/>
                <w:tab w:val="center" w:pos="1985"/>
                <w:tab w:val="left" w:pos="4678"/>
              </w:tabs>
              <w:ind w:left="78"/>
              <w:jc w:val="right"/>
              <w:rPr>
                <w:rFonts w:ascii="Calibri" w:hAnsi="Calibri" w:cs="Arial"/>
                <w:b/>
                <w:bCs/>
              </w:rPr>
            </w:pPr>
          </w:p>
          <w:p w:rsidR="003C5635" w:rsidRPr="00C610E8" w:rsidRDefault="003C5635" w:rsidP="005077A3">
            <w:pPr>
              <w:tabs>
                <w:tab w:val="left" w:pos="1006"/>
                <w:tab w:val="center" w:pos="1985"/>
                <w:tab w:val="left" w:pos="4678"/>
              </w:tabs>
              <w:ind w:left="78"/>
              <w:jc w:val="right"/>
              <w:rPr>
                <w:rFonts w:ascii="Calibri" w:hAnsi="Calibri" w:cs="Arial"/>
                <w:b/>
                <w:bCs/>
              </w:rPr>
            </w:pPr>
          </w:p>
          <w:p w:rsidR="003C5635" w:rsidRPr="00C610E8" w:rsidRDefault="003C5635" w:rsidP="005077A3">
            <w:pPr>
              <w:tabs>
                <w:tab w:val="left" w:pos="1006"/>
                <w:tab w:val="center" w:pos="1985"/>
                <w:tab w:val="left" w:pos="4678"/>
              </w:tabs>
              <w:ind w:left="78"/>
              <w:jc w:val="right"/>
              <w:rPr>
                <w:rFonts w:ascii="Calibri" w:hAnsi="Calibri" w:cs="Arial"/>
                <w:b/>
                <w:bCs/>
              </w:rPr>
            </w:pPr>
          </w:p>
          <w:p w:rsidR="003C5635" w:rsidRPr="00C610E8" w:rsidRDefault="003C5635" w:rsidP="005077A3">
            <w:pPr>
              <w:tabs>
                <w:tab w:val="left" w:pos="1006"/>
                <w:tab w:val="center" w:pos="1985"/>
                <w:tab w:val="left" w:pos="4678"/>
              </w:tabs>
              <w:ind w:left="78"/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90" w:type="dxa"/>
          </w:tcPr>
          <w:p w:rsidR="003C5635" w:rsidRPr="00C610E8" w:rsidRDefault="003C5635" w:rsidP="00F94BB8">
            <w:pPr>
              <w:tabs>
                <w:tab w:val="left" w:pos="993"/>
                <w:tab w:val="center" w:pos="1985"/>
                <w:tab w:val="left" w:pos="4678"/>
              </w:tabs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</w:tbl>
    <w:p w:rsidR="00931832" w:rsidRDefault="003C5635" w:rsidP="003C5635">
      <w:pPr>
        <w:rPr>
          <w:rFonts w:ascii="Calibri" w:hAnsi="Calibri"/>
          <w:b/>
          <w:szCs w:val="24"/>
        </w:rPr>
      </w:pPr>
      <w:r w:rsidRPr="00C610E8">
        <w:rPr>
          <w:rFonts w:ascii="Calibri" w:hAnsi="Calibri"/>
          <w:b/>
          <w:szCs w:val="24"/>
        </w:rPr>
        <w:t xml:space="preserve"> </w:t>
      </w:r>
      <w:r w:rsidR="00723831">
        <w:rPr>
          <w:rFonts w:ascii="Calibri" w:hAnsi="Calibri"/>
          <w:b/>
          <w:szCs w:val="24"/>
        </w:rPr>
        <w:t xml:space="preserve">Βοήθειες </w:t>
      </w:r>
      <w:r w:rsidR="00931832">
        <w:rPr>
          <w:rFonts w:ascii="Calibri" w:hAnsi="Calibri"/>
          <w:b/>
          <w:szCs w:val="24"/>
        </w:rPr>
        <w:t>σε μη αστικό περιβάλλον – Τεχνικές αντιμετώπισης επειγόντων</w:t>
      </w:r>
    </w:p>
    <w:p w:rsidR="00931832" w:rsidRDefault="00931832" w:rsidP="003C5635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Περιστατικών».</w:t>
      </w:r>
    </w:p>
    <w:p w:rsidR="00931832" w:rsidRDefault="00931832" w:rsidP="003C5635">
      <w:pPr>
        <w:rPr>
          <w:rFonts w:ascii="Calibri" w:hAnsi="Calibri"/>
          <w:b/>
          <w:szCs w:val="24"/>
        </w:rPr>
      </w:pPr>
    </w:p>
    <w:p w:rsidR="00931832" w:rsidRDefault="00931832" w:rsidP="003C5635">
      <w:pPr>
        <w:rPr>
          <w:rFonts w:ascii="Calibri" w:hAnsi="Calibri"/>
          <w:szCs w:val="24"/>
        </w:rPr>
      </w:pPr>
      <w:r w:rsidRPr="00931832">
        <w:rPr>
          <w:rFonts w:ascii="Calibri" w:hAnsi="Calibri"/>
          <w:szCs w:val="24"/>
        </w:rPr>
        <w:t>Σας</w:t>
      </w:r>
      <w:r>
        <w:rPr>
          <w:rFonts w:ascii="Calibri" w:hAnsi="Calibri"/>
          <w:szCs w:val="24"/>
        </w:rPr>
        <w:t xml:space="preserve"> ενημερώνουμε ότι το Κέντρο Περιβαλλοντικής Εκπαίδευσης Κορθίου σε συνεργασία με τ</w:t>
      </w:r>
      <w:r w:rsidR="00F83211">
        <w:rPr>
          <w:rFonts w:ascii="Calibri" w:hAnsi="Calibri"/>
          <w:szCs w:val="24"/>
        </w:rPr>
        <w:t>ις</w:t>
      </w:r>
      <w:r>
        <w:rPr>
          <w:rFonts w:ascii="Calibri" w:hAnsi="Calibri"/>
          <w:szCs w:val="24"/>
        </w:rPr>
        <w:t xml:space="preserve"> </w:t>
      </w:r>
      <w:r w:rsidR="00105BF1">
        <w:rPr>
          <w:rFonts w:ascii="Calibri" w:hAnsi="Calibri"/>
          <w:szCs w:val="24"/>
        </w:rPr>
        <w:t>Υπεύθυν</w:t>
      </w:r>
      <w:r w:rsidR="00F83211">
        <w:rPr>
          <w:rFonts w:ascii="Calibri" w:hAnsi="Calibri"/>
          <w:szCs w:val="24"/>
        </w:rPr>
        <w:t>ες</w:t>
      </w:r>
      <w:r w:rsidR="00105BF1">
        <w:rPr>
          <w:rFonts w:ascii="Calibri" w:hAnsi="Calibri"/>
          <w:szCs w:val="24"/>
        </w:rPr>
        <w:t xml:space="preserve"> Σχολικών Δραστηριοτήτων </w:t>
      </w:r>
      <w:r w:rsidR="00F83211">
        <w:rPr>
          <w:rFonts w:ascii="Calibri" w:hAnsi="Calibri"/>
          <w:szCs w:val="24"/>
        </w:rPr>
        <w:t xml:space="preserve">Α΄θμιας &amp; </w:t>
      </w:r>
      <w:r w:rsidR="00105BF1">
        <w:rPr>
          <w:rFonts w:ascii="Calibri" w:hAnsi="Calibri"/>
          <w:szCs w:val="24"/>
        </w:rPr>
        <w:t xml:space="preserve">Β΄θμιας Εκπαίδευσης Ν. Κυκλάδων, </w:t>
      </w:r>
      <w:r>
        <w:rPr>
          <w:rFonts w:ascii="Calibri" w:hAnsi="Calibri"/>
          <w:szCs w:val="24"/>
        </w:rPr>
        <w:t xml:space="preserve"> στο πλαίσιο των δράσεων Δια Βίου Μάθησης για </w:t>
      </w:r>
      <w:r w:rsidR="0066479A">
        <w:rPr>
          <w:rFonts w:ascii="Calibri" w:hAnsi="Calibri"/>
          <w:szCs w:val="24"/>
        </w:rPr>
        <w:t>Ε</w:t>
      </w:r>
      <w:r>
        <w:rPr>
          <w:rFonts w:ascii="Calibri" w:hAnsi="Calibri"/>
          <w:szCs w:val="24"/>
        </w:rPr>
        <w:t>νήλικες θα διοργανώσει ημερίδα με θέμα:</w:t>
      </w:r>
    </w:p>
    <w:p w:rsidR="00931832" w:rsidRDefault="00931832" w:rsidP="003C5635">
      <w:pPr>
        <w:rPr>
          <w:rFonts w:ascii="Calibri" w:hAnsi="Calibri"/>
          <w:szCs w:val="24"/>
        </w:rPr>
      </w:pPr>
      <w:r w:rsidRPr="00931832">
        <w:rPr>
          <w:rFonts w:ascii="Calibri" w:hAnsi="Calibri"/>
          <w:b/>
          <w:szCs w:val="24"/>
        </w:rPr>
        <w:t>«Πρώτες βοήθειες σε μη αστικό περιβάλλον-Τεχνικές αντιμετώπισης επειγόντων περιστατικών»</w:t>
      </w:r>
      <w:r>
        <w:rPr>
          <w:rFonts w:ascii="Calibri" w:hAnsi="Calibri"/>
          <w:szCs w:val="24"/>
        </w:rPr>
        <w:t xml:space="preserve">, την Τετάρτη 10 Δεκεμβρίου 2014, στην </w:t>
      </w:r>
      <w:r w:rsidR="0066479A">
        <w:rPr>
          <w:rFonts w:ascii="Calibri" w:hAnsi="Calibri"/>
          <w:szCs w:val="24"/>
        </w:rPr>
        <w:t>κ</w:t>
      </w:r>
      <w:r>
        <w:rPr>
          <w:rFonts w:ascii="Calibri" w:hAnsi="Calibri"/>
          <w:szCs w:val="24"/>
        </w:rPr>
        <w:t>εντρική αίθουσα των παρουσιάσεων του ΚΠΕ.</w:t>
      </w:r>
    </w:p>
    <w:p w:rsidR="00BC3B4A" w:rsidRDefault="00931832" w:rsidP="003C563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Την ημερίδα μπορούν να παρακολουθήσουν εκπαιδευτικοί από τις σχολικές μονάδες Α΄θμιας και Β΄θμιας Εκπαίδευσης της Άνδρου, καθώς και μέλη της τοπικής κοινωνίας</w:t>
      </w:r>
      <w:r w:rsidR="00BC3B4A">
        <w:rPr>
          <w:rFonts w:ascii="Calibri" w:hAnsi="Calibri"/>
          <w:szCs w:val="24"/>
        </w:rPr>
        <w:t xml:space="preserve"> (</w:t>
      </w:r>
      <w:r w:rsidR="0066479A">
        <w:rPr>
          <w:rFonts w:ascii="Calibri" w:hAnsi="Calibri"/>
          <w:szCs w:val="24"/>
        </w:rPr>
        <w:t>8</w:t>
      </w:r>
      <w:r w:rsidR="00BC3B4A">
        <w:rPr>
          <w:rFonts w:ascii="Calibri" w:hAnsi="Calibri"/>
          <w:szCs w:val="24"/>
        </w:rPr>
        <w:t>0 άτομα).</w:t>
      </w:r>
    </w:p>
    <w:p w:rsidR="00BC3B4A" w:rsidRDefault="00BC3B4A" w:rsidP="003C563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Η αμοιβή, η μετακίνηση, η διαμονή και η διατροφή των εισηγητών θα καλυφθεί από το Τεχνικό Δελτίο του ΚΠΕ Κορθίου.</w:t>
      </w:r>
    </w:p>
    <w:p w:rsidR="00BC3B4A" w:rsidRDefault="00BC3B4A" w:rsidP="003C563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Επίσης, τ</w:t>
      </w:r>
      <w:r w:rsidR="00931832">
        <w:rPr>
          <w:rFonts w:ascii="Calibri" w:hAnsi="Calibri"/>
          <w:szCs w:val="24"/>
        </w:rPr>
        <w:t xml:space="preserve">α έξοδα για </w:t>
      </w:r>
      <w:r>
        <w:rPr>
          <w:rFonts w:ascii="Calibri" w:hAnsi="Calibri"/>
          <w:szCs w:val="24"/>
        </w:rPr>
        <w:t xml:space="preserve">καφέδες, </w:t>
      </w:r>
      <w:r w:rsidR="00931832">
        <w:rPr>
          <w:rFonts w:ascii="Calibri" w:hAnsi="Calibri"/>
          <w:szCs w:val="24"/>
        </w:rPr>
        <w:t>χυμούς</w:t>
      </w:r>
      <w:r>
        <w:rPr>
          <w:rFonts w:ascii="Calibri" w:hAnsi="Calibri"/>
          <w:szCs w:val="24"/>
        </w:rPr>
        <w:t xml:space="preserve"> κλπ όλων των συμμετεχόντων θα καλυφθούν από το Τεχνικό Δελτίο του ΚΠΕ Κορθίου.</w:t>
      </w:r>
    </w:p>
    <w:p w:rsidR="00BC3B4A" w:rsidRDefault="00BC3B4A" w:rsidP="003C5635">
      <w:pPr>
        <w:rPr>
          <w:rFonts w:ascii="Calibri" w:hAnsi="Calibri"/>
          <w:b/>
          <w:szCs w:val="24"/>
        </w:rPr>
      </w:pPr>
      <w:r w:rsidRPr="00BC3B4A">
        <w:rPr>
          <w:rFonts w:ascii="Calibri" w:hAnsi="Calibri"/>
          <w:b/>
          <w:szCs w:val="24"/>
        </w:rPr>
        <w:t xml:space="preserve">Όσοι εκπαιδευτικοί επιθυμούν να συμμετάσχουν στην ημερίδα παρακαλούνται να </w:t>
      </w:r>
      <w:r w:rsidRPr="00980ADC">
        <w:rPr>
          <w:rFonts w:ascii="Calibri" w:hAnsi="Calibri"/>
          <w:b/>
          <w:szCs w:val="24"/>
          <w:u w:val="single"/>
        </w:rPr>
        <w:t xml:space="preserve">υποβάλλουν </w:t>
      </w:r>
      <w:r w:rsidR="00877397" w:rsidRPr="00980ADC">
        <w:rPr>
          <w:rFonts w:ascii="Calibri" w:hAnsi="Calibri"/>
          <w:b/>
          <w:szCs w:val="24"/>
          <w:u w:val="single"/>
        </w:rPr>
        <w:t xml:space="preserve">τις </w:t>
      </w:r>
      <w:r w:rsidRPr="00980ADC">
        <w:rPr>
          <w:rFonts w:ascii="Calibri" w:hAnsi="Calibri"/>
          <w:b/>
          <w:szCs w:val="24"/>
          <w:u w:val="single"/>
        </w:rPr>
        <w:t>α</w:t>
      </w:r>
      <w:r w:rsidR="00877397" w:rsidRPr="00980ADC">
        <w:rPr>
          <w:rFonts w:ascii="Calibri" w:hAnsi="Calibri"/>
          <w:b/>
          <w:szCs w:val="24"/>
          <w:u w:val="single"/>
        </w:rPr>
        <w:t>ιτήσεις τους στους Υπευθύνους</w:t>
      </w:r>
      <w:r w:rsidR="00877397">
        <w:rPr>
          <w:rFonts w:ascii="Calibri" w:hAnsi="Calibri"/>
          <w:b/>
          <w:szCs w:val="24"/>
        </w:rPr>
        <w:t xml:space="preserve">, οι οποίες θα σταλούν </w:t>
      </w:r>
      <w:r w:rsidRPr="00BC3B4A">
        <w:rPr>
          <w:rFonts w:ascii="Calibri" w:hAnsi="Calibri"/>
          <w:b/>
          <w:szCs w:val="24"/>
        </w:rPr>
        <w:t xml:space="preserve"> στο ΚΠΕ Κορθίου, το αργότερο έως </w:t>
      </w:r>
      <w:r w:rsidR="00E143B3">
        <w:rPr>
          <w:rFonts w:ascii="Calibri" w:hAnsi="Calibri"/>
          <w:b/>
          <w:szCs w:val="24"/>
        </w:rPr>
        <w:t>το πρωί</w:t>
      </w:r>
      <w:r w:rsidRPr="00BC3B4A">
        <w:rPr>
          <w:rFonts w:ascii="Calibri" w:hAnsi="Calibri"/>
          <w:b/>
          <w:szCs w:val="24"/>
        </w:rPr>
        <w:t xml:space="preserve"> της  Δευτέρας 10 </w:t>
      </w:r>
      <w:r w:rsidR="009579DA">
        <w:rPr>
          <w:rFonts w:ascii="Calibri" w:hAnsi="Calibri"/>
          <w:b/>
          <w:szCs w:val="24"/>
        </w:rPr>
        <w:t>Νοεμβρίου</w:t>
      </w:r>
      <w:r w:rsidRPr="00BC3B4A">
        <w:rPr>
          <w:rFonts w:ascii="Calibri" w:hAnsi="Calibri"/>
          <w:b/>
          <w:szCs w:val="24"/>
        </w:rPr>
        <w:t xml:space="preserve"> 2014, για να σταλεί έγκαιρα ο κατάλογος των συμμετεχόντων στο Υπουργείο και να δοθεί η απαιτούμενη έγκριση.</w:t>
      </w:r>
    </w:p>
    <w:p w:rsidR="00BC3B4A" w:rsidRDefault="00BC3B4A" w:rsidP="003C5635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Στους συμμετέχοντες εκπαιδευτι</w:t>
      </w:r>
      <w:r w:rsidR="00C56547">
        <w:rPr>
          <w:rFonts w:ascii="Calibri" w:hAnsi="Calibri"/>
          <w:b/>
          <w:szCs w:val="24"/>
        </w:rPr>
        <w:t>κούς</w:t>
      </w:r>
      <w:r>
        <w:rPr>
          <w:rFonts w:ascii="Calibri" w:hAnsi="Calibri"/>
          <w:b/>
          <w:szCs w:val="24"/>
        </w:rPr>
        <w:t xml:space="preserve"> θα δοθούν βεβαιώσεις παρακο</w:t>
      </w:r>
      <w:r w:rsidR="00C56547">
        <w:rPr>
          <w:rFonts w:ascii="Calibri" w:hAnsi="Calibri"/>
          <w:b/>
          <w:szCs w:val="24"/>
        </w:rPr>
        <w:t>λούθησης.</w:t>
      </w:r>
    </w:p>
    <w:p w:rsidR="00C56547" w:rsidRDefault="00C56547" w:rsidP="003C5635">
      <w:pPr>
        <w:rPr>
          <w:rFonts w:ascii="Calibri" w:hAnsi="Calibri"/>
          <w:b/>
          <w:szCs w:val="24"/>
        </w:rPr>
      </w:pPr>
    </w:p>
    <w:p w:rsidR="00C56547" w:rsidRDefault="00C56547" w:rsidP="003C5635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Ανάλογα με τον αριθμό οι συμμετέχοντες θα χωριστούν σε ομάδες για τα εργαστήρια της ημερίδας.</w:t>
      </w:r>
    </w:p>
    <w:p w:rsidR="00C56547" w:rsidRDefault="00C56547" w:rsidP="003C5635">
      <w:pPr>
        <w:rPr>
          <w:rFonts w:ascii="Calibri" w:hAnsi="Calibri"/>
          <w:b/>
          <w:szCs w:val="24"/>
        </w:rPr>
      </w:pPr>
    </w:p>
    <w:p w:rsidR="00980ADC" w:rsidRDefault="00980ADC" w:rsidP="003C5635">
      <w:pPr>
        <w:rPr>
          <w:rFonts w:ascii="Calibri" w:hAnsi="Calibri"/>
          <w:b/>
          <w:szCs w:val="24"/>
        </w:rPr>
      </w:pPr>
    </w:p>
    <w:p w:rsidR="00C56547" w:rsidRPr="006C5C25" w:rsidRDefault="00BF22CC" w:rsidP="00BF22C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Cs w:val="24"/>
        </w:rPr>
        <w:t xml:space="preserve">                                               </w:t>
      </w:r>
      <w:r w:rsidR="00C56547" w:rsidRPr="006C5C25">
        <w:rPr>
          <w:rFonts w:ascii="Calibri" w:hAnsi="Calibri"/>
          <w:b/>
          <w:sz w:val="28"/>
          <w:szCs w:val="28"/>
        </w:rPr>
        <w:t>ΠΡΟΓΡΑΜΜΑ ΗΜΕΡΙΔΑΣ</w:t>
      </w:r>
    </w:p>
    <w:p w:rsidR="003C5635" w:rsidRPr="00931832" w:rsidRDefault="003C5635" w:rsidP="003C5635">
      <w:pPr>
        <w:rPr>
          <w:rFonts w:ascii="Calibri" w:hAnsi="Calibri"/>
          <w:b/>
          <w:szCs w:val="24"/>
        </w:rPr>
      </w:pPr>
      <w:r w:rsidRPr="00931832">
        <w:rPr>
          <w:rFonts w:ascii="Calibri" w:hAnsi="Calibri"/>
          <w:b/>
          <w:szCs w:val="24"/>
        </w:rPr>
        <w:t xml:space="preserve">         </w:t>
      </w:r>
      <w:r w:rsidR="009E54F2" w:rsidRPr="00931832">
        <w:rPr>
          <w:rFonts w:ascii="Calibri" w:hAnsi="Calibri"/>
          <w:b/>
          <w:szCs w:val="24"/>
        </w:rPr>
        <w:t xml:space="preserve"> </w:t>
      </w:r>
    </w:p>
    <w:p w:rsidR="00C56547" w:rsidRDefault="00C56547" w:rsidP="00F94BB8">
      <w:pPr>
        <w:rPr>
          <w:rFonts w:ascii="Calibri" w:hAnsi="Calibri"/>
          <w:szCs w:val="24"/>
        </w:rPr>
      </w:pPr>
      <w:r w:rsidRPr="009C75A1">
        <w:rPr>
          <w:rFonts w:ascii="Calibri" w:hAnsi="Calibri"/>
          <w:szCs w:val="24"/>
        </w:rPr>
        <w:t>1</w:t>
      </w:r>
      <w:r w:rsidR="009A69EC" w:rsidRPr="009C75A1">
        <w:rPr>
          <w:rFonts w:ascii="Calibri" w:hAnsi="Calibri"/>
          <w:szCs w:val="24"/>
        </w:rPr>
        <w:t>6</w:t>
      </w:r>
      <w:r w:rsidRPr="009C75A1">
        <w:rPr>
          <w:rFonts w:ascii="Calibri" w:hAnsi="Calibri"/>
          <w:szCs w:val="24"/>
        </w:rPr>
        <w:t>.</w:t>
      </w:r>
      <w:r w:rsidR="00E143B3" w:rsidRPr="009C75A1">
        <w:rPr>
          <w:rFonts w:ascii="Calibri" w:hAnsi="Calibri"/>
          <w:szCs w:val="24"/>
        </w:rPr>
        <w:t>00 – 16</w:t>
      </w:r>
      <w:r w:rsidRPr="009C75A1">
        <w:rPr>
          <w:rFonts w:ascii="Calibri" w:hAnsi="Calibri"/>
          <w:szCs w:val="24"/>
        </w:rPr>
        <w:t>.</w:t>
      </w:r>
      <w:r w:rsidR="00E143B3" w:rsidRPr="009C75A1">
        <w:rPr>
          <w:rFonts w:ascii="Calibri" w:hAnsi="Calibri"/>
          <w:szCs w:val="24"/>
        </w:rPr>
        <w:t>15</w:t>
      </w:r>
      <w:r w:rsidRPr="009C75A1">
        <w:rPr>
          <w:rFonts w:ascii="Calibri" w:hAnsi="Calibri"/>
          <w:szCs w:val="24"/>
        </w:rPr>
        <w:t xml:space="preserve">   Προσέλευση συμμετεχόντων, εγγραφές, χαιρετισμοί.</w:t>
      </w:r>
    </w:p>
    <w:p w:rsidR="00105BF1" w:rsidRDefault="00105BF1" w:rsidP="00F94BB8">
      <w:pPr>
        <w:rPr>
          <w:rFonts w:ascii="Calibri" w:hAnsi="Calibri"/>
          <w:szCs w:val="24"/>
        </w:rPr>
      </w:pPr>
    </w:p>
    <w:p w:rsidR="00105BF1" w:rsidRPr="009C75A1" w:rsidRDefault="00105BF1" w:rsidP="00F94BB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16.15 – 16.30   Οι πρώτες βοήθειες ως θεματολογία στα προγράμματα σχολικών   </w:t>
      </w:r>
    </w:p>
    <w:p w:rsidR="00C56547" w:rsidRPr="00105BF1" w:rsidRDefault="00105BF1" w:rsidP="00F94BB8">
      <w:pPr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 xml:space="preserve">                            Δραστηριοτήτων. </w:t>
      </w:r>
      <w:r w:rsidRPr="00105BF1">
        <w:rPr>
          <w:rFonts w:ascii="Calibri" w:hAnsi="Calibri"/>
          <w:b/>
          <w:szCs w:val="24"/>
        </w:rPr>
        <w:t>(Σπαρτινού Μαρία</w:t>
      </w:r>
      <w:r w:rsidR="002A05C6">
        <w:rPr>
          <w:rFonts w:ascii="Calibri" w:hAnsi="Calibri"/>
          <w:b/>
          <w:szCs w:val="24"/>
        </w:rPr>
        <w:t xml:space="preserve">, </w:t>
      </w:r>
      <w:r w:rsidRPr="00105BF1">
        <w:rPr>
          <w:rFonts w:ascii="Calibri" w:hAnsi="Calibri"/>
          <w:b/>
          <w:szCs w:val="24"/>
        </w:rPr>
        <w:t xml:space="preserve"> </w:t>
      </w:r>
      <w:r w:rsidR="002A05C6">
        <w:rPr>
          <w:rFonts w:ascii="Calibri" w:hAnsi="Calibri"/>
          <w:b/>
          <w:szCs w:val="24"/>
          <w:lang w:val="en-US"/>
        </w:rPr>
        <w:t>Dr</w:t>
      </w:r>
      <w:r w:rsidR="002A05C6" w:rsidRPr="002A05C6">
        <w:rPr>
          <w:rFonts w:ascii="Calibri" w:hAnsi="Calibri"/>
          <w:b/>
          <w:szCs w:val="24"/>
        </w:rPr>
        <w:t xml:space="preserve"> </w:t>
      </w:r>
      <w:r w:rsidR="002A05C6">
        <w:rPr>
          <w:rFonts w:ascii="Calibri" w:hAnsi="Calibri"/>
          <w:b/>
          <w:szCs w:val="24"/>
        </w:rPr>
        <w:t xml:space="preserve">. Βιολογίας </w:t>
      </w:r>
      <w:r w:rsidRPr="00105BF1">
        <w:rPr>
          <w:rFonts w:ascii="Calibri" w:hAnsi="Calibri"/>
          <w:b/>
          <w:szCs w:val="24"/>
        </w:rPr>
        <w:t xml:space="preserve">– Υπεύθυνη                            </w:t>
      </w:r>
      <w:r w:rsidR="002A05C6">
        <w:rPr>
          <w:rFonts w:ascii="Calibri" w:hAnsi="Calibri"/>
          <w:b/>
          <w:szCs w:val="24"/>
        </w:rPr>
        <w:t xml:space="preserve">                    </w:t>
      </w:r>
    </w:p>
    <w:p w:rsidR="00105BF1" w:rsidRDefault="002A05C6" w:rsidP="00F94BB8">
      <w:pPr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 xml:space="preserve">                            </w:t>
      </w:r>
      <w:r w:rsidRPr="002A05C6">
        <w:rPr>
          <w:rFonts w:ascii="Calibri" w:hAnsi="Calibri"/>
          <w:b/>
          <w:szCs w:val="24"/>
        </w:rPr>
        <w:t>Σχολικών Δραστηριοτήτων Β΄θμιας Εκπαίδευσης Ν. Κυκλάδων).</w:t>
      </w:r>
    </w:p>
    <w:p w:rsidR="002A05C6" w:rsidRPr="002A05C6" w:rsidRDefault="002A05C6" w:rsidP="00F94BB8">
      <w:pPr>
        <w:rPr>
          <w:rFonts w:ascii="Calibri" w:hAnsi="Calibri"/>
          <w:b/>
          <w:szCs w:val="24"/>
        </w:rPr>
      </w:pPr>
    </w:p>
    <w:p w:rsidR="00C56547" w:rsidRPr="009C75A1" w:rsidRDefault="00E143B3" w:rsidP="00F94BB8">
      <w:pPr>
        <w:rPr>
          <w:rFonts w:ascii="Calibri" w:hAnsi="Calibri"/>
          <w:szCs w:val="24"/>
        </w:rPr>
      </w:pPr>
      <w:r w:rsidRPr="009C75A1">
        <w:rPr>
          <w:rFonts w:ascii="Calibri" w:hAnsi="Calibri"/>
          <w:szCs w:val="24"/>
        </w:rPr>
        <w:t>16</w:t>
      </w:r>
      <w:r w:rsidR="00C56547" w:rsidRPr="009C75A1">
        <w:rPr>
          <w:rFonts w:ascii="Calibri" w:hAnsi="Calibri"/>
          <w:szCs w:val="24"/>
        </w:rPr>
        <w:t>.</w:t>
      </w:r>
      <w:r w:rsidR="00B03A10">
        <w:rPr>
          <w:rFonts w:ascii="Calibri" w:hAnsi="Calibri"/>
          <w:szCs w:val="24"/>
        </w:rPr>
        <w:t>30</w:t>
      </w:r>
      <w:r w:rsidRPr="009C75A1">
        <w:rPr>
          <w:rFonts w:ascii="Calibri" w:hAnsi="Calibri"/>
          <w:szCs w:val="24"/>
        </w:rPr>
        <w:t xml:space="preserve"> – 16</w:t>
      </w:r>
      <w:r w:rsidR="00C56547" w:rsidRPr="009C75A1">
        <w:rPr>
          <w:rFonts w:ascii="Calibri" w:hAnsi="Calibri"/>
          <w:szCs w:val="24"/>
        </w:rPr>
        <w:t>.</w:t>
      </w:r>
      <w:r w:rsidR="00B03A10">
        <w:rPr>
          <w:rFonts w:ascii="Calibri" w:hAnsi="Calibri"/>
          <w:szCs w:val="24"/>
        </w:rPr>
        <w:t>40</w:t>
      </w:r>
      <w:r w:rsidR="00C56547" w:rsidRPr="009C75A1">
        <w:rPr>
          <w:rFonts w:ascii="Calibri" w:hAnsi="Calibri"/>
          <w:szCs w:val="24"/>
        </w:rPr>
        <w:t xml:space="preserve">   Εισαγωγή στις πρώτες βοήθειες.</w:t>
      </w:r>
    </w:p>
    <w:p w:rsidR="00980ADC" w:rsidRPr="009C75A1" w:rsidRDefault="00980ADC" w:rsidP="00F94BB8">
      <w:pPr>
        <w:rPr>
          <w:rFonts w:ascii="Calibri" w:hAnsi="Calibri"/>
          <w:szCs w:val="24"/>
        </w:rPr>
      </w:pPr>
    </w:p>
    <w:p w:rsidR="00C56547" w:rsidRPr="009C75A1" w:rsidRDefault="00C56547" w:rsidP="00F94BB8">
      <w:pPr>
        <w:rPr>
          <w:rFonts w:ascii="Calibri" w:hAnsi="Calibri"/>
          <w:szCs w:val="24"/>
        </w:rPr>
      </w:pPr>
    </w:p>
    <w:p w:rsidR="00C56547" w:rsidRPr="009C75A1" w:rsidRDefault="00E143B3" w:rsidP="00F94BB8">
      <w:pPr>
        <w:rPr>
          <w:rFonts w:ascii="Calibri" w:hAnsi="Calibri"/>
          <w:szCs w:val="24"/>
        </w:rPr>
      </w:pPr>
      <w:r w:rsidRPr="009C75A1">
        <w:rPr>
          <w:rFonts w:ascii="Calibri" w:hAnsi="Calibri"/>
          <w:szCs w:val="24"/>
        </w:rPr>
        <w:t>16</w:t>
      </w:r>
      <w:r w:rsidR="00C56547" w:rsidRPr="009C75A1">
        <w:rPr>
          <w:rFonts w:ascii="Calibri" w:hAnsi="Calibri"/>
          <w:szCs w:val="24"/>
        </w:rPr>
        <w:t>.</w:t>
      </w:r>
      <w:r w:rsidR="00B03A10">
        <w:rPr>
          <w:rFonts w:ascii="Calibri" w:hAnsi="Calibri"/>
          <w:szCs w:val="24"/>
        </w:rPr>
        <w:t>40</w:t>
      </w:r>
      <w:r w:rsidR="00C56547" w:rsidRPr="009C75A1">
        <w:rPr>
          <w:rFonts w:ascii="Calibri" w:hAnsi="Calibri"/>
          <w:szCs w:val="24"/>
        </w:rPr>
        <w:t xml:space="preserve"> – 1</w:t>
      </w:r>
      <w:r w:rsidR="009A69EC" w:rsidRPr="009C75A1">
        <w:rPr>
          <w:rFonts w:ascii="Calibri" w:hAnsi="Calibri"/>
          <w:szCs w:val="24"/>
        </w:rPr>
        <w:t>7</w:t>
      </w:r>
      <w:r w:rsidR="00C56547" w:rsidRPr="009C75A1">
        <w:rPr>
          <w:rFonts w:ascii="Calibri" w:hAnsi="Calibri"/>
          <w:szCs w:val="24"/>
        </w:rPr>
        <w:t>.</w:t>
      </w:r>
      <w:r w:rsidR="00B03A10">
        <w:rPr>
          <w:rFonts w:ascii="Calibri" w:hAnsi="Calibri"/>
          <w:szCs w:val="24"/>
        </w:rPr>
        <w:t>15</w:t>
      </w:r>
      <w:r w:rsidR="00C56547" w:rsidRPr="009C75A1">
        <w:rPr>
          <w:rFonts w:ascii="Calibri" w:hAnsi="Calibri"/>
          <w:szCs w:val="24"/>
        </w:rPr>
        <w:t xml:space="preserve">   Ζητήματα ασφάλειας σχετικά με την παροχή πρώτων βοηθειών</w:t>
      </w:r>
      <w:r w:rsidR="009A69EC" w:rsidRPr="009C75A1">
        <w:rPr>
          <w:rFonts w:ascii="Calibri" w:hAnsi="Calibri"/>
          <w:szCs w:val="24"/>
        </w:rPr>
        <w:t>.</w:t>
      </w:r>
    </w:p>
    <w:p w:rsidR="00980ADC" w:rsidRPr="009C75A1" w:rsidRDefault="00980ADC" w:rsidP="00F94BB8">
      <w:pPr>
        <w:rPr>
          <w:rFonts w:ascii="Calibri" w:hAnsi="Calibri"/>
          <w:szCs w:val="24"/>
        </w:rPr>
      </w:pPr>
    </w:p>
    <w:p w:rsidR="009A69EC" w:rsidRPr="009C75A1" w:rsidRDefault="009A69EC" w:rsidP="00F94BB8">
      <w:pPr>
        <w:rPr>
          <w:rFonts w:ascii="Calibri" w:hAnsi="Calibri"/>
          <w:szCs w:val="24"/>
        </w:rPr>
      </w:pPr>
    </w:p>
    <w:p w:rsidR="009A69EC" w:rsidRPr="009C75A1" w:rsidRDefault="009A69EC" w:rsidP="00F94BB8">
      <w:pPr>
        <w:rPr>
          <w:rFonts w:ascii="Calibri" w:hAnsi="Calibri"/>
          <w:szCs w:val="24"/>
        </w:rPr>
      </w:pPr>
      <w:r w:rsidRPr="009C75A1">
        <w:rPr>
          <w:rFonts w:ascii="Calibri" w:hAnsi="Calibri"/>
          <w:szCs w:val="24"/>
        </w:rPr>
        <w:t>17.</w:t>
      </w:r>
      <w:r w:rsidR="00B03A10">
        <w:rPr>
          <w:rFonts w:ascii="Calibri" w:hAnsi="Calibri"/>
          <w:szCs w:val="24"/>
        </w:rPr>
        <w:t>15</w:t>
      </w:r>
      <w:r w:rsidR="00E143B3" w:rsidRPr="009C75A1">
        <w:rPr>
          <w:rFonts w:ascii="Calibri" w:hAnsi="Calibri"/>
          <w:szCs w:val="24"/>
        </w:rPr>
        <w:t xml:space="preserve"> – 18</w:t>
      </w:r>
      <w:r w:rsidRPr="009C75A1">
        <w:rPr>
          <w:rFonts w:ascii="Calibri" w:hAnsi="Calibri"/>
          <w:szCs w:val="24"/>
        </w:rPr>
        <w:t>.</w:t>
      </w:r>
      <w:r w:rsidR="00B03A10">
        <w:rPr>
          <w:rFonts w:ascii="Calibri" w:hAnsi="Calibri"/>
          <w:szCs w:val="24"/>
        </w:rPr>
        <w:t>30</w:t>
      </w:r>
      <w:r w:rsidRPr="009C75A1">
        <w:rPr>
          <w:rFonts w:ascii="Calibri" w:hAnsi="Calibri"/>
          <w:szCs w:val="24"/>
        </w:rPr>
        <w:t xml:space="preserve">  Παροχή πρώτων βοηθειών-αντιμετώπιση επειγόντων τραυματισμών.</w:t>
      </w:r>
    </w:p>
    <w:p w:rsidR="00980ADC" w:rsidRPr="009C75A1" w:rsidRDefault="00980ADC" w:rsidP="00F94BB8">
      <w:pPr>
        <w:rPr>
          <w:rFonts w:ascii="Calibri" w:hAnsi="Calibri"/>
          <w:szCs w:val="24"/>
        </w:rPr>
      </w:pPr>
    </w:p>
    <w:p w:rsidR="009A69EC" w:rsidRPr="009C75A1" w:rsidRDefault="009A69EC" w:rsidP="00F94BB8">
      <w:pPr>
        <w:rPr>
          <w:rFonts w:ascii="Calibri" w:hAnsi="Calibri"/>
          <w:szCs w:val="24"/>
        </w:rPr>
      </w:pPr>
    </w:p>
    <w:p w:rsidR="009A69EC" w:rsidRPr="009C75A1" w:rsidRDefault="00E143B3" w:rsidP="00F94BB8">
      <w:pPr>
        <w:rPr>
          <w:rFonts w:ascii="Calibri" w:hAnsi="Calibri"/>
          <w:szCs w:val="24"/>
        </w:rPr>
      </w:pPr>
      <w:r w:rsidRPr="009C75A1">
        <w:rPr>
          <w:rFonts w:ascii="Calibri" w:hAnsi="Calibri"/>
          <w:szCs w:val="24"/>
        </w:rPr>
        <w:t>18</w:t>
      </w:r>
      <w:r w:rsidR="009A69EC" w:rsidRPr="009C75A1">
        <w:rPr>
          <w:rFonts w:ascii="Calibri" w:hAnsi="Calibri"/>
          <w:szCs w:val="24"/>
        </w:rPr>
        <w:t>.</w:t>
      </w:r>
      <w:r w:rsidR="00B03A10">
        <w:rPr>
          <w:rFonts w:ascii="Calibri" w:hAnsi="Calibri"/>
          <w:szCs w:val="24"/>
        </w:rPr>
        <w:t>30</w:t>
      </w:r>
      <w:r w:rsidR="009A69EC" w:rsidRPr="009C75A1">
        <w:rPr>
          <w:rFonts w:ascii="Calibri" w:hAnsi="Calibri"/>
          <w:szCs w:val="24"/>
        </w:rPr>
        <w:t xml:space="preserve"> </w:t>
      </w:r>
      <w:r w:rsidRPr="009C75A1">
        <w:rPr>
          <w:rFonts w:ascii="Calibri" w:hAnsi="Calibri"/>
          <w:szCs w:val="24"/>
        </w:rPr>
        <w:t>– 18</w:t>
      </w:r>
      <w:r w:rsidR="00B03A10">
        <w:rPr>
          <w:rFonts w:ascii="Calibri" w:hAnsi="Calibri"/>
          <w:szCs w:val="24"/>
        </w:rPr>
        <w:t>.45</w:t>
      </w:r>
      <w:r w:rsidR="009A69EC" w:rsidRPr="009C75A1">
        <w:rPr>
          <w:rFonts w:ascii="Calibri" w:hAnsi="Calibri"/>
          <w:szCs w:val="24"/>
        </w:rPr>
        <w:t xml:space="preserve">   Διάλειμμα</w:t>
      </w:r>
      <w:r w:rsidR="00980ADC" w:rsidRPr="009C75A1">
        <w:rPr>
          <w:rFonts w:ascii="Calibri" w:hAnsi="Calibri"/>
          <w:szCs w:val="24"/>
        </w:rPr>
        <w:t>.</w:t>
      </w:r>
    </w:p>
    <w:p w:rsidR="00980ADC" w:rsidRPr="009C75A1" w:rsidRDefault="00980ADC" w:rsidP="00F94BB8">
      <w:pPr>
        <w:rPr>
          <w:rFonts w:ascii="Calibri" w:hAnsi="Calibri"/>
          <w:szCs w:val="24"/>
        </w:rPr>
      </w:pPr>
    </w:p>
    <w:p w:rsidR="009A69EC" w:rsidRPr="009C75A1" w:rsidRDefault="009A69EC" w:rsidP="00F94BB8">
      <w:pPr>
        <w:rPr>
          <w:rFonts w:ascii="Calibri" w:hAnsi="Calibri"/>
          <w:szCs w:val="24"/>
        </w:rPr>
      </w:pPr>
    </w:p>
    <w:p w:rsidR="006A17D1" w:rsidRPr="009C75A1" w:rsidRDefault="00E143B3" w:rsidP="00F94BB8">
      <w:pPr>
        <w:rPr>
          <w:rFonts w:ascii="Calibri" w:hAnsi="Calibri"/>
          <w:szCs w:val="24"/>
        </w:rPr>
      </w:pPr>
      <w:r w:rsidRPr="009C75A1">
        <w:rPr>
          <w:rFonts w:ascii="Calibri" w:hAnsi="Calibri"/>
          <w:szCs w:val="24"/>
        </w:rPr>
        <w:t>18</w:t>
      </w:r>
      <w:r w:rsidR="009A69EC" w:rsidRPr="009C75A1">
        <w:rPr>
          <w:rFonts w:ascii="Calibri" w:hAnsi="Calibri"/>
          <w:szCs w:val="24"/>
        </w:rPr>
        <w:t>.</w:t>
      </w:r>
      <w:r w:rsidR="00BF22CC">
        <w:rPr>
          <w:rFonts w:ascii="Calibri" w:hAnsi="Calibri"/>
          <w:szCs w:val="24"/>
        </w:rPr>
        <w:t>45</w:t>
      </w:r>
      <w:r w:rsidR="009A69EC" w:rsidRPr="009C75A1">
        <w:rPr>
          <w:rFonts w:ascii="Calibri" w:hAnsi="Calibri"/>
          <w:szCs w:val="24"/>
        </w:rPr>
        <w:t xml:space="preserve"> </w:t>
      </w:r>
      <w:r w:rsidR="006A17D1" w:rsidRPr="009C75A1">
        <w:rPr>
          <w:rFonts w:ascii="Calibri" w:hAnsi="Calibri"/>
          <w:szCs w:val="24"/>
        </w:rPr>
        <w:t>–</w:t>
      </w:r>
      <w:r w:rsidR="0012638A" w:rsidRPr="009C75A1">
        <w:rPr>
          <w:rFonts w:ascii="Calibri" w:hAnsi="Calibri"/>
          <w:szCs w:val="24"/>
        </w:rPr>
        <w:t xml:space="preserve"> </w:t>
      </w:r>
      <w:r w:rsidR="00BF22CC">
        <w:rPr>
          <w:rFonts w:ascii="Calibri" w:hAnsi="Calibri"/>
          <w:szCs w:val="24"/>
        </w:rPr>
        <w:t>20.00</w:t>
      </w:r>
      <w:r w:rsidR="006A17D1" w:rsidRPr="009C75A1">
        <w:rPr>
          <w:rFonts w:ascii="Calibri" w:hAnsi="Calibri"/>
          <w:szCs w:val="24"/>
        </w:rPr>
        <w:t xml:space="preserve">   Αντιμετώπιση παθολογικών επειγόντων περιστατικών.</w:t>
      </w:r>
    </w:p>
    <w:p w:rsidR="00980ADC" w:rsidRPr="009C75A1" w:rsidRDefault="00980ADC" w:rsidP="00F94BB8">
      <w:pPr>
        <w:rPr>
          <w:rFonts w:ascii="Calibri" w:hAnsi="Calibri"/>
          <w:szCs w:val="24"/>
        </w:rPr>
      </w:pPr>
    </w:p>
    <w:p w:rsidR="006A17D1" w:rsidRPr="009C75A1" w:rsidRDefault="006A17D1" w:rsidP="00F94BB8">
      <w:pPr>
        <w:rPr>
          <w:rFonts w:ascii="Calibri" w:hAnsi="Calibri"/>
          <w:szCs w:val="24"/>
        </w:rPr>
      </w:pPr>
    </w:p>
    <w:p w:rsidR="006A17D1" w:rsidRPr="009C75A1" w:rsidRDefault="00BF22CC" w:rsidP="00F94BB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20.00</w:t>
      </w:r>
      <w:r w:rsidR="006A17D1" w:rsidRPr="009C75A1">
        <w:rPr>
          <w:rFonts w:ascii="Calibri" w:hAnsi="Calibri"/>
          <w:szCs w:val="24"/>
        </w:rPr>
        <w:t xml:space="preserve"> –</w:t>
      </w:r>
      <w:r w:rsidR="00E143B3" w:rsidRPr="009C75A1">
        <w:rPr>
          <w:rFonts w:ascii="Calibri" w:hAnsi="Calibri"/>
          <w:szCs w:val="24"/>
        </w:rPr>
        <w:t xml:space="preserve"> 20</w:t>
      </w:r>
      <w:r w:rsidR="006A17D1" w:rsidRPr="009C75A1">
        <w:rPr>
          <w:rFonts w:ascii="Calibri" w:hAnsi="Calibri"/>
          <w:szCs w:val="24"/>
        </w:rPr>
        <w:t>.</w:t>
      </w:r>
      <w:r>
        <w:rPr>
          <w:rFonts w:ascii="Calibri" w:hAnsi="Calibri"/>
          <w:szCs w:val="24"/>
        </w:rPr>
        <w:t>45</w:t>
      </w:r>
      <w:r w:rsidR="006A17D1" w:rsidRPr="009C75A1">
        <w:rPr>
          <w:rFonts w:ascii="Calibri" w:hAnsi="Calibri"/>
          <w:szCs w:val="24"/>
        </w:rPr>
        <w:t xml:space="preserve">   Αντιμετώπιση περιβαλλοντικών επειγόντων περιστατικών.</w:t>
      </w:r>
    </w:p>
    <w:p w:rsidR="00980ADC" w:rsidRPr="009C75A1" w:rsidRDefault="00980ADC" w:rsidP="00F94BB8">
      <w:pPr>
        <w:rPr>
          <w:rFonts w:ascii="Calibri" w:hAnsi="Calibri"/>
          <w:szCs w:val="24"/>
        </w:rPr>
      </w:pPr>
    </w:p>
    <w:p w:rsidR="006A17D1" w:rsidRPr="009C75A1" w:rsidRDefault="006A17D1" w:rsidP="00F94BB8">
      <w:pPr>
        <w:rPr>
          <w:rFonts w:ascii="Calibri" w:hAnsi="Calibri"/>
          <w:szCs w:val="24"/>
        </w:rPr>
      </w:pPr>
    </w:p>
    <w:p w:rsidR="006A17D1" w:rsidRDefault="006A17D1" w:rsidP="00F94BB8">
      <w:pPr>
        <w:rPr>
          <w:rFonts w:ascii="Calibri" w:hAnsi="Calibri"/>
          <w:szCs w:val="24"/>
        </w:rPr>
      </w:pPr>
      <w:r w:rsidRPr="009C75A1">
        <w:rPr>
          <w:rFonts w:ascii="Calibri" w:hAnsi="Calibri"/>
          <w:szCs w:val="24"/>
        </w:rPr>
        <w:t>20.</w:t>
      </w:r>
      <w:r w:rsidR="00BF22CC">
        <w:rPr>
          <w:rFonts w:ascii="Calibri" w:hAnsi="Calibri"/>
          <w:szCs w:val="24"/>
        </w:rPr>
        <w:t>45</w:t>
      </w:r>
      <w:r w:rsidRPr="009C75A1">
        <w:rPr>
          <w:rFonts w:ascii="Calibri" w:hAnsi="Calibri"/>
          <w:szCs w:val="24"/>
        </w:rPr>
        <w:t xml:space="preserve"> –</w:t>
      </w:r>
      <w:r w:rsidR="00E143B3" w:rsidRPr="009C75A1">
        <w:rPr>
          <w:rFonts w:ascii="Calibri" w:hAnsi="Calibri"/>
          <w:szCs w:val="24"/>
        </w:rPr>
        <w:t xml:space="preserve"> 21.</w:t>
      </w:r>
      <w:r w:rsidR="00BF22CC">
        <w:rPr>
          <w:rFonts w:ascii="Calibri" w:hAnsi="Calibri"/>
          <w:szCs w:val="24"/>
        </w:rPr>
        <w:t>45</w:t>
      </w:r>
      <w:r w:rsidRPr="009C75A1">
        <w:rPr>
          <w:rFonts w:ascii="Calibri" w:hAnsi="Calibri"/>
          <w:szCs w:val="24"/>
        </w:rPr>
        <w:t xml:space="preserve">   Πρακτική καρδιοαναπνευστικής</w:t>
      </w:r>
      <w:r w:rsidR="00BF22CC">
        <w:rPr>
          <w:rFonts w:ascii="Calibri" w:hAnsi="Calibri"/>
          <w:szCs w:val="24"/>
        </w:rPr>
        <w:t xml:space="preserve"> </w:t>
      </w:r>
      <w:r w:rsidRPr="009C75A1">
        <w:rPr>
          <w:rFonts w:ascii="Calibri" w:hAnsi="Calibri"/>
          <w:szCs w:val="24"/>
        </w:rPr>
        <w:t xml:space="preserve"> αναζωογόνησης</w:t>
      </w:r>
      <w:r w:rsidR="009C75A1">
        <w:rPr>
          <w:rFonts w:ascii="Calibri" w:hAnsi="Calibri"/>
          <w:szCs w:val="24"/>
        </w:rPr>
        <w:t xml:space="preserve"> (ΚΑΡΠΑ).</w:t>
      </w:r>
    </w:p>
    <w:p w:rsidR="002A05C6" w:rsidRDefault="002A05C6" w:rsidP="00F94BB8">
      <w:pPr>
        <w:rPr>
          <w:rFonts w:ascii="Calibri" w:hAnsi="Calibri"/>
          <w:szCs w:val="24"/>
        </w:rPr>
      </w:pPr>
    </w:p>
    <w:p w:rsidR="00BF22CC" w:rsidRDefault="00BF22CC" w:rsidP="00F94BB8">
      <w:pPr>
        <w:rPr>
          <w:rFonts w:ascii="Calibri" w:hAnsi="Calibri"/>
          <w:szCs w:val="24"/>
        </w:rPr>
      </w:pPr>
    </w:p>
    <w:p w:rsidR="00BF22CC" w:rsidRDefault="00BF22CC" w:rsidP="00F94BB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 xml:space="preserve">21.45 – 22.00   Πρόληψη ατυχημάτων </w:t>
      </w:r>
      <w:r w:rsidR="00932D6D">
        <w:rPr>
          <w:rFonts w:ascii="Calibri" w:hAnsi="Calibri"/>
          <w:szCs w:val="24"/>
        </w:rPr>
        <w:t>-βιωματικό πρόγραμμα για</w:t>
      </w:r>
      <w:r>
        <w:rPr>
          <w:rFonts w:ascii="Calibri" w:hAnsi="Calibri"/>
          <w:szCs w:val="24"/>
        </w:rPr>
        <w:t xml:space="preserve"> Β΄ Δημοτικού.</w:t>
      </w:r>
    </w:p>
    <w:p w:rsidR="00980ADC" w:rsidRDefault="002A05C6" w:rsidP="002A05C6">
      <w:pPr>
        <w:rPr>
          <w:rFonts w:ascii="Calibri" w:hAnsi="Calibri"/>
          <w:b/>
          <w:szCs w:val="24"/>
        </w:rPr>
      </w:pPr>
      <w:r w:rsidRPr="002A05C6">
        <w:rPr>
          <w:rFonts w:ascii="Calibri" w:hAnsi="Calibri"/>
          <w:b/>
          <w:szCs w:val="24"/>
        </w:rPr>
        <w:t xml:space="preserve">                            Διαμαντή Χρυσάννα </w:t>
      </w:r>
      <w:r w:rsidR="00B50250">
        <w:rPr>
          <w:rFonts w:ascii="Calibri" w:hAnsi="Calibri"/>
          <w:b/>
          <w:szCs w:val="24"/>
        </w:rPr>
        <w:t>,</w:t>
      </w:r>
      <w:r w:rsidR="00B50250" w:rsidRPr="00B50250">
        <w:rPr>
          <w:rFonts w:ascii="Calibri" w:hAnsi="Calibri"/>
          <w:b/>
          <w:szCs w:val="24"/>
        </w:rPr>
        <w:t xml:space="preserve"> </w:t>
      </w:r>
      <w:r w:rsidR="00B50250">
        <w:rPr>
          <w:rFonts w:ascii="Calibri" w:hAnsi="Calibri"/>
          <w:b/>
          <w:szCs w:val="24"/>
          <w:lang w:val="en-US"/>
        </w:rPr>
        <w:t>MFA</w:t>
      </w:r>
      <w:r w:rsidR="00B50250" w:rsidRPr="00B50250">
        <w:rPr>
          <w:rFonts w:ascii="Calibri" w:hAnsi="Calibri"/>
          <w:b/>
          <w:szCs w:val="24"/>
        </w:rPr>
        <w:t xml:space="preserve"> </w:t>
      </w:r>
      <w:r w:rsidR="00B50250">
        <w:rPr>
          <w:rFonts w:ascii="Calibri" w:hAnsi="Calibri"/>
          <w:b/>
          <w:szCs w:val="24"/>
        </w:rPr>
        <w:t xml:space="preserve"> </w:t>
      </w:r>
      <w:r w:rsidRPr="002A05C6">
        <w:rPr>
          <w:rFonts w:ascii="Calibri" w:hAnsi="Calibri"/>
          <w:b/>
          <w:szCs w:val="24"/>
        </w:rPr>
        <w:t xml:space="preserve">– Υπεύθυνη Σχολικών Δραστηριοτήτων </w:t>
      </w:r>
    </w:p>
    <w:p w:rsidR="002A05C6" w:rsidRDefault="002A05C6" w:rsidP="002A05C6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                           Α΄θμιας Εκπαίδευσης Ν. Κυκλάδων. </w:t>
      </w:r>
    </w:p>
    <w:p w:rsidR="002A05C6" w:rsidRPr="009C75A1" w:rsidRDefault="002A05C6" w:rsidP="002A05C6">
      <w:pPr>
        <w:rPr>
          <w:rFonts w:ascii="Calibri" w:hAnsi="Calibri"/>
          <w:szCs w:val="24"/>
        </w:rPr>
      </w:pPr>
    </w:p>
    <w:p w:rsidR="009A69EC" w:rsidRPr="006C5C25" w:rsidRDefault="006A17D1" w:rsidP="006A17D1">
      <w:pPr>
        <w:jc w:val="center"/>
        <w:rPr>
          <w:rFonts w:ascii="Calibri" w:hAnsi="Calibri"/>
          <w:b/>
          <w:sz w:val="28"/>
          <w:szCs w:val="28"/>
        </w:rPr>
      </w:pPr>
      <w:r w:rsidRPr="006C5C25">
        <w:rPr>
          <w:rFonts w:ascii="Calibri" w:hAnsi="Calibri"/>
          <w:b/>
          <w:sz w:val="28"/>
          <w:szCs w:val="28"/>
        </w:rPr>
        <w:t>ΕΙΣΗΓΗΤΕΣ</w:t>
      </w:r>
    </w:p>
    <w:p w:rsidR="00980ADC" w:rsidRDefault="00980ADC" w:rsidP="006A17D1">
      <w:pPr>
        <w:jc w:val="center"/>
        <w:rPr>
          <w:rFonts w:ascii="Calibri" w:hAnsi="Calibri"/>
          <w:b/>
          <w:szCs w:val="24"/>
        </w:rPr>
      </w:pPr>
    </w:p>
    <w:p w:rsidR="00BF22CC" w:rsidRDefault="0066479A" w:rsidP="0066479A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1)Σπαρτινού Μαρία</w:t>
      </w:r>
      <w:r w:rsidR="002A05C6">
        <w:rPr>
          <w:rFonts w:ascii="Calibri" w:hAnsi="Calibri"/>
          <w:b/>
          <w:szCs w:val="24"/>
        </w:rPr>
        <w:t xml:space="preserve">, </w:t>
      </w:r>
      <w:r w:rsidR="002A05C6">
        <w:rPr>
          <w:rFonts w:ascii="Calibri" w:hAnsi="Calibri"/>
          <w:b/>
          <w:szCs w:val="24"/>
          <w:lang w:val="en-US"/>
        </w:rPr>
        <w:t>Dr</w:t>
      </w:r>
      <w:r w:rsidR="002A05C6" w:rsidRPr="002A05C6">
        <w:rPr>
          <w:rFonts w:ascii="Calibri" w:hAnsi="Calibri"/>
          <w:b/>
          <w:szCs w:val="24"/>
        </w:rPr>
        <w:t xml:space="preserve">. </w:t>
      </w:r>
      <w:r w:rsidR="002A05C6">
        <w:rPr>
          <w:rFonts w:ascii="Calibri" w:hAnsi="Calibri"/>
          <w:b/>
          <w:szCs w:val="24"/>
        </w:rPr>
        <w:t xml:space="preserve">Βιολογίας </w:t>
      </w:r>
      <w:r>
        <w:rPr>
          <w:rFonts w:ascii="Calibri" w:hAnsi="Calibri"/>
          <w:b/>
          <w:szCs w:val="24"/>
        </w:rPr>
        <w:t xml:space="preserve"> – Υπεύθυνη Σχολικών Δραστηριοτήτων Β΄θμιας Εκπαίδευσης Ν. Κυκλάδων.</w:t>
      </w:r>
    </w:p>
    <w:p w:rsidR="0066479A" w:rsidRDefault="0066479A" w:rsidP="0066479A">
      <w:pPr>
        <w:rPr>
          <w:rFonts w:ascii="Calibri" w:hAnsi="Calibri"/>
          <w:b/>
          <w:szCs w:val="24"/>
        </w:rPr>
      </w:pPr>
    </w:p>
    <w:p w:rsidR="0066479A" w:rsidRDefault="0066479A" w:rsidP="0066479A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2)Διαμαντή Χρυσάννα</w:t>
      </w:r>
      <w:r w:rsidR="00B50250" w:rsidRPr="00B50250">
        <w:rPr>
          <w:rFonts w:ascii="Calibri" w:hAnsi="Calibri"/>
          <w:b/>
          <w:szCs w:val="24"/>
        </w:rPr>
        <w:t xml:space="preserve">, </w:t>
      </w:r>
      <w:r w:rsidR="00B50250">
        <w:rPr>
          <w:rFonts w:ascii="Calibri" w:hAnsi="Calibri"/>
          <w:b/>
          <w:szCs w:val="24"/>
          <w:lang w:val="en-US"/>
        </w:rPr>
        <w:t>MFA</w:t>
      </w:r>
      <w:r>
        <w:rPr>
          <w:rFonts w:ascii="Calibri" w:hAnsi="Calibri"/>
          <w:b/>
          <w:szCs w:val="24"/>
        </w:rPr>
        <w:t xml:space="preserve"> – Υπεύθυνη Σχολικών Δραστηριοτήτων Α΄θμιας Εκπαίδευσης Ν. Κυκλάδων.</w:t>
      </w:r>
    </w:p>
    <w:p w:rsidR="00A2763A" w:rsidRPr="006A17D1" w:rsidRDefault="00A2763A" w:rsidP="006A17D1">
      <w:pPr>
        <w:jc w:val="center"/>
        <w:rPr>
          <w:rFonts w:ascii="Calibri" w:hAnsi="Calibri"/>
          <w:b/>
          <w:szCs w:val="24"/>
        </w:rPr>
      </w:pPr>
    </w:p>
    <w:p w:rsidR="00C56547" w:rsidRDefault="0066479A" w:rsidP="00F94BB8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3</w:t>
      </w:r>
      <w:r w:rsidR="006A17D1" w:rsidRPr="00A2763A">
        <w:rPr>
          <w:rFonts w:ascii="Calibri" w:hAnsi="Calibri"/>
          <w:b/>
          <w:szCs w:val="24"/>
        </w:rPr>
        <w:t>)Παπαγεωργίου Ανδρέας</w:t>
      </w:r>
      <w:r w:rsidR="00A2763A" w:rsidRPr="00A2763A">
        <w:rPr>
          <w:rFonts w:ascii="Calibri" w:hAnsi="Calibri"/>
          <w:b/>
          <w:szCs w:val="24"/>
        </w:rPr>
        <w:t xml:space="preserve"> – Εκπαιδευτής Βασικών και Εξειδικευμένων Πρώτων Βοηθειών (</w:t>
      </w:r>
      <w:r w:rsidR="00A2763A" w:rsidRPr="00A2763A">
        <w:rPr>
          <w:rFonts w:ascii="Calibri" w:hAnsi="Calibri"/>
          <w:b/>
          <w:szCs w:val="24"/>
          <w:lang w:val="en-US"/>
        </w:rPr>
        <w:t>AHA</w:t>
      </w:r>
      <w:r w:rsidR="00A2763A" w:rsidRPr="00A2763A">
        <w:rPr>
          <w:rFonts w:ascii="Calibri" w:hAnsi="Calibri"/>
          <w:b/>
          <w:szCs w:val="24"/>
        </w:rPr>
        <w:t xml:space="preserve">, </w:t>
      </w:r>
      <w:r w:rsidR="00A2763A" w:rsidRPr="00A2763A">
        <w:rPr>
          <w:rFonts w:ascii="Calibri" w:hAnsi="Calibri"/>
          <w:b/>
          <w:szCs w:val="24"/>
          <w:lang w:val="en-US"/>
        </w:rPr>
        <w:t>ESCI</w:t>
      </w:r>
      <w:r w:rsidR="00A2763A" w:rsidRPr="00A2763A">
        <w:rPr>
          <w:rFonts w:ascii="Calibri" w:hAnsi="Calibri"/>
          <w:b/>
          <w:szCs w:val="24"/>
        </w:rPr>
        <w:t xml:space="preserve">, </w:t>
      </w:r>
      <w:r w:rsidR="00A2763A" w:rsidRPr="00A2763A">
        <w:rPr>
          <w:rFonts w:ascii="Calibri" w:hAnsi="Calibri"/>
          <w:b/>
          <w:szCs w:val="24"/>
          <w:lang w:val="en-US"/>
        </w:rPr>
        <w:t>ASHI</w:t>
      </w:r>
      <w:r w:rsidR="00A2763A" w:rsidRPr="00A2763A">
        <w:rPr>
          <w:rFonts w:ascii="Calibri" w:hAnsi="Calibri"/>
          <w:b/>
          <w:szCs w:val="24"/>
        </w:rPr>
        <w:t>) -  Πάροχος Προνοσοκομειακής Φροντίδας και Αντιμετώπισης Τραύματος (</w:t>
      </w:r>
      <w:r w:rsidR="00A2763A" w:rsidRPr="00A2763A">
        <w:rPr>
          <w:rFonts w:ascii="Calibri" w:hAnsi="Calibri"/>
          <w:b/>
          <w:szCs w:val="24"/>
          <w:lang w:val="en-US"/>
        </w:rPr>
        <w:t>PHTLS</w:t>
      </w:r>
      <w:r w:rsidR="00A2763A" w:rsidRPr="00A2763A">
        <w:rPr>
          <w:rFonts w:ascii="Calibri" w:hAnsi="Calibri"/>
          <w:b/>
          <w:szCs w:val="24"/>
        </w:rPr>
        <w:t>) – Συντονιστής Πρώτων Βοηθειών Ελληνικής Ομάδας Διάσωσης Αττικής.</w:t>
      </w:r>
    </w:p>
    <w:p w:rsidR="00980ADC" w:rsidRDefault="00980ADC" w:rsidP="00F94BB8">
      <w:pPr>
        <w:rPr>
          <w:rFonts w:ascii="Calibri" w:hAnsi="Calibri"/>
          <w:b/>
          <w:szCs w:val="24"/>
        </w:rPr>
      </w:pPr>
    </w:p>
    <w:p w:rsidR="00A2763A" w:rsidRDefault="00A2763A" w:rsidP="00F94BB8">
      <w:pPr>
        <w:rPr>
          <w:rFonts w:ascii="Calibri" w:hAnsi="Calibri"/>
          <w:b/>
          <w:szCs w:val="24"/>
        </w:rPr>
      </w:pPr>
    </w:p>
    <w:p w:rsidR="00A2763A" w:rsidRDefault="0066479A" w:rsidP="00F94BB8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4</w:t>
      </w:r>
      <w:r w:rsidR="00A2763A">
        <w:rPr>
          <w:rFonts w:ascii="Calibri" w:hAnsi="Calibri"/>
          <w:b/>
          <w:szCs w:val="24"/>
        </w:rPr>
        <w:t>)Γέρου Παναγιώτης – Εκπαιδευτής Εκπαιδευτών Βασικών και Εξειδικευμένων Πρώτων Βοηθειών (</w:t>
      </w:r>
      <w:r w:rsidR="00980ADC">
        <w:rPr>
          <w:rFonts w:ascii="Calibri" w:hAnsi="Calibri"/>
          <w:b/>
          <w:szCs w:val="24"/>
          <w:lang w:val="en-US"/>
        </w:rPr>
        <w:t>AHA</w:t>
      </w:r>
      <w:r w:rsidR="00980ADC" w:rsidRPr="00980ADC">
        <w:rPr>
          <w:rFonts w:ascii="Calibri" w:hAnsi="Calibri"/>
          <w:b/>
          <w:szCs w:val="24"/>
        </w:rPr>
        <w:t xml:space="preserve">, </w:t>
      </w:r>
      <w:r w:rsidR="00980ADC">
        <w:rPr>
          <w:rFonts w:ascii="Calibri" w:hAnsi="Calibri"/>
          <w:b/>
          <w:szCs w:val="24"/>
          <w:lang w:val="en-US"/>
        </w:rPr>
        <w:t>ESCI</w:t>
      </w:r>
      <w:r w:rsidR="00980ADC" w:rsidRPr="00980ADC">
        <w:rPr>
          <w:rFonts w:ascii="Calibri" w:hAnsi="Calibri"/>
          <w:b/>
          <w:szCs w:val="24"/>
        </w:rPr>
        <w:t xml:space="preserve">, </w:t>
      </w:r>
      <w:r w:rsidR="00980ADC">
        <w:rPr>
          <w:rFonts w:ascii="Calibri" w:hAnsi="Calibri"/>
          <w:b/>
          <w:szCs w:val="24"/>
          <w:lang w:val="en-US"/>
        </w:rPr>
        <w:t>ASHI</w:t>
      </w:r>
      <w:r w:rsidR="00980ADC" w:rsidRPr="00980ADC">
        <w:rPr>
          <w:rFonts w:ascii="Calibri" w:hAnsi="Calibri"/>
          <w:b/>
          <w:szCs w:val="24"/>
        </w:rPr>
        <w:t xml:space="preserve">) </w:t>
      </w:r>
      <w:r w:rsidR="00980ADC">
        <w:rPr>
          <w:rFonts w:ascii="Calibri" w:hAnsi="Calibri"/>
          <w:b/>
          <w:szCs w:val="24"/>
        </w:rPr>
        <w:t>–</w:t>
      </w:r>
      <w:r w:rsidR="00980ADC" w:rsidRPr="00980ADC">
        <w:rPr>
          <w:rFonts w:ascii="Calibri" w:hAnsi="Calibri"/>
          <w:b/>
          <w:szCs w:val="24"/>
        </w:rPr>
        <w:t xml:space="preserve"> </w:t>
      </w:r>
      <w:r w:rsidR="00980ADC">
        <w:rPr>
          <w:rFonts w:ascii="Calibri" w:hAnsi="Calibri"/>
          <w:b/>
          <w:szCs w:val="24"/>
        </w:rPr>
        <w:t>Υπεύθυνος Κέντρου Εκπαίδευσης Πρώτων Βοηθειών «</w:t>
      </w:r>
      <w:r w:rsidR="00980ADC">
        <w:rPr>
          <w:rFonts w:ascii="Calibri" w:hAnsi="Calibri"/>
          <w:b/>
          <w:szCs w:val="24"/>
          <w:lang w:val="en-US"/>
        </w:rPr>
        <w:t>First</w:t>
      </w:r>
      <w:r w:rsidR="00980ADC" w:rsidRPr="00980ADC">
        <w:rPr>
          <w:rFonts w:ascii="Calibri" w:hAnsi="Calibri"/>
          <w:b/>
          <w:szCs w:val="24"/>
        </w:rPr>
        <w:t xml:space="preserve"> </w:t>
      </w:r>
      <w:r w:rsidR="00980ADC">
        <w:rPr>
          <w:rFonts w:ascii="Calibri" w:hAnsi="Calibri"/>
          <w:b/>
          <w:szCs w:val="24"/>
          <w:lang w:val="en-US"/>
        </w:rPr>
        <w:t>Aid</w:t>
      </w:r>
      <w:r w:rsidR="00980ADC" w:rsidRPr="00980ADC">
        <w:rPr>
          <w:rFonts w:ascii="Calibri" w:hAnsi="Calibri"/>
          <w:b/>
          <w:szCs w:val="24"/>
        </w:rPr>
        <w:t xml:space="preserve"> </w:t>
      </w:r>
      <w:r w:rsidR="00980ADC">
        <w:rPr>
          <w:rFonts w:ascii="Calibri" w:hAnsi="Calibri"/>
          <w:b/>
          <w:szCs w:val="24"/>
          <w:lang w:val="en-US"/>
        </w:rPr>
        <w:t>Training</w:t>
      </w:r>
      <w:r w:rsidR="00980ADC">
        <w:rPr>
          <w:rFonts w:ascii="Calibri" w:hAnsi="Calibri"/>
          <w:b/>
          <w:szCs w:val="24"/>
        </w:rPr>
        <w:t>».</w:t>
      </w:r>
    </w:p>
    <w:p w:rsidR="00980ADC" w:rsidRDefault="00980ADC" w:rsidP="00F94BB8">
      <w:pPr>
        <w:rPr>
          <w:rFonts w:ascii="Calibri" w:hAnsi="Calibri"/>
          <w:b/>
          <w:szCs w:val="24"/>
        </w:rPr>
      </w:pPr>
    </w:p>
    <w:p w:rsidR="00980ADC" w:rsidRDefault="00980ADC" w:rsidP="00F94BB8">
      <w:pPr>
        <w:rPr>
          <w:rFonts w:ascii="Calibri" w:hAnsi="Calibri"/>
          <w:b/>
          <w:szCs w:val="24"/>
        </w:rPr>
      </w:pPr>
    </w:p>
    <w:p w:rsidR="00980ADC" w:rsidRDefault="00980ADC" w:rsidP="00F94BB8">
      <w:pPr>
        <w:rPr>
          <w:rFonts w:ascii="Calibri" w:hAnsi="Calibri"/>
          <w:b/>
          <w:szCs w:val="24"/>
        </w:rPr>
      </w:pPr>
    </w:p>
    <w:p w:rsidR="00980ADC" w:rsidRDefault="00980ADC" w:rsidP="00980ADC">
      <w:pPr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Με εκτίμηση</w:t>
      </w:r>
    </w:p>
    <w:p w:rsidR="00980ADC" w:rsidRDefault="00980ADC" w:rsidP="00980ADC">
      <w:pPr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Η Υπεύθυνη του ΚΠΕ</w:t>
      </w:r>
    </w:p>
    <w:p w:rsidR="00980ADC" w:rsidRPr="00980ADC" w:rsidRDefault="00980ADC" w:rsidP="00980ADC">
      <w:pPr>
        <w:jc w:val="right"/>
        <w:rPr>
          <w:rFonts w:ascii="Calibri" w:hAnsi="Calibri"/>
          <w:b/>
          <w:szCs w:val="24"/>
        </w:rPr>
      </w:pPr>
    </w:p>
    <w:p w:rsidR="00F94BB8" w:rsidRPr="00A2763A" w:rsidRDefault="00EF35ED" w:rsidP="00F94BB8">
      <w:pPr>
        <w:rPr>
          <w:rFonts w:ascii="Calibri" w:hAnsi="Calibri"/>
          <w:b/>
          <w:sz w:val="28"/>
          <w:szCs w:val="28"/>
        </w:rPr>
      </w:pPr>
      <w:r w:rsidRPr="00A2763A">
        <w:rPr>
          <w:rFonts w:ascii="Calibri" w:hAnsi="Calibri"/>
          <w:b/>
          <w:szCs w:val="24"/>
        </w:rPr>
        <w:t xml:space="preserve"> </w:t>
      </w:r>
    </w:p>
    <w:p w:rsidR="00A80ADD" w:rsidRDefault="00A80ADD" w:rsidP="003C5635">
      <w:pPr>
        <w:rPr>
          <w:rFonts w:ascii="Calibri" w:hAnsi="Calibri"/>
          <w:szCs w:val="24"/>
        </w:rPr>
      </w:pPr>
    </w:p>
    <w:p w:rsidR="003C5635" w:rsidRDefault="003C5635" w:rsidP="00980ADC">
      <w:pPr>
        <w:ind w:left="567"/>
        <w:jc w:val="right"/>
        <w:rPr>
          <w:rFonts w:ascii="Calibri" w:hAnsi="Calibri"/>
          <w:b/>
          <w:sz w:val="28"/>
          <w:szCs w:val="28"/>
        </w:rPr>
      </w:pPr>
    </w:p>
    <w:p w:rsidR="00980ADC" w:rsidRPr="00980ADC" w:rsidRDefault="00980ADC" w:rsidP="00980ADC">
      <w:pPr>
        <w:ind w:left="567"/>
        <w:jc w:val="right"/>
        <w:rPr>
          <w:rFonts w:ascii="Calibri" w:hAnsi="Calibri"/>
          <w:b/>
          <w:szCs w:val="24"/>
        </w:rPr>
      </w:pPr>
      <w:r w:rsidRPr="00980ADC">
        <w:rPr>
          <w:rFonts w:ascii="Calibri" w:hAnsi="Calibri"/>
          <w:b/>
          <w:szCs w:val="24"/>
        </w:rPr>
        <w:t>Άννα Κουκούτση</w:t>
      </w:r>
    </w:p>
    <w:p w:rsidR="00071A0A" w:rsidRDefault="00071A0A" w:rsidP="00931832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                                                                                </w:t>
      </w:r>
    </w:p>
    <w:p w:rsidR="00071A0A" w:rsidRDefault="00071A0A" w:rsidP="003C5635">
      <w:pPr>
        <w:rPr>
          <w:rFonts w:ascii="Calibri" w:hAnsi="Calibri"/>
          <w:szCs w:val="24"/>
        </w:rPr>
      </w:pPr>
    </w:p>
    <w:p w:rsidR="00071A0A" w:rsidRDefault="00071A0A" w:rsidP="003C5635">
      <w:pPr>
        <w:rPr>
          <w:rFonts w:ascii="Calibri" w:hAnsi="Calibri"/>
          <w:szCs w:val="24"/>
        </w:rPr>
      </w:pPr>
    </w:p>
    <w:p w:rsidR="003C5635" w:rsidRDefault="00071A0A" w:rsidP="003C563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                                                                          </w:t>
      </w:r>
    </w:p>
    <w:p w:rsidR="0095638C" w:rsidRPr="00BC3B4A" w:rsidRDefault="0095638C" w:rsidP="003C5635">
      <w:pPr>
        <w:jc w:val="both"/>
        <w:rPr>
          <w:rFonts w:ascii="Calibri" w:hAnsi="Calibri"/>
          <w:szCs w:val="24"/>
        </w:rPr>
      </w:pPr>
    </w:p>
    <w:sectPr w:rsidR="0095638C" w:rsidRPr="00BC3B4A" w:rsidSect="00F84709">
      <w:headerReference w:type="default" r:id="rId12"/>
      <w:headerReference w:type="first" r:id="rId13"/>
      <w:footerReference w:type="first" r:id="rId14"/>
      <w:pgSz w:w="11907" w:h="16840" w:code="9"/>
      <w:pgMar w:top="1440" w:right="1800" w:bottom="1440" w:left="1800" w:header="425" w:footer="37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261" w:rsidRDefault="00081261">
      <w:r>
        <w:separator/>
      </w:r>
    </w:p>
  </w:endnote>
  <w:endnote w:type="continuationSeparator" w:id="0">
    <w:p w:rsidR="00081261" w:rsidRDefault="00081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12" w:rsidRDefault="00D14312">
    <w:pPr>
      <w:pStyle w:val="a4"/>
      <w:pBdr>
        <w:bottom w:val="single" w:sz="18" w:space="1" w:color="auto"/>
      </w:pBdr>
      <w:tabs>
        <w:tab w:val="clear" w:pos="4536"/>
        <w:tab w:val="clear" w:pos="9072"/>
      </w:tabs>
      <w:ind w:left="-1418" w:right="-1418"/>
      <w:jc w:val="right"/>
      <w:rPr>
        <w:rFonts w:ascii="Arial" w:hAnsi="Arial"/>
        <w:sz w:val="28"/>
      </w:rPr>
    </w:pPr>
    <w:r>
      <w:rPr>
        <w:rFonts w:ascii="Arial" w:hAnsi="Arial"/>
        <w:sz w:val="8"/>
      </w:rPr>
      <w:t xml:space="preserve">                                            </w:t>
    </w:r>
    <w:r>
      <w:rPr>
        <w:rFonts w:ascii="Arial" w:hAnsi="Arial"/>
        <w:sz w:val="8"/>
      </w:rPr>
      <w:t>.</w:t>
    </w:r>
  </w:p>
  <w:p w:rsidR="00D14312" w:rsidRDefault="00D14312">
    <w:pPr>
      <w:pStyle w:val="a4"/>
      <w:ind w:left="-1418" w:right="-1418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261" w:rsidRDefault="00081261">
      <w:r>
        <w:separator/>
      </w:r>
    </w:p>
  </w:footnote>
  <w:footnote w:type="continuationSeparator" w:id="0">
    <w:p w:rsidR="00081261" w:rsidRDefault="00081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12" w:rsidRDefault="00D14312">
    <w:pPr>
      <w:pStyle w:val="a3"/>
      <w:tabs>
        <w:tab w:val="clear" w:pos="4536"/>
        <w:tab w:val="clear" w:pos="9072"/>
      </w:tabs>
      <w:jc w:val="center"/>
      <w:rPr>
        <w:spacing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12" w:rsidRDefault="00D14312">
    <w:pPr>
      <w:pStyle w:val="a3"/>
      <w:tabs>
        <w:tab w:val="clear" w:pos="4536"/>
        <w:tab w:val="clear" w:pos="9072"/>
      </w:tabs>
      <w:spacing w:before="320"/>
      <w:jc w:val="center"/>
      <w:rPr>
        <w:rFonts w:ascii="Arial" w:hAnsi="Arial"/>
        <w:b/>
        <w:spacing w:val="24"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F24"/>
    <w:multiLevelType w:val="hybridMultilevel"/>
    <w:tmpl w:val="006C7F2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A684B"/>
    <w:multiLevelType w:val="hybridMultilevel"/>
    <w:tmpl w:val="83FCE4C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EB825E9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7A80624"/>
    <w:multiLevelType w:val="hybridMultilevel"/>
    <w:tmpl w:val="6D82A7D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4237CF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D8108C"/>
    <w:multiLevelType w:val="hybridMultilevel"/>
    <w:tmpl w:val="1AE62904"/>
    <w:lvl w:ilvl="0" w:tplc="0408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3E395F1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C73033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395B89"/>
    <w:multiLevelType w:val="hybridMultilevel"/>
    <w:tmpl w:val="E94A4C78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2915AEC"/>
    <w:multiLevelType w:val="hybridMultilevel"/>
    <w:tmpl w:val="B094BA16"/>
    <w:lvl w:ilvl="0" w:tplc="58C032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1C532E"/>
    <w:multiLevelType w:val="hybridMultilevel"/>
    <w:tmpl w:val="B3EA9E1A"/>
    <w:lvl w:ilvl="0" w:tplc="D13A50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D44AAA"/>
    <w:multiLevelType w:val="hybridMultilevel"/>
    <w:tmpl w:val="962CB2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816002"/>
    <w:multiLevelType w:val="hybridMultilevel"/>
    <w:tmpl w:val="3EC453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156C8"/>
    <w:multiLevelType w:val="hybridMultilevel"/>
    <w:tmpl w:val="1CC64F2C"/>
    <w:lvl w:ilvl="0" w:tplc="D13A50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8E3EE1"/>
    <w:multiLevelType w:val="hybridMultilevel"/>
    <w:tmpl w:val="0BC4D1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E1871"/>
    <w:multiLevelType w:val="hybridMultilevel"/>
    <w:tmpl w:val="08C4BD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1535C"/>
    <w:multiLevelType w:val="hybridMultilevel"/>
    <w:tmpl w:val="74C06E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13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  <w:num w:numId="13">
    <w:abstractNumId w:val="5"/>
  </w:num>
  <w:num w:numId="14">
    <w:abstractNumId w:val="14"/>
  </w:num>
  <w:num w:numId="15">
    <w:abstractNumId w:val="16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attachedTemplate r:id="rId1"/>
  <w:stylePaneFormatFilter w:val="3F01"/>
  <w:doNotTrackMove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71D"/>
    <w:rsid w:val="000000E7"/>
    <w:rsid w:val="0000471D"/>
    <w:rsid w:val="0000581A"/>
    <w:rsid w:val="00021892"/>
    <w:rsid w:val="000578BA"/>
    <w:rsid w:val="00071A0A"/>
    <w:rsid w:val="00081261"/>
    <w:rsid w:val="00083B6A"/>
    <w:rsid w:val="000D10E9"/>
    <w:rsid w:val="00104516"/>
    <w:rsid w:val="00105BF1"/>
    <w:rsid w:val="001114C4"/>
    <w:rsid w:val="0012638A"/>
    <w:rsid w:val="00126DA6"/>
    <w:rsid w:val="00170404"/>
    <w:rsid w:val="00173D04"/>
    <w:rsid w:val="00192E2C"/>
    <w:rsid w:val="001B09CE"/>
    <w:rsid w:val="001B4022"/>
    <w:rsid w:val="001B568D"/>
    <w:rsid w:val="001C0B0D"/>
    <w:rsid w:val="001C1A40"/>
    <w:rsid w:val="001C329F"/>
    <w:rsid w:val="001C7024"/>
    <w:rsid w:val="001D7EE6"/>
    <w:rsid w:val="001D7EE8"/>
    <w:rsid w:val="001E0671"/>
    <w:rsid w:val="00201615"/>
    <w:rsid w:val="00203DA1"/>
    <w:rsid w:val="00230AF3"/>
    <w:rsid w:val="00240DA2"/>
    <w:rsid w:val="002622BF"/>
    <w:rsid w:val="00267C20"/>
    <w:rsid w:val="0028722E"/>
    <w:rsid w:val="002A05C6"/>
    <w:rsid w:val="002D1919"/>
    <w:rsid w:val="002E2623"/>
    <w:rsid w:val="002F2AA5"/>
    <w:rsid w:val="002F7877"/>
    <w:rsid w:val="0031749C"/>
    <w:rsid w:val="00321F84"/>
    <w:rsid w:val="00322B6F"/>
    <w:rsid w:val="003319E3"/>
    <w:rsid w:val="003678E7"/>
    <w:rsid w:val="003B65BD"/>
    <w:rsid w:val="003B6D45"/>
    <w:rsid w:val="003C5635"/>
    <w:rsid w:val="004011A7"/>
    <w:rsid w:val="00437462"/>
    <w:rsid w:val="004401F6"/>
    <w:rsid w:val="004672DF"/>
    <w:rsid w:val="004810B3"/>
    <w:rsid w:val="00494B64"/>
    <w:rsid w:val="004B61A9"/>
    <w:rsid w:val="004B7BBB"/>
    <w:rsid w:val="004F706C"/>
    <w:rsid w:val="00500D4A"/>
    <w:rsid w:val="005077A3"/>
    <w:rsid w:val="00507CB2"/>
    <w:rsid w:val="00572BFE"/>
    <w:rsid w:val="00580F2E"/>
    <w:rsid w:val="00581739"/>
    <w:rsid w:val="00581BA6"/>
    <w:rsid w:val="00584E3C"/>
    <w:rsid w:val="005A00A6"/>
    <w:rsid w:val="005A5138"/>
    <w:rsid w:val="005D64DF"/>
    <w:rsid w:val="005F1870"/>
    <w:rsid w:val="0066479A"/>
    <w:rsid w:val="00670BE0"/>
    <w:rsid w:val="00677EB3"/>
    <w:rsid w:val="00684145"/>
    <w:rsid w:val="006A17D1"/>
    <w:rsid w:val="006A3983"/>
    <w:rsid w:val="006B3910"/>
    <w:rsid w:val="006C570A"/>
    <w:rsid w:val="006C5C25"/>
    <w:rsid w:val="006D2216"/>
    <w:rsid w:val="006D2753"/>
    <w:rsid w:val="006D3A03"/>
    <w:rsid w:val="006D59A4"/>
    <w:rsid w:val="0070692F"/>
    <w:rsid w:val="00706B9F"/>
    <w:rsid w:val="007078EE"/>
    <w:rsid w:val="00711471"/>
    <w:rsid w:val="00723831"/>
    <w:rsid w:val="00747798"/>
    <w:rsid w:val="00752B94"/>
    <w:rsid w:val="00767A08"/>
    <w:rsid w:val="00777F21"/>
    <w:rsid w:val="0078738F"/>
    <w:rsid w:val="00796968"/>
    <w:rsid w:val="007A7705"/>
    <w:rsid w:val="007B6FD0"/>
    <w:rsid w:val="007E2B5D"/>
    <w:rsid w:val="007E3BBA"/>
    <w:rsid w:val="007E5C23"/>
    <w:rsid w:val="00817D89"/>
    <w:rsid w:val="008615AE"/>
    <w:rsid w:val="00865AFA"/>
    <w:rsid w:val="0087555F"/>
    <w:rsid w:val="00877397"/>
    <w:rsid w:val="00881930"/>
    <w:rsid w:val="008B30B8"/>
    <w:rsid w:val="008B5B68"/>
    <w:rsid w:val="008D63B7"/>
    <w:rsid w:val="008E0F60"/>
    <w:rsid w:val="008E542A"/>
    <w:rsid w:val="008E74E3"/>
    <w:rsid w:val="009035B1"/>
    <w:rsid w:val="009244A8"/>
    <w:rsid w:val="00931832"/>
    <w:rsid w:val="00932D6D"/>
    <w:rsid w:val="0095638C"/>
    <w:rsid w:val="009579DA"/>
    <w:rsid w:val="00980ADC"/>
    <w:rsid w:val="00992C62"/>
    <w:rsid w:val="009A5F88"/>
    <w:rsid w:val="009A69EC"/>
    <w:rsid w:val="009B0616"/>
    <w:rsid w:val="009C01D8"/>
    <w:rsid w:val="009C75A1"/>
    <w:rsid w:val="009E54F2"/>
    <w:rsid w:val="009F5AF1"/>
    <w:rsid w:val="00A044D9"/>
    <w:rsid w:val="00A04B2E"/>
    <w:rsid w:val="00A055DD"/>
    <w:rsid w:val="00A25265"/>
    <w:rsid w:val="00A2763A"/>
    <w:rsid w:val="00A4747F"/>
    <w:rsid w:val="00A66411"/>
    <w:rsid w:val="00A80ADD"/>
    <w:rsid w:val="00A80D0B"/>
    <w:rsid w:val="00A9257B"/>
    <w:rsid w:val="00AA3435"/>
    <w:rsid w:val="00AA483E"/>
    <w:rsid w:val="00AA6032"/>
    <w:rsid w:val="00AB457D"/>
    <w:rsid w:val="00AD0609"/>
    <w:rsid w:val="00AF637D"/>
    <w:rsid w:val="00AF6ECC"/>
    <w:rsid w:val="00B03A10"/>
    <w:rsid w:val="00B101C6"/>
    <w:rsid w:val="00B167E9"/>
    <w:rsid w:val="00B40068"/>
    <w:rsid w:val="00B50037"/>
    <w:rsid w:val="00B50250"/>
    <w:rsid w:val="00B50E1A"/>
    <w:rsid w:val="00B91A7A"/>
    <w:rsid w:val="00BB6A7A"/>
    <w:rsid w:val="00BC3B4A"/>
    <w:rsid w:val="00BC61EF"/>
    <w:rsid w:val="00BC6D0C"/>
    <w:rsid w:val="00BF22CC"/>
    <w:rsid w:val="00BF405E"/>
    <w:rsid w:val="00C236D1"/>
    <w:rsid w:val="00C26234"/>
    <w:rsid w:val="00C27941"/>
    <w:rsid w:val="00C34165"/>
    <w:rsid w:val="00C53EED"/>
    <w:rsid w:val="00C56547"/>
    <w:rsid w:val="00C610E8"/>
    <w:rsid w:val="00C73AEC"/>
    <w:rsid w:val="00C82783"/>
    <w:rsid w:val="00CB7DCE"/>
    <w:rsid w:val="00CC1DD0"/>
    <w:rsid w:val="00CC4F85"/>
    <w:rsid w:val="00CF020D"/>
    <w:rsid w:val="00CF215B"/>
    <w:rsid w:val="00D14312"/>
    <w:rsid w:val="00D4504E"/>
    <w:rsid w:val="00D5512E"/>
    <w:rsid w:val="00DB554B"/>
    <w:rsid w:val="00DC1AC0"/>
    <w:rsid w:val="00DC3022"/>
    <w:rsid w:val="00E143B3"/>
    <w:rsid w:val="00E35DA7"/>
    <w:rsid w:val="00E3758E"/>
    <w:rsid w:val="00E75D52"/>
    <w:rsid w:val="00EB063D"/>
    <w:rsid w:val="00EC788A"/>
    <w:rsid w:val="00EE35C9"/>
    <w:rsid w:val="00EF35ED"/>
    <w:rsid w:val="00EF5C80"/>
    <w:rsid w:val="00F01A95"/>
    <w:rsid w:val="00F21A3B"/>
    <w:rsid w:val="00F21BBA"/>
    <w:rsid w:val="00F53324"/>
    <w:rsid w:val="00F63DDC"/>
    <w:rsid w:val="00F80C6B"/>
    <w:rsid w:val="00F83211"/>
    <w:rsid w:val="00F84709"/>
    <w:rsid w:val="00F8756E"/>
    <w:rsid w:val="00F94BB8"/>
    <w:rsid w:val="00F97D69"/>
    <w:rsid w:val="00FA555C"/>
    <w:rsid w:val="00FB0D2A"/>
    <w:rsid w:val="00FE3408"/>
    <w:rsid w:val="00FE4C3E"/>
    <w:rsid w:val="00FF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3">
    <w:name w:val="heading 3"/>
    <w:basedOn w:val="a"/>
    <w:next w:val="a"/>
    <w:qFormat/>
    <w:pPr>
      <w:keepNext/>
      <w:tabs>
        <w:tab w:val="center" w:pos="6237"/>
      </w:tabs>
      <w:spacing w:line="360" w:lineRule="auto"/>
      <w:outlineLvl w:val="2"/>
    </w:pPr>
    <w:rPr>
      <w:b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-">
    <w:name w:val="Hyperlink"/>
    <w:basedOn w:val="a0"/>
    <w:rPr>
      <w:color w:val="0000FF"/>
      <w:u w:val="single"/>
    </w:rPr>
  </w:style>
  <w:style w:type="paragraph" w:styleId="2">
    <w:name w:val="Body Text 2"/>
    <w:basedOn w:val="a"/>
    <w:pPr>
      <w:spacing w:line="360" w:lineRule="auto"/>
    </w:pPr>
    <w:rPr>
      <w:b/>
      <w:lang w:val="en-US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">
    <w:name w:val=" Char"/>
    <w:basedOn w:val="a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a6">
    <w:name w:val="Body Text"/>
    <w:basedOn w:val="a"/>
    <w:pPr>
      <w:jc w:val="both"/>
    </w:pPr>
  </w:style>
  <w:style w:type="paragraph" w:styleId="30">
    <w:name w:val="Body Text Indent 3"/>
    <w:basedOn w:val="a"/>
    <w:rsid w:val="00992C62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AB4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pekorthiou@sch.g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pekorthiou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6\Application%20Data\Microsoft\&#928;&#961;&#972;&#964;&#965;&#960;&#945;\TEE%20-%20&#947;&#953;&#945;%20&#963;&#965;&#947;&#967;&#974;&#957;&#949;&#965;&#963;&#95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TEE - για συγχώνευση</Template>
  <TotalTime>0</TotalTime>
  <Pages>3</Pages>
  <Words>667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Ρ Α Σ Τ Η Ρ Ι Ο Τ Η Τ Ε Σ</vt:lpstr>
    </vt:vector>
  </TitlesOfParts>
  <Company>*****</Company>
  <LinksUpToDate>false</LinksUpToDate>
  <CharactersWithSpaces>4261</CharactersWithSpaces>
  <SharedDoc>false</SharedDoc>
  <HLinks>
    <vt:vector size="12" baseType="variant"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mailto:kpekorthiou@sch.gr</vt:lpwstr>
      </vt:variant>
      <vt:variant>
        <vt:lpwstr/>
      </vt:variant>
      <vt:variant>
        <vt:i4>6946914</vt:i4>
      </vt:variant>
      <vt:variant>
        <vt:i4>0</vt:i4>
      </vt:variant>
      <vt:variant>
        <vt:i4>0</vt:i4>
      </vt:variant>
      <vt:variant>
        <vt:i4>5</vt:i4>
      </vt:variant>
      <vt:variant>
        <vt:lpwstr>http://www.kpekorthiou.gr/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Ρ Α Σ Τ Η Ρ Ι Ο Τ Η Τ Ε Σ</dc:title>
  <dc:subject/>
  <dc:creator>user76</dc:creator>
  <cp:keywords/>
  <dc:description/>
  <cp:lastModifiedBy> </cp:lastModifiedBy>
  <cp:revision>2</cp:revision>
  <cp:lastPrinted>2014-05-05T09:24:00Z</cp:lastPrinted>
  <dcterms:created xsi:type="dcterms:W3CDTF">2014-11-26T10:24:00Z</dcterms:created>
  <dcterms:modified xsi:type="dcterms:W3CDTF">2014-11-26T10:24:00Z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559171137</vt:i4>
  </property>
</Properties>
</file>