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A0639D">
        <w:rPr>
          <w:rFonts w:ascii="Calibri" w:hAnsi="Calibri" w:cs="Calibri"/>
          <w:sz w:val="24"/>
          <w:szCs w:val="24"/>
        </w:rPr>
        <w:t>07</w:t>
      </w:r>
      <w:r w:rsidR="00221E16" w:rsidRPr="00B35560">
        <w:rPr>
          <w:rFonts w:ascii="Calibri" w:hAnsi="Calibri" w:cs="Calibri"/>
          <w:sz w:val="24"/>
          <w:szCs w:val="24"/>
          <w:lang w:val="en-US"/>
        </w:rPr>
        <w:t>-</w:t>
      </w:r>
      <w:r w:rsidR="00A0639D">
        <w:rPr>
          <w:rFonts w:ascii="Calibri" w:hAnsi="Calibri" w:cs="Calibri"/>
          <w:sz w:val="24"/>
          <w:szCs w:val="24"/>
        </w:rPr>
        <w:t>11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A0639D">
        <w:rPr>
          <w:rFonts w:ascii="Calibri" w:hAnsi="Calibri" w:cs="Calibri"/>
          <w:sz w:val="24"/>
          <w:szCs w:val="24"/>
        </w:rPr>
        <w:t>4</w:t>
      </w:r>
    </w:p>
    <w:p w:rsidR="00FE5795" w:rsidRPr="00C10C14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BB5DC9" w:rsidRPr="00C10C14">
        <w:rPr>
          <w:rFonts w:ascii="Calibri" w:hAnsi="Calibri" w:cs="Calibri"/>
          <w:sz w:val="24"/>
          <w:szCs w:val="24"/>
        </w:rPr>
        <w:t>10673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ΠΕΡ</w:t>
      </w:r>
      <w:proofErr w:type="spellEnd"/>
      <w:r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Pr="00B35560">
        <w:rPr>
          <w:rFonts w:ascii="Calibri" w:hAnsi="Calibri" w:cs="Calibri"/>
          <w:sz w:val="24"/>
          <w:szCs w:val="24"/>
        </w:rPr>
        <w:t>ΚΗ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 Δ/</w:t>
      </w:r>
      <w:proofErr w:type="spellStart"/>
      <w:r w:rsidRPr="00B35560">
        <w:rPr>
          <w:rFonts w:ascii="Calibri" w:hAnsi="Calibri" w:cs="Calibri"/>
          <w:sz w:val="24"/>
          <w:szCs w:val="24"/>
        </w:rPr>
        <w:t>ΝΣΗ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 Α/</w:t>
      </w:r>
      <w:proofErr w:type="spellStart"/>
      <w:r w:rsidRPr="00B35560">
        <w:rPr>
          <w:rFonts w:ascii="Calibri" w:hAnsi="Calibri" w:cs="Calibri"/>
          <w:sz w:val="24"/>
          <w:szCs w:val="24"/>
        </w:rPr>
        <w:t>ΘΜΙΑΣ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 xml:space="preserve">/ΘΜΙΑΣ ΕΚΠ/ΣΗΣ Ν. </w:t>
      </w:r>
      <w:proofErr w:type="spellStart"/>
      <w:r w:rsidR="00FE5795" w:rsidRPr="00B35560">
        <w:rPr>
          <w:rFonts w:ascii="Calibri" w:hAnsi="Calibri" w:cs="Calibri"/>
          <w:sz w:val="24"/>
          <w:szCs w:val="24"/>
        </w:rPr>
        <w:t>ΚΥΚΛΑΔΩΝ</w:t>
      </w:r>
      <w:proofErr w:type="spellEnd"/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Ταχ.Δ</w:t>
      </w:r>
      <w:proofErr w:type="spellEnd"/>
      <w:r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Pr="00B35560">
        <w:rPr>
          <w:rFonts w:ascii="Calibri" w:hAnsi="Calibri" w:cs="Calibri"/>
          <w:sz w:val="24"/>
          <w:szCs w:val="24"/>
        </w:rPr>
        <w:t>νση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 </w:t>
      </w:r>
      <w:r w:rsidR="00A0639D">
        <w:rPr>
          <w:rFonts w:ascii="Calibri" w:hAnsi="Calibri" w:cs="Calibri"/>
          <w:b/>
          <w:sz w:val="24"/>
          <w:szCs w:val="24"/>
        </w:rPr>
        <w:t>Δ/</w:t>
      </w:r>
      <w:proofErr w:type="spellStart"/>
      <w:r w:rsidR="00A0639D">
        <w:rPr>
          <w:rFonts w:ascii="Calibri" w:hAnsi="Calibri" w:cs="Calibri"/>
          <w:b/>
          <w:sz w:val="24"/>
          <w:szCs w:val="24"/>
        </w:rPr>
        <w:t>ντες</w:t>
      </w:r>
      <w:proofErr w:type="spellEnd"/>
      <w:r w:rsidR="00A0639D">
        <w:rPr>
          <w:rFonts w:ascii="Calibri" w:hAnsi="Calibri" w:cs="Calibri"/>
          <w:b/>
          <w:sz w:val="24"/>
          <w:szCs w:val="24"/>
        </w:rPr>
        <w:t xml:space="preserve"> και Δ/</w:t>
      </w:r>
      <w:proofErr w:type="spellStart"/>
      <w:r w:rsidR="00A0639D">
        <w:rPr>
          <w:rFonts w:ascii="Calibri" w:hAnsi="Calibri" w:cs="Calibri"/>
          <w:b/>
          <w:sz w:val="24"/>
          <w:szCs w:val="24"/>
        </w:rPr>
        <w:t>ντριες</w:t>
      </w:r>
      <w:proofErr w:type="spellEnd"/>
      <w:r w:rsidR="00A0639D">
        <w:rPr>
          <w:rFonts w:ascii="Calibri" w:hAnsi="Calibri" w:cs="Calibri"/>
          <w:b/>
          <w:sz w:val="24"/>
          <w:szCs w:val="24"/>
        </w:rPr>
        <w:t xml:space="preserve"> των Δημοτικών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 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 </w:t>
      </w:r>
      <w:r w:rsidR="00A0639D">
        <w:rPr>
          <w:rFonts w:ascii="Calibri" w:hAnsi="Calibri" w:cs="Calibri"/>
          <w:b/>
          <w:sz w:val="24"/>
          <w:szCs w:val="24"/>
        </w:rPr>
        <w:t>Σ</w:t>
      </w:r>
      <w:r w:rsidR="00A0639D" w:rsidRPr="00A0639D">
        <w:rPr>
          <w:rFonts w:ascii="Calibri" w:hAnsi="Calibri" w:cs="Calibri"/>
          <w:b/>
          <w:sz w:val="24"/>
          <w:szCs w:val="24"/>
        </w:rPr>
        <w:t>χολείων στην Πάρο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E42FF" w:rsidRPr="00B35560">
        <w:rPr>
          <w:rFonts w:ascii="Calibri" w:hAnsi="Calibri" w:cs="Calibri"/>
          <w:sz w:val="24"/>
          <w:szCs w:val="24"/>
        </w:rPr>
        <w:t xml:space="preserve">Πληροφορίες: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="00F01640">
        <w:rPr>
          <w:rFonts w:ascii="Calibri" w:hAnsi="Calibri" w:cs="Calibri"/>
          <w:sz w:val="24"/>
          <w:szCs w:val="24"/>
        </w:rPr>
        <w:t>Χρυσάννα</w:t>
      </w:r>
      <w:proofErr w:type="spellEnd"/>
      <w:r w:rsidR="00F01640">
        <w:rPr>
          <w:rFonts w:ascii="Calibri" w:hAnsi="Calibri" w:cs="Calibri"/>
          <w:sz w:val="24"/>
          <w:szCs w:val="24"/>
        </w:rPr>
        <w:t xml:space="preserve"> Διαμαντή</w:t>
      </w:r>
    </w:p>
    <w:p w:rsidR="00743D62" w:rsidRPr="00B35560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 Σχολικών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37732E" w:rsidRPr="002A26D2" w:rsidRDefault="0037732E" w:rsidP="000F40FB">
      <w:pPr>
        <w:rPr>
          <w:rFonts w:ascii="Calibri" w:hAnsi="Calibri" w:cs="Calibri"/>
          <w:b/>
        </w:rPr>
      </w:pPr>
      <w:r w:rsidRPr="00096A66">
        <w:rPr>
          <w:rFonts w:ascii="Calibri" w:hAnsi="Calibri"/>
          <w:b/>
          <w:bCs/>
        </w:rPr>
        <w:t xml:space="preserve">Θέμα: </w:t>
      </w:r>
      <w:r w:rsidR="000F40FB">
        <w:rPr>
          <w:rFonts w:ascii="Calibri" w:hAnsi="Calibri"/>
          <w:b/>
          <w:bCs/>
        </w:rPr>
        <w:t>«</w:t>
      </w:r>
      <w:r w:rsidR="002A26D2">
        <w:rPr>
          <w:rFonts w:ascii="Calibri" w:hAnsi="Calibri"/>
          <w:b/>
          <w:bCs/>
        </w:rPr>
        <w:t xml:space="preserve"> </w:t>
      </w:r>
      <w:r w:rsidR="002A26D2" w:rsidRPr="002A26D2">
        <w:rPr>
          <w:rFonts w:ascii="Calibri" w:hAnsi="Calibri"/>
          <w:b/>
          <w:iCs/>
          <w:sz w:val="24"/>
          <w:szCs w:val="24"/>
        </w:rPr>
        <w:t xml:space="preserve">Διεξαγωγή των </w:t>
      </w:r>
      <w:r w:rsidR="002A26D2" w:rsidRPr="002A26D2">
        <w:rPr>
          <w:rFonts w:ascii="Calibri" w:hAnsi="Calibri"/>
          <w:b/>
          <w:iCs/>
          <w:sz w:val="24"/>
          <w:szCs w:val="24"/>
          <w:lang w:val="en-US"/>
        </w:rPr>
        <w:t>kids</w:t>
      </w:r>
      <w:r w:rsidR="002A26D2" w:rsidRPr="002A26D2">
        <w:rPr>
          <w:rFonts w:ascii="Calibri" w:hAnsi="Calibri"/>
          <w:b/>
          <w:iCs/>
          <w:sz w:val="24"/>
          <w:szCs w:val="24"/>
        </w:rPr>
        <w:t xml:space="preserve"> </w:t>
      </w:r>
      <w:r w:rsidR="002A26D2" w:rsidRPr="002A26D2">
        <w:rPr>
          <w:rFonts w:ascii="Calibri" w:hAnsi="Calibri"/>
          <w:b/>
          <w:iCs/>
          <w:sz w:val="24"/>
          <w:szCs w:val="24"/>
          <w:lang w:val="en-US"/>
        </w:rPr>
        <w:t>athletics</w:t>
      </w:r>
      <w:r w:rsidR="002A26D2" w:rsidRPr="002A26D2">
        <w:rPr>
          <w:rFonts w:ascii="Calibri" w:hAnsi="Calibri"/>
          <w:b/>
          <w:iCs/>
          <w:sz w:val="24"/>
          <w:szCs w:val="24"/>
        </w:rPr>
        <w:t xml:space="preserve"> στην Πάρο</w:t>
      </w:r>
      <w:r w:rsidR="00A0639D">
        <w:rPr>
          <w:rFonts w:ascii="Calibri" w:hAnsi="Calibri"/>
          <w:b/>
          <w:iCs/>
          <w:sz w:val="24"/>
          <w:szCs w:val="24"/>
        </w:rPr>
        <w:t>, τάξεις</w:t>
      </w:r>
      <w:r w:rsidR="00DC1D89">
        <w:rPr>
          <w:rFonts w:ascii="Calibri" w:hAnsi="Calibri"/>
          <w:b/>
          <w:iCs/>
          <w:sz w:val="24"/>
          <w:szCs w:val="24"/>
        </w:rPr>
        <w:t>:</w:t>
      </w:r>
      <w:r w:rsidR="00A0639D">
        <w:rPr>
          <w:rFonts w:ascii="Calibri" w:hAnsi="Calibri"/>
          <w:b/>
          <w:iCs/>
          <w:sz w:val="24"/>
          <w:szCs w:val="24"/>
        </w:rPr>
        <w:t xml:space="preserve"> </w:t>
      </w:r>
      <w:proofErr w:type="spellStart"/>
      <w:r w:rsidR="00A0639D">
        <w:rPr>
          <w:rFonts w:ascii="Calibri" w:hAnsi="Calibri"/>
          <w:b/>
          <w:iCs/>
          <w:sz w:val="24"/>
          <w:szCs w:val="24"/>
        </w:rPr>
        <w:t>Δ΄</w:t>
      </w:r>
      <w:proofErr w:type="spellEnd"/>
      <w:r w:rsidR="00A0639D">
        <w:rPr>
          <w:rFonts w:ascii="Calibri" w:hAnsi="Calibri"/>
          <w:b/>
          <w:iCs/>
          <w:sz w:val="24"/>
          <w:szCs w:val="24"/>
        </w:rPr>
        <w:t xml:space="preserve">, </w:t>
      </w:r>
      <w:proofErr w:type="spellStart"/>
      <w:r w:rsidR="00A0639D">
        <w:rPr>
          <w:rFonts w:ascii="Calibri" w:hAnsi="Calibri"/>
          <w:b/>
          <w:iCs/>
          <w:sz w:val="24"/>
          <w:szCs w:val="24"/>
        </w:rPr>
        <w:t>Ε΄</w:t>
      </w:r>
      <w:proofErr w:type="spellEnd"/>
      <w:r w:rsidR="00A0639D">
        <w:rPr>
          <w:rFonts w:ascii="Calibri" w:hAnsi="Calibri"/>
          <w:b/>
          <w:iCs/>
          <w:sz w:val="24"/>
          <w:szCs w:val="24"/>
        </w:rPr>
        <w:t>, Στ</w:t>
      </w:r>
      <w:r w:rsidR="002A26D2">
        <w:rPr>
          <w:rFonts w:ascii="Calibri" w:hAnsi="Calibri"/>
          <w:b/>
          <w:iCs/>
          <w:sz w:val="24"/>
          <w:szCs w:val="24"/>
        </w:rPr>
        <w:t>»</w:t>
      </w:r>
    </w:p>
    <w:p w:rsidR="00092301" w:rsidRPr="002A26D2" w:rsidRDefault="00092301" w:rsidP="0025670E">
      <w:pPr>
        <w:ind w:firstLine="708"/>
        <w:jc w:val="both"/>
        <w:rPr>
          <w:rFonts w:ascii="Calibri" w:hAnsi="Calibri" w:cs="Calibri"/>
          <w:sz w:val="6"/>
          <w:szCs w:val="6"/>
        </w:rPr>
      </w:pPr>
    </w:p>
    <w:p w:rsidR="00625835" w:rsidRPr="002A26D2" w:rsidRDefault="00625835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C3402A" w:rsidRDefault="002A26D2" w:rsidP="002A26D2">
      <w:pPr>
        <w:spacing w:line="100" w:lineRule="atLeast"/>
        <w:jc w:val="both"/>
        <w:rPr>
          <w:rFonts w:ascii="Calibri" w:hAnsi="Calibri"/>
          <w:sz w:val="24"/>
          <w:szCs w:val="24"/>
        </w:rPr>
      </w:pPr>
      <w:r w:rsidRPr="002A26D2">
        <w:rPr>
          <w:rFonts w:ascii="Calibri" w:hAnsi="Calibri"/>
          <w:sz w:val="24"/>
          <w:szCs w:val="24"/>
        </w:rPr>
        <w:tab/>
      </w:r>
      <w:r w:rsidR="00C3402A">
        <w:rPr>
          <w:rFonts w:ascii="Calibri" w:hAnsi="Calibri"/>
          <w:sz w:val="24"/>
          <w:szCs w:val="24"/>
        </w:rPr>
        <w:t xml:space="preserve">Αγαπητοί </w:t>
      </w:r>
      <w:r w:rsidR="00A0639D">
        <w:rPr>
          <w:rFonts w:ascii="Calibri" w:hAnsi="Calibri"/>
          <w:sz w:val="24"/>
          <w:szCs w:val="24"/>
        </w:rPr>
        <w:t>συνάδελφοι,</w:t>
      </w:r>
    </w:p>
    <w:p w:rsidR="00A0639D" w:rsidRDefault="00A0639D" w:rsidP="002A26D2">
      <w:pPr>
        <w:spacing w:line="100" w:lineRule="atLeast"/>
        <w:jc w:val="both"/>
        <w:rPr>
          <w:rFonts w:ascii="Calibri" w:hAnsi="Calibri"/>
          <w:sz w:val="24"/>
          <w:szCs w:val="24"/>
        </w:rPr>
      </w:pPr>
    </w:p>
    <w:p w:rsidR="002A26D2" w:rsidRPr="00C3402A" w:rsidRDefault="00C3402A" w:rsidP="002A26D2">
      <w:pPr>
        <w:spacing w:line="100" w:lineRule="atLeas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Σας ενημερώνουμε ότι η Διεύθυνση Α/</w:t>
      </w:r>
      <w:proofErr w:type="spellStart"/>
      <w:r>
        <w:rPr>
          <w:rFonts w:ascii="Calibri" w:hAnsi="Calibri"/>
          <w:sz w:val="24"/>
          <w:szCs w:val="24"/>
        </w:rPr>
        <w:t>θμιας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Εκπ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σης</w:t>
      </w:r>
      <w:proofErr w:type="spellEnd"/>
      <w:r>
        <w:rPr>
          <w:rFonts w:ascii="Calibri" w:hAnsi="Calibri"/>
          <w:sz w:val="24"/>
          <w:szCs w:val="24"/>
        </w:rPr>
        <w:t xml:space="preserve"> Ν. Κυκλάδων , διαμέσου της Υπευθύνου Σχολικών Δραστηριοτήτων, σε συνεργασία με την</w:t>
      </w:r>
      <w:r w:rsidR="002A26D2" w:rsidRPr="002A26D2">
        <w:rPr>
          <w:rFonts w:ascii="Calibri" w:hAnsi="Calibri"/>
          <w:sz w:val="24"/>
          <w:szCs w:val="24"/>
        </w:rPr>
        <w:t xml:space="preserve"> </w:t>
      </w:r>
      <w:proofErr w:type="spellStart"/>
      <w:r w:rsidR="002A26D2" w:rsidRPr="002A26D2">
        <w:rPr>
          <w:rFonts w:ascii="Calibri" w:hAnsi="Calibri"/>
          <w:sz w:val="24"/>
          <w:szCs w:val="24"/>
        </w:rPr>
        <w:t>ΕΑΣ</w:t>
      </w:r>
      <w:proofErr w:type="spellEnd"/>
      <w:r w:rsidR="002A26D2" w:rsidRPr="002A26D2">
        <w:rPr>
          <w:rFonts w:ascii="Calibri" w:hAnsi="Calibri"/>
          <w:sz w:val="24"/>
          <w:szCs w:val="24"/>
        </w:rPr>
        <w:t xml:space="preserve"> ΣΕΓΑΣ Κυκλάδων  </w:t>
      </w:r>
      <w:r w:rsidR="00DC1D89">
        <w:rPr>
          <w:rFonts w:ascii="Calibri" w:hAnsi="Calibri"/>
          <w:sz w:val="24"/>
          <w:szCs w:val="24"/>
        </w:rPr>
        <w:t>και</w:t>
      </w:r>
      <w:r w:rsidR="002A26D2" w:rsidRPr="002A26D2">
        <w:rPr>
          <w:rFonts w:ascii="Calibri" w:hAnsi="Calibri"/>
          <w:sz w:val="24"/>
          <w:szCs w:val="24"/>
        </w:rPr>
        <w:t xml:space="preserve"> το Δήμο Πάρου  </w:t>
      </w:r>
      <w:r w:rsidRPr="002A26D2">
        <w:rPr>
          <w:rFonts w:ascii="Calibri" w:hAnsi="Calibri"/>
          <w:sz w:val="24"/>
          <w:szCs w:val="24"/>
        </w:rPr>
        <w:t xml:space="preserve">προτίθεται </w:t>
      </w:r>
      <w:r w:rsidR="002A26D2" w:rsidRPr="002A26D2">
        <w:rPr>
          <w:rFonts w:ascii="Calibri" w:hAnsi="Calibri"/>
          <w:sz w:val="24"/>
          <w:szCs w:val="24"/>
        </w:rPr>
        <w:t xml:space="preserve">να διοργανώσει το πρόγραμμα των </w:t>
      </w:r>
      <w:r w:rsidR="002A26D2" w:rsidRPr="00DC1D89">
        <w:rPr>
          <w:rFonts w:ascii="Calibri" w:hAnsi="Calibri"/>
          <w:b/>
          <w:sz w:val="24"/>
          <w:szCs w:val="24"/>
          <w:lang w:val="en-US"/>
        </w:rPr>
        <w:t>kids</w:t>
      </w:r>
      <w:r w:rsidR="002A26D2" w:rsidRPr="00DC1D89">
        <w:rPr>
          <w:rFonts w:ascii="Calibri" w:hAnsi="Calibri"/>
          <w:b/>
          <w:sz w:val="24"/>
          <w:szCs w:val="24"/>
        </w:rPr>
        <w:t xml:space="preserve"> </w:t>
      </w:r>
      <w:r w:rsidR="002A26D2" w:rsidRPr="00DC1D89">
        <w:rPr>
          <w:rFonts w:ascii="Calibri" w:hAnsi="Calibri"/>
          <w:b/>
          <w:sz w:val="24"/>
          <w:szCs w:val="24"/>
          <w:lang w:val="en-US"/>
        </w:rPr>
        <w:t>athletics</w:t>
      </w:r>
      <w:r>
        <w:rPr>
          <w:rFonts w:ascii="Calibri" w:hAnsi="Calibri"/>
          <w:sz w:val="24"/>
          <w:szCs w:val="24"/>
        </w:rPr>
        <w:t>,</w:t>
      </w:r>
      <w:r w:rsidR="002A26D2" w:rsidRPr="002A26D2">
        <w:rPr>
          <w:rFonts w:ascii="Calibri" w:hAnsi="Calibri"/>
          <w:sz w:val="24"/>
          <w:szCs w:val="24"/>
        </w:rPr>
        <w:t xml:space="preserve"> στην Πάρο</w:t>
      </w:r>
      <w:r>
        <w:rPr>
          <w:rFonts w:ascii="Calibri" w:hAnsi="Calibri"/>
          <w:sz w:val="24"/>
          <w:szCs w:val="24"/>
        </w:rPr>
        <w:t>,</w:t>
      </w:r>
      <w:r w:rsidR="002A26D2" w:rsidRPr="002A26D2">
        <w:rPr>
          <w:rFonts w:ascii="Calibri" w:hAnsi="Calibri"/>
          <w:sz w:val="24"/>
          <w:szCs w:val="24"/>
        </w:rPr>
        <w:t xml:space="preserve"> </w:t>
      </w:r>
      <w:r w:rsidR="002A26D2" w:rsidRPr="00C3402A">
        <w:rPr>
          <w:rFonts w:ascii="Calibri" w:hAnsi="Calibri"/>
          <w:b/>
          <w:sz w:val="24"/>
          <w:szCs w:val="24"/>
        </w:rPr>
        <w:t xml:space="preserve">την Παρασκευή στις 21 Νοεμβρίου 2014. </w:t>
      </w:r>
    </w:p>
    <w:p w:rsidR="002A26D2" w:rsidRPr="002A26D2" w:rsidRDefault="002A26D2" w:rsidP="002A26D2">
      <w:pPr>
        <w:spacing w:line="100" w:lineRule="atLeast"/>
        <w:jc w:val="both"/>
        <w:rPr>
          <w:rFonts w:ascii="Calibri" w:hAnsi="Calibri"/>
          <w:sz w:val="24"/>
          <w:szCs w:val="24"/>
        </w:rPr>
      </w:pPr>
      <w:r w:rsidRPr="002A26D2">
        <w:rPr>
          <w:rFonts w:ascii="Calibri" w:hAnsi="Calibri"/>
          <w:sz w:val="24"/>
          <w:szCs w:val="24"/>
        </w:rPr>
        <w:tab/>
        <w:t>Στα πλαίσια της συνεργασίας του Υπουργείου Παιδείας με τον ΣΕΓΑΣ για την υλοποίηση του εν λόγω προγράμματος</w:t>
      </w:r>
      <w:r w:rsidR="00C3402A">
        <w:rPr>
          <w:rFonts w:ascii="Calibri" w:hAnsi="Calibri"/>
          <w:sz w:val="24"/>
          <w:szCs w:val="24"/>
        </w:rPr>
        <w:t>,</w:t>
      </w:r>
      <w:r w:rsidRPr="002A26D2">
        <w:rPr>
          <w:rFonts w:ascii="Calibri" w:hAnsi="Calibri"/>
          <w:sz w:val="24"/>
          <w:szCs w:val="24"/>
        </w:rPr>
        <w:t xml:space="preserve"> η </w:t>
      </w:r>
      <w:proofErr w:type="spellStart"/>
      <w:r w:rsidRPr="002A26D2">
        <w:rPr>
          <w:rFonts w:ascii="Calibri" w:hAnsi="Calibri"/>
          <w:sz w:val="24"/>
          <w:szCs w:val="24"/>
        </w:rPr>
        <w:t>ΕΑΣ</w:t>
      </w:r>
      <w:proofErr w:type="spellEnd"/>
      <w:r w:rsidRPr="002A26D2">
        <w:rPr>
          <w:rFonts w:ascii="Calibri" w:hAnsi="Calibri"/>
          <w:sz w:val="24"/>
          <w:szCs w:val="24"/>
        </w:rPr>
        <w:t xml:space="preserve"> ΣΕΓΑΣ Κυκλάδων ζητά : τη συνδρομή σας με την ενημέρωση όλων των </w:t>
      </w:r>
      <w:r w:rsidR="00A0639D">
        <w:rPr>
          <w:rFonts w:ascii="Calibri" w:hAnsi="Calibri"/>
          <w:sz w:val="24"/>
          <w:szCs w:val="24"/>
        </w:rPr>
        <w:t>εκπαιδευτικών του σχολείου σας</w:t>
      </w:r>
      <w:r w:rsidRPr="002A26D2">
        <w:rPr>
          <w:rFonts w:ascii="Calibri" w:hAnsi="Calibri"/>
          <w:sz w:val="24"/>
          <w:szCs w:val="24"/>
        </w:rPr>
        <w:t xml:space="preserve"> και τη  συγκατάθεσή σας για τη συμμετοχή</w:t>
      </w:r>
      <w:r w:rsidR="00DC1D89">
        <w:rPr>
          <w:rFonts w:ascii="Calibri" w:hAnsi="Calibri"/>
          <w:sz w:val="24"/>
          <w:szCs w:val="24"/>
        </w:rPr>
        <w:t>,</w:t>
      </w:r>
      <w:r w:rsidRPr="002A26D2">
        <w:rPr>
          <w:rFonts w:ascii="Calibri" w:hAnsi="Calibri"/>
          <w:sz w:val="24"/>
          <w:szCs w:val="24"/>
        </w:rPr>
        <w:t xml:space="preserve"> όλων των μαθητών</w:t>
      </w:r>
      <w:r w:rsidR="00DC1D89">
        <w:rPr>
          <w:rFonts w:ascii="Calibri" w:hAnsi="Calibri"/>
          <w:sz w:val="24"/>
          <w:szCs w:val="24"/>
        </w:rPr>
        <w:t>,</w:t>
      </w:r>
      <w:r w:rsidRPr="002A26D2">
        <w:rPr>
          <w:rFonts w:ascii="Calibri" w:hAnsi="Calibri"/>
          <w:sz w:val="24"/>
          <w:szCs w:val="24"/>
        </w:rPr>
        <w:t xml:space="preserve"> </w:t>
      </w:r>
      <w:r w:rsidRPr="00A0639D">
        <w:rPr>
          <w:rFonts w:ascii="Calibri" w:hAnsi="Calibri"/>
          <w:b/>
          <w:sz w:val="24"/>
          <w:szCs w:val="24"/>
        </w:rPr>
        <w:t xml:space="preserve">των τάξεων </w:t>
      </w:r>
      <w:proofErr w:type="spellStart"/>
      <w:r w:rsidRPr="00A0639D">
        <w:rPr>
          <w:rFonts w:ascii="Calibri" w:hAnsi="Calibri"/>
          <w:b/>
          <w:sz w:val="24"/>
          <w:szCs w:val="24"/>
        </w:rPr>
        <w:t>Δ΄</w:t>
      </w:r>
      <w:proofErr w:type="spellEnd"/>
      <w:r w:rsidRPr="00A0639D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A0639D">
        <w:rPr>
          <w:rFonts w:ascii="Calibri" w:hAnsi="Calibri"/>
          <w:b/>
          <w:sz w:val="24"/>
          <w:szCs w:val="24"/>
        </w:rPr>
        <w:t>Ε΄και</w:t>
      </w:r>
      <w:proofErr w:type="spellEnd"/>
      <w:r w:rsidRPr="00A0639D">
        <w:rPr>
          <w:rFonts w:ascii="Calibri" w:hAnsi="Calibri"/>
          <w:b/>
          <w:sz w:val="24"/>
          <w:szCs w:val="24"/>
        </w:rPr>
        <w:t xml:space="preserve"> Στ΄.</w:t>
      </w:r>
      <w:r w:rsidRPr="002A26D2">
        <w:rPr>
          <w:rFonts w:ascii="Calibri" w:hAnsi="Calibri"/>
          <w:sz w:val="24"/>
          <w:szCs w:val="24"/>
        </w:rPr>
        <w:t xml:space="preserve"> </w:t>
      </w:r>
    </w:p>
    <w:p w:rsidR="002A26D2" w:rsidRPr="002A26D2" w:rsidRDefault="002A26D2" w:rsidP="002A26D2">
      <w:pPr>
        <w:spacing w:line="100" w:lineRule="atLeast"/>
        <w:jc w:val="both"/>
        <w:rPr>
          <w:rFonts w:ascii="Calibri" w:hAnsi="Calibri"/>
        </w:rPr>
      </w:pPr>
      <w:r w:rsidRPr="002A26D2">
        <w:rPr>
          <w:rFonts w:ascii="Calibri" w:hAnsi="Calibri"/>
          <w:sz w:val="24"/>
          <w:szCs w:val="24"/>
        </w:rPr>
        <w:tab/>
      </w:r>
      <w:r w:rsidR="00A0639D">
        <w:rPr>
          <w:rFonts w:ascii="Calibri" w:hAnsi="Calibri"/>
          <w:sz w:val="24"/>
          <w:szCs w:val="24"/>
        </w:rPr>
        <w:t xml:space="preserve"> </w:t>
      </w:r>
    </w:p>
    <w:p w:rsidR="00A913A4" w:rsidRDefault="00A913A4" w:rsidP="00A913A4">
      <w:pPr>
        <w:spacing w:line="1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περισσότερες πληροφορίες και δηλώσεις συμμετοχής, μπορείτε να επικοινωνείτε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4"/>
          <w:szCs w:val="24"/>
        </w:rPr>
        <w:t xml:space="preserve">στην </w:t>
      </w:r>
      <w:r>
        <w:rPr>
          <w:rFonts w:ascii="Calibri" w:hAnsi="Calibri"/>
        </w:rPr>
        <w:t xml:space="preserve">ΕΝΩΣΗ  ΑΘΛΗΤΙΚΩΝ  ΣΩΜΑΤΕΙΩΝ  ΣΕΓΑΣ  </w:t>
      </w:r>
      <w:proofErr w:type="spellStart"/>
      <w:r>
        <w:rPr>
          <w:rFonts w:ascii="Calibri" w:hAnsi="Calibri"/>
        </w:rPr>
        <w:t>ΚΥΚΛΑΔΩΝ</w:t>
      </w:r>
      <w:proofErr w:type="spellEnd"/>
      <w:r>
        <w:rPr>
          <w:rFonts w:ascii="Calibri" w:hAnsi="Calibri"/>
        </w:rPr>
        <w:t xml:space="preserve">  (</w:t>
      </w:r>
      <w:proofErr w:type="spellStart"/>
      <w:r>
        <w:rPr>
          <w:rFonts w:ascii="Calibri" w:hAnsi="Calibri"/>
        </w:rPr>
        <w:t>Ε.Α.Σ</w:t>
      </w:r>
      <w:proofErr w:type="spellEnd"/>
      <w:r>
        <w:rPr>
          <w:rFonts w:ascii="Calibri" w:hAnsi="Calibri"/>
        </w:rPr>
        <w:t>),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4"/>
          <w:szCs w:val="24"/>
        </w:rPr>
        <w:t xml:space="preserve">με τον υπεύθυνο της εκδήλωσης, κ. Δημήτρη </w:t>
      </w:r>
      <w:proofErr w:type="spellStart"/>
      <w:r>
        <w:rPr>
          <w:rFonts w:ascii="Calibri" w:hAnsi="Calibri"/>
          <w:sz w:val="24"/>
          <w:szCs w:val="24"/>
        </w:rPr>
        <w:t>Παππά</w:t>
      </w:r>
      <w:proofErr w:type="spellEnd"/>
      <w:r>
        <w:rPr>
          <w:rFonts w:ascii="Calibri" w:hAnsi="Calibri"/>
          <w:sz w:val="24"/>
          <w:szCs w:val="24"/>
        </w:rPr>
        <w:t xml:space="preserve">, στα τηλέφωνα 6944356695 και 6983772060, </w:t>
      </w:r>
    </w:p>
    <w:p w:rsidR="00A913A4" w:rsidRDefault="00A913A4" w:rsidP="00A913A4">
      <w:pPr>
        <w:spacing w:line="100" w:lineRule="atLeast"/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e-mail: </w:t>
      </w:r>
      <w:r>
        <w:rPr>
          <w:rFonts w:ascii="Calibri" w:hAnsi="Calibri"/>
          <w:sz w:val="24"/>
          <w:szCs w:val="24"/>
          <w:lang w:val="en-US"/>
        </w:rPr>
        <w:fldChar w:fldCharType="begin"/>
      </w:r>
      <w:r w:rsidRPr="00A913A4">
        <w:rPr>
          <w:rFonts w:ascii="Calibri" w:hAnsi="Calibri"/>
          <w:sz w:val="24"/>
          <w:szCs w:val="24"/>
          <w:lang w:val="it-IT"/>
        </w:rPr>
        <w:instrText xml:space="preserve"> HYPERLINK "mailto:segaw_kykladwn@yahoo.gr" </w:instrText>
      </w:r>
      <w:r>
        <w:rPr>
          <w:rFonts w:ascii="Calibri" w:hAnsi="Calibri"/>
          <w:sz w:val="24"/>
          <w:szCs w:val="24"/>
          <w:lang w:val="en-US"/>
        </w:rPr>
        <w:fldChar w:fldCharType="separate"/>
      </w:r>
      <w:r>
        <w:rPr>
          <w:rStyle w:val="-"/>
          <w:rFonts w:ascii="Calibri" w:hAnsi="Calibri"/>
          <w:sz w:val="24"/>
          <w:szCs w:val="24"/>
          <w:lang w:val="it-IT"/>
        </w:rPr>
        <w:t>segaw_kykladwn@yahoo.gr</w:t>
      </w:r>
      <w:r>
        <w:rPr>
          <w:rFonts w:ascii="Calibri" w:hAnsi="Calibri"/>
          <w:sz w:val="24"/>
          <w:szCs w:val="24"/>
          <w:lang w:val="en-US"/>
        </w:rPr>
        <w:fldChar w:fldCharType="end"/>
      </w:r>
      <w:r>
        <w:rPr>
          <w:rFonts w:ascii="Calibri" w:hAnsi="Calibri"/>
          <w:sz w:val="24"/>
          <w:szCs w:val="24"/>
          <w:lang w:val="it-IT"/>
        </w:rPr>
        <w:t xml:space="preserve"> </w:t>
      </w:r>
    </w:p>
    <w:p w:rsidR="00A913A4" w:rsidRDefault="00A913A4" w:rsidP="00A913A4">
      <w:pPr>
        <w:spacing w:line="100" w:lineRule="atLeast"/>
        <w:jc w:val="both"/>
        <w:rPr>
          <w:rFonts w:ascii="Calibri" w:hAnsi="Calibri"/>
          <w:sz w:val="24"/>
          <w:szCs w:val="24"/>
          <w:lang w:val="it-IT"/>
        </w:rPr>
      </w:pPr>
    </w:p>
    <w:p w:rsidR="00A913A4" w:rsidRDefault="00A913A4" w:rsidP="00A913A4">
      <w:pPr>
        <w:spacing w:line="1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Παρακαλούμε να ενημερωθούν όλοι οι εκπαιδευτικοί</w:t>
      </w:r>
    </w:p>
    <w:p w:rsidR="00F355AC" w:rsidRPr="0037732E" w:rsidRDefault="00F355AC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D0A85" w:rsidRDefault="001D0A85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Pr="003E41DB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="00E50520">
        <w:rPr>
          <w:rFonts w:ascii="Calibri" w:hAnsi="Calibri" w:cs="Calibri"/>
          <w:b w:val="0"/>
          <w:szCs w:val="24"/>
        </w:rPr>
        <w:t xml:space="preserve">                                                                   </w:t>
      </w:r>
      <w:r w:rsidR="0082681B">
        <w:rPr>
          <w:rFonts w:ascii="Calibri" w:hAnsi="Calibri" w:cs="Calibri"/>
          <w:b w:val="0"/>
          <w:szCs w:val="24"/>
        </w:rPr>
        <w:t xml:space="preserve">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 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proofErr w:type="spellStart"/>
      <w:r w:rsidR="0082681B">
        <w:rPr>
          <w:rFonts w:ascii="Calibri" w:hAnsi="Calibri" w:cs="Calibri"/>
          <w:b w:val="0"/>
          <w:szCs w:val="24"/>
        </w:rPr>
        <w:t>Π.Ε</w:t>
      </w:r>
      <w:proofErr w:type="spellEnd"/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1D0A85" w:rsidRPr="0082681B" w:rsidRDefault="001D0A85" w:rsidP="001D0A85"/>
    <w:p w:rsidR="00F355AC" w:rsidRPr="0082681B" w:rsidRDefault="00F355AC" w:rsidP="001D0A85"/>
    <w:p w:rsidR="00BD1487" w:rsidRPr="00BD1487" w:rsidRDefault="00BD1487" w:rsidP="001D0A85"/>
    <w:p w:rsidR="003D1D1A" w:rsidRDefault="00B10D0E" w:rsidP="00A913A4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A913A4">
        <w:rPr>
          <w:rFonts w:ascii="Calibri" w:hAnsi="Calibri" w:cs="Calibri"/>
          <w:b/>
          <w:sz w:val="24"/>
          <w:szCs w:val="24"/>
          <w:lang w:val="en-US"/>
        </w:rPr>
        <w:t xml:space="preserve">                            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 xml:space="preserve">Χρήστος </w:t>
      </w:r>
      <w:proofErr w:type="spellStart"/>
      <w:r w:rsidR="00F01640">
        <w:rPr>
          <w:rFonts w:ascii="Calibri" w:hAnsi="Calibri" w:cs="Calibri"/>
          <w:sz w:val="24"/>
          <w:szCs w:val="24"/>
        </w:rPr>
        <w:t>Καφτηράνης</w:t>
      </w:r>
      <w:proofErr w:type="spellEnd"/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644A8"/>
    <w:rsid w:val="00067D24"/>
    <w:rsid w:val="0007553A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6A74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204533"/>
    <w:rsid w:val="00221E16"/>
    <w:rsid w:val="00226B6F"/>
    <w:rsid w:val="0025670E"/>
    <w:rsid w:val="00264F9F"/>
    <w:rsid w:val="00276017"/>
    <w:rsid w:val="0027795D"/>
    <w:rsid w:val="00280C36"/>
    <w:rsid w:val="002939B9"/>
    <w:rsid w:val="002A26D2"/>
    <w:rsid w:val="002A287A"/>
    <w:rsid w:val="002A410C"/>
    <w:rsid w:val="002A7166"/>
    <w:rsid w:val="002C2698"/>
    <w:rsid w:val="002D01C4"/>
    <w:rsid w:val="002D05E7"/>
    <w:rsid w:val="002D67EC"/>
    <w:rsid w:val="00311C57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4251EB"/>
    <w:rsid w:val="00432FFA"/>
    <w:rsid w:val="00443767"/>
    <w:rsid w:val="00446B68"/>
    <w:rsid w:val="00447F46"/>
    <w:rsid w:val="00451464"/>
    <w:rsid w:val="004567F2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3E68"/>
    <w:rsid w:val="00510F2F"/>
    <w:rsid w:val="0051433B"/>
    <w:rsid w:val="005249AF"/>
    <w:rsid w:val="0053072F"/>
    <w:rsid w:val="00566171"/>
    <w:rsid w:val="005952C1"/>
    <w:rsid w:val="00596BD8"/>
    <w:rsid w:val="0059799A"/>
    <w:rsid w:val="005A09D5"/>
    <w:rsid w:val="005C2AFE"/>
    <w:rsid w:val="005C5FE0"/>
    <w:rsid w:val="005D001D"/>
    <w:rsid w:val="005D67AA"/>
    <w:rsid w:val="005E152B"/>
    <w:rsid w:val="005F4ED2"/>
    <w:rsid w:val="00624C8A"/>
    <w:rsid w:val="006254BF"/>
    <w:rsid w:val="00625835"/>
    <w:rsid w:val="00640F7E"/>
    <w:rsid w:val="00646489"/>
    <w:rsid w:val="00646EA8"/>
    <w:rsid w:val="00654B34"/>
    <w:rsid w:val="006C57D0"/>
    <w:rsid w:val="006D19CA"/>
    <w:rsid w:val="006E0FDB"/>
    <w:rsid w:val="006E2870"/>
    <w:rsid w:val="0070175A"/>
    <w:rsid w:val="00743D62"/>
    <w:rsid w:val="00767E31"/>
    <w:rsid w:val="0077483B"/>
    <w:rsid w:val="007944E1"/>
    <w:rsid w:val="007A4439"/>
    <w:rsid w:val="007A6868"/>
    <w:rsid w:val="007D7C5D"/>
    <w:rsid w:val="007E5953"/>
    <w:rsid w:val="00807A3D"/>
    <w:rsid w:val="00814F46"/>
    <w:rsid w:val="00821D27"/>
    <w:rsid w:val="00823156"/>
    <w:rsid w:val="0082681B"/>
    <w:rsid w:val="00834F4F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272C2"/>
    <w:rsid w:val="0093562A"/>
    <w:rsid w:val="00936805"/>
    <w:rsid w:val="009405B2"/>
    <w:rsid w:val="009410ED"/>
    <w:rsid w:val="009745DF"/>
    <w:rsid w:val="00992C1B"/>
    <w:rsid w:val="009A315C"/>
    <w:rsid w:val="009B11E0"/>
    <w:rsid w:val="009C4ABE"/>
    <w:rsid w:val="009D3797"/>
    <w:rsid w:val="009D665E"/>
    <w:rsid w:val="009E106A"/>
    <w:rsid w:val="009E7213"/>
    <w:rsid w:val="00A03E28"/>
    <w:rsid w:val="00A048B7"/>
    <w:rsid w:val="00A0639D"/>
    <w:rsid w:val="00A07AF6"/>
    <w:rsid w:val="00A07C2E"/>
    <w:rsid w:val="00A47079"/>
    <w:rsid w:val="00A67353"/>
    <w:rsid w:val="00A704A3"/>
    <w:rsid w:val="00A86248"/>
    <w:rsid w:val="00A913A4"/>
    <w:rsid w:val="00A92233"/>
    <w:rsid w:val="00A96BB9"/>
    <w:rsid w:val="00AB1EB0"/>
    <w:rsid w:val="00AC2B27"/>
    <w:rsid w:val="00AD4F61"/>
    <w:rsid w:val="00AF13B2"/>
    <w:rsid w:val="00B00FA3"/>
    <w:rsid w:val="00B10D0E"/>
    <w:rsid w:val="00B1524B"/>
    <w:rsid w:val="00B15B92"/>
    <w:rsid w:val="00B35560"/>
    <w:rsid w:val="00B42653"/>
    <w:rsid w:val="00B44903"/>
    <w:rsid w:val="00B66A16"/>
    <w:rsid w:val="00B91765"/>
    <w:rsid w:val="00B93EC9"/>
    <w:rsid w:val="00B964AE"/>
    <w:rsid w:val="00BB4FD1"/>
    <w:rsid w:val="00BB5DC9"/>
    <w:rsid w:val="00BC25A3"/>
    <w:rsid w:val="00BC54CC"/>
    <w:rsid w:val="00BD1487"/>
    <w:rsid w:val="00BF3FE4"/>
    <w:rsid w:val="00C05EDF"/>
    <w:rsid w:val="00C10C14"/>
    <w:rsid w:val="00C13DF7"/>
    <w:rsid w:val="00C3402A"/>
    <w:rsid w:val="00C37CF2"/>
    <w:rsid w:val="00C44E99"/>
    <w:rsid w:val="00C63A4A"/>
    <w:rsid w:val="00C75962"/>
    <w:rsid w:val="00C857D8"/>
    <w:rsid w:val="00CA3B6A"/>
    <w:rsid w:val="00CB2B88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71A7A"/>
    <w:rsid w:val="00D86523"/>
    <w:rsid w:val="00D95D0A"/>
    <w:rsid w:val="00D961DD"/>
    <w:rsid w:val="00DA7CB9"/>
    <w:rsid w:val="00DC1D89"/>
    <w:rsid w:val="00DC6EDA"/>
    <w:rsid w:val="00DD252C"/>
    <w:rsid w:val="00DD5E64"/>
    <w:rsid w:val="00DF32A1"/>
    <w:rsid w:val="00E016F3"/>
    <w:rsid w:val="00E07631"/>
    <w:rsid w:val="00E10EF2"/>
    <w:rsid w:val="00E32FF2"/>
    <w:rsid w:val="00E41382"/>
    <w:rsid w:val="00E50520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640"/>
    <w:rsid w:val="00F05296"/>
    <w:rsid w:val="00F21702"/>
    <w:rsid w:val="00F264FE"/>
    <w:rsid w:val="00F355AC"/>
    <w:rsid w:val="00F3571F"/>
    <w:rsid w:val="00F37123"/>
    <w:rsid w:val="00F627DF"/>
    <w:rsid w:val="00F804C1"/>
    <w:rsid w:val="00F842F4"/>
    <w:rsid w:val="00F8638F"/>
    <w:rsid w:val="00F9024F"/>
    <w:rsid w:val="00F935CB"/>
    <w:rsid w:val="00FA15C0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1907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mailto:segaw_kykladwn@yahoo.gr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2014-11-07T08:58:00Z</cp:lastPrinted>
  <dcterms:created xsi:type="dcterms:W3CDTF">2014-11-07T10:11:00Z</dcterms:created>
  <dcterms:modified xsi:type="dcterms:W3CDTF">2014-11-07T10:11:00Z</dcterms:modified>
</cp:coreProperties>
</file>